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08B3C7C4"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NING AGREEMENT FOR STUDIES 2018/19</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758BEF31" w14:textId="77777777" w:rsidR="0001012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/Other/Prefer</w:t>
            </w:r>
          </w:p>
          <w:p w14:paraId="306EFAF6" w14:textId="14640F95" w:rsidR="006C3FF1" w:rsidRPr="006C3FF1" w:rsidRDefault="00377160" w:rsidP="00D069B0">
            <w:pPr>
              <w:tabs>
                <w:tab w:val="left" w:pos="709"/>
              </w:tabs>
              <w:ind w:right="-993"/>
              <w:jc w:val="left"/>
              <w:rPr>
                <w:rFonts w:ascii="Arial" w:hAnsi="Arial" w:cs="Arial"/>
                <w:b/>
                <w:sz w:val="22"/>
                <w:szCs w:val="22"/>
                <w:lang w:val="en-GB"/>
              </w:rPr>
            </w:pPr>
            <w:r w:rsidRPr="00377160">
              <w:rPr>
                <w:rFonts w:ascii="Arial" w:hAnsi="Arial" w:cs="Arial"/>
                <w:b/>
                <w:sz w:val="22"/>
                <w:szCs w:val="22"/>
                <w:lang w:val="en-GB"/>
              </w:rPr>
              <w:t xml:space="preserve"> not to say</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73A62361" w14:textId="77777777" w:rsidR="001418FF" w:rsidRPr="001418FF" w:rsidRDefault="001418FF" w:rsidP="001418FF">
            <w:pPr>
              <w:suppressAutoHyphens/>
              <w:spacing w:after="0"/>
              <w:rPr>
                <w:rFonts w:ascii="Arial" w:hAnsi="Arial" w:cs="Arial"/>
                <w:color w:val="00000A"/>
                <w:sz w:val="22"/>
                <w:szCs w:val="22"/>
                <w:lang w:val="en-GB"/>
              </w:rPr>
            </w:pPr>
            <w:r w:rsidRPr="001418FF">
              <w:rPr>
                <w:rFonts w:ascii="Symbol" w:eastAsia="Symbol" w:hAnsi="Symbol" w:cs="Symbol"/>
                <w:color w:val="00000A"/>
                <w:sz w:val="22"/>
                <w:lang w:val="en-GB"/>
              </w:rPr>
              <w:t></w:t>
            </w:r>
            <w:r w:rsidRPr="001418FF">
              <w:rPr>
                <w:rFonts w:ascii="Arial" w:hAnsi="Arial" w:cs="Arial"/>
                <w:color w:val="00000A"/>
                <w:sz w:val="22"/>
                <w:lang w:val="en-GB"/>
              </w:rPr>
              <w:t xml:space="preserve"> 0710 Engineering</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6496CFB" w:rsidR="003517BB" w:rsidRPr="00D54867" w:rsidRDefault="00EE1755" w:rsidP="00D069B0">
            <w:pPr>
              <w:pStyle w:val="NoSpacing"/>
              <w:rPr>
                <w:rFonts w:ascii="Arial" w:hAnsi="Arial" w:cs="Arial"/>
                <w:sz w:val="22"/>
                <w:szCs w:val="22"/>
                <w:lang w:val="en-GB"/>
              </w:rPr>
            </w:pPr>
            <w:r w:rsidRPr="00CE1AAA">
              <w:rPr>
                <w:rFonts w:ascii="Arial" w:hAnsi="Arial" w:cs="Arial"/>
                <w:sz w:val="22"/>
                <w:szCs w:val="22"/>
                <w:lang w:val="en-GB"/>
              </w:rPr>
              <w:t>Engineering</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4567C9A6" w14:textId="77777777" w:rsidR="00EE1755" w:rsidRPr="00EE1755" w:rsidRDefault="00EE1755" w:rsidP="00EE1755">
            <w:pPr>
              <w:suppressAutoHyphens/>
              <w:spacing w:after="0"/>
              <w:rPr>
                <w:rFonts w:ascii="Arial" w:hAnsi="Arial" w:cs="Arial"/>
                <w:color w:val="00000A"/>
                <w:sz w:val="22"/>
                <w:szCs w:val="22"/>
              </w:rPr>
            </w:pPr>
            <w:r w:rsidRPr="00EE1755">
              <w:rPr>
                <w:rFonts w:ascii="Arial" w:hAnsi="Arial" w:cs="Arial"/>
                <w:color w:val="00000A"/>
                <w:sz w:val="22"/>
                <w:szCs w:val="22"/>
              </w:rPr>
              <w:t>Dr Alexandre Kabla</w:t>
            </w:r>
          </w:p>
          <w:p w14:paraId="27726AA8" w14:textId="39AFC151" w:rsidR="001908CC" w:rsidRPr="00C6083B" w:rsidRDefault="00A1124A" w:rsidP="00EE1755">
            <w:pPr>
              <w:pStyle w:val="NoSpacing"/>
              <w:rPr>
                <w:rFonts w:ascii="Arial" w:hAnsi="Arial" w:cs="Arial"/>
                <w:sz w:val="22"/>
                <w:szCs w:val="22"/>
                <w:lang w:val="en-GB"/>
              </w:rPr>
            </w:pPr>
            <w:hyperlink r:id="rId9">
              <w:r w:rsidR="00EE1755" w:rsidRPr="00EE1755">
                <w:rPr>
                  <w:rFonts w:ascii="Arial" w:hAnsi="Arial" w:cs="Arial"/>
                  <w:color w:val="0000FF"/>
                  <w:sz w:val="22"/>
                  <w:szCs w:val="22"/>
                  <w:u w:val="single"/>
                  <w:lang w:eastAsia="en-US"/>
                </w:rPr>
                <w:t>ajk61@cam.ac.uk</w:t>
              </w:r>
            </w:hyperlink>
            <w:r w:rsidR="00EE1755" w:rsidRPr="00EE1755">
              <w:rPr>
                <w:rFonts w:ascii="Arial" w:hAnsi="Arial" w:cs="Arial"/>
                <w:color w:val="00000A"/>
                <w:sz w:val="22"/>
                <w:szCs w:val="22"/>
                <w:lang w:eastAsia="en-US"/>
              </w:rPr>
              <w:br/>
              <w:t>+1223 766 208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8FEB12A" w:rsidR="003517BB" w:rsidRPr="00603E17" w:rsidRDefault="00A1124A" w:rsidP="00D069B0">
            <w:pPr>
              <w:tabs>
                <w:tab w:val="left" w:pos="709"/>
              </w:tabs>
              <w:ind w:right="-993"/>
              <w:jc w:val="left"/>
              <w:rPr>
                <w:rFonts w:ascii="Arial" w:hAnsi="Arial" w:cs="Arial"/>
                <w:sz w:val="22"/>
                <w:szCs w:val="24"/>
                <w:lang w:val="en-GB"/>
              </w:rPr>
            </w:pPr>
            <w:r>
              <w:rPr>
                <w:rFonts w:ascii="Arial" w:hAnsi="Arial" w:cs="Arial"/>
                <w:sz w:val="22"/>
                <w:lang w:val="en-GB"/>
              </w:rPr>
              <w:t>Ecole Centrale-Supe</w:t>
            </w:r>
            <w:bookmarkStart w:id="0" w:name="_GoBack"/>
            <w:bookmarkEnd w:id="0"/>
            <w:r w:rsidR="00141E0F" w:rsidRPr="00CE1AAA">
              <w:rPr>
                <w:rFonts w:ascii="Arial" w:hAnsi="Arial" w:cs="Arial"/>
                <w:sz w:val="22"/>
                <w:lang w:val="en-GB"/>
              </w:rPr>
              <w:t>lec</w:t>
            </w: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39F1E531" w:rsidR="003517BB" w:rsidRPr="00603E17" w:rsidRDefault="00141E0F" w:rsidP="00D069B0">
            <w:pPr>
              <w:tabs>
                <w:tab w:val="left" w:pos="709"/>
              </w:tabs>
              <w:ind w:right="-993"/>
              <w:jc w:val="left"/>
              <w:rPr>
                <w:rFonts w:ascii="Arial" w:hAnsi="Arial" w:cs="Arial"/>
                <w:sz w:val="22"/>
                <w:szCs w:val="24"/>
                <w:lang w:val="en-GB"/>
              </w:rPr>
            </w:pPr>
            <w:r w:rsidRPr="00CE1AAA">
              <w:rPr>
                <w:rFonts w:ascii="Arial" w:hAnsi="Arial" w:cs="Arial"/>
                <w:sz w:val="22"/>
                <w:lang w:val="en-GB"/>
              </w:rPr>
              <w:t>F-GIF-YVE03</w:t>
            </w: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53B9749E" w14:textId="77777777" w:rsidR="00141E0F" w:rsidRPr="00141E0F" w:rsidRDefault="00141E0F" w:rsidP="00141E0F">
            <w:pPr>
              <w:suppressAutoHyphens/>
              <w:spacing w:after="0"/>
              <w:rPr>
                <w:rFonts w:ascii="Arial" w:hAnsi="Arial" w:cs="Arial"/>
                <w:color w:val="00000A"/>
                <w:sz w:val="22"/>
              </w:rPr>
            </w:pPr>
            <w:r w:rsidRPr="00141E0F">
              <w:rPr>
                <w:rFonts w:ascii="Arial" w:hAnsi="Arial" w:cs="Arial"/>
                <w:color w:val="00000A"/>
                <w:sz w:val="22"/>
              </w:rPr>
              <w:t>3 rue Joliot Curie</w:t>
            </w:r>
          </w:p>
          <w:p w14:paraId="0CBBBD00" w14:textId="77777777" w:rsidR="00141E0F" w:rsidRPr="00141E0F" w:rsidRDefault="00141E0F" w:rsidP="00141E0F">
            <w:pPr>
              <w:suppressAutoHyphens/>
              <w:spacing w:after="0"/>
              <w:rPr>
                <w:rFonts w:ascii="Arial" w:hAnsi="Arial" w:cs="Arial"/>
                <w:color w:val="00000A"/>
                <w:sz w:val="22"/>
              </w:rPr>
            </w:pPr>
            <w:r w:rsidRPr="00141E0F">
              <w:rPr>
                <w:rFonts w:ascii="Arial" w:hAnsi="Arial" w:cs="Arial"/>
                <w:color w:val="00000A"/>
                <w:sz w:val="22"/>
              </w:rPr>
              <w:t>91192  Gif sur Yvette Cedex</w:t>
            </w:r>
          </w:p>
          <w:p w14:paraId="20B8AC64" w14:textId="6D4D10DA" w:rsidR="001908CC" w:rsidRPr="00C6083B" w:rsidRDefault="00141E0F" w:rsidP="00D069B0">
            <w:pPr>
              <w:pStyle w:val="NoSpacing"/>
              <w:rPr>
                <w:rFonts w:ascii="Arial" w:hAnsi="Arial" w:cs="Arial"/>
                <w:sz w:val="22"/>
                <w:szCs w:val="22"/>
                <w:lang w:val="en-GB"/>
              </w:rPr>
            </w:pPr>
            <w:r w:rsidRPr="00141E0F">
              <w:rPr>
                <w:rFonts w:ascii="Arial" w:hAnsi="Arial" w:cs="Arial"/>
                <w:color w:val="00000A"/>
                <w:sz w:val="22"/>
                <w:lang w:val="en-GB" w:eastAsia="en-US"/>
              </w:rPr>
              <w:t>France</w:t>
            </w: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4D7012C1"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w:t>
      </w:r>
      <w:r w:rsidR="00FE5874">
        <w:rPr>
          <w:rFonts w:ascii="Arial" w:hAnsi="Arial" w:cs="Arial"/>
          <w:sz w:val="22"/>
          <w:szCs w:val="22"/>
          <w:lang w:val="en-GB"/>
        </w:rPr>
        <w:t xml:space="preserve">d period of the mobility: from September 2018 till </w:t>
      </w:r>
      <w:r w:rsidR="005F321C">
        <w:rPr>
          <w:rFonts w:ascii="Arial" w:hAnsi="Arial" w:cs="Arial"/>
          <w:sz w:val="22"/>
          <w:szCs w:val="22"/>
          <w:lang w:val="en-GB"/>
        </w:rPr>
        <w:t xml:space="preserve">June </w:t>
      </w:r>
      <w:r w:rsidR="00FE5874">
        <w:rPr>
          <w:rFonts w:ascii="Arial" w:hAnsi="Arial" w:cs="Arial"/>
          <w:sz w:val="22"/>
          <w:szCs w:val="22"/>
          <w:lang w:val="en-GB"/>
        </w:rPr>
        <w:t>2019</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4C49D0E3"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233F9">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24D5B5F6" w:rsidR="005547AA" w:rsidRDefault="005547AA" w:rsidP="00D069B0">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 xml:space="preserve">Dr </w:t>
            </w:r>
            <w:r w:rsidR="005F321C">
              <w:rPr>
                <w:rFonts w:ascii="Arial" w:hAnsi="Arial" w:cs="Arial"/>
                <w:sz w:val="22"/>
                <w:szCs w:val="22"/>
                <w:lang w:val="en-GB"/>
              </w:rPr>
              <w:t>Alexandre Kabla</w:t>
            </w:r>
          </w:p>
          <w:p w14:paraId="57DC6E23" w14:textId="77777777" w:rsidR="005F321C" w:rsidRPr="00E60B9D" w:rsidRDefault="005F321C" w:rsidP="00D069B0">
            <w:pPr>
              <w:pStyle w:val="NoSpacing"/>
              <w:rPr>
                <w:rFonts w:ascii="Arial" w:hAnsi="Arial" w:cs="Arial"/>
                <w:b/>
                <w:sz w:val="22"/>
                <w:szCs w:val="22"/>
                <w:lang w:val="en-GB"/>
              </w:rPr>
            </w:pPr>
          </w:p>
          <w:p w14:paraId="595D9B10" w14:textId="0A9A2DD1"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hyperlink r:id="rId12" w:history="1">
              <w:r w:rsidR="005F321C" w:rsidRPr="00C12C4A">
                <w:rPr>
                  <w:rStyle w:val="Hyperlink"/>
                  <w:rFonts w:ascii="Arial" w:hAnsi="Arial" w:cs="Arial"/>
                  <w:sz w:val="22"/>
                  <w:szCs w:val="22"/>
                  <w:lang w:val="en-GB"/>
                </w:rPr>
                <w:t>ajk61@cam.ac.uk</w:t>
              </w:r>
            </w:hyperlink>
            <w:r w:rsidR="005F321C">
              <w:rPr>
                <w:rFonts w:ascii="Arial" w:hAnsi="Arial" w:cs="Arial"/>
                <w:sz w:val="22"/>
                <w:szCs w:val="22"/>
                <w:lang w:val="en-GB"/>
              </w:rPr>
              <w:t xml:space="preserve">                        </w:t>
            </w:r>
            <w:r w:rsidRPr="00CC6656">
              <w:rPr>
                <w:rFonts w:ascii="Arial" w:hAnsi="Arial" w:cs="Arial"/>
                <w:b/>
                <w:sz w:val="22"/>
                <w:szCs w:val="22"/>
                <w:lang w:val="en-GB"/>
              </w:rPr>
              <w:t xml:space="preserve">Position: </w:t>
            </w:r>
            <w:r w:rsidR="005F321C">
              <w:rPr>
                <w:rFonts w:ascii="Arial" w:hAnsi="Arial" w:cs="Arial"/>
                <w:sz w:val="22"/>
                <w:szCs w:val="22"/>
                <w:lang w:val="en-GB"/>
              </w:rPr>
              <w:t>Director of Undergraduate Education</w:t>
            </w: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C22CFA3" w14:textId="77777777" w:rsidR="00893E9D" w:rsidRDefault="00893E9D" w:rsidP="00893E9D">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Dr Alexandre Kabla</w:t>
            </w:r>
          </w:p>
          <w:p w14:paraId="2E8468F9" w14:textId="77777777" w:rsidR="00893E9D" w:rsidRPr="00E60B9D" w:rsidRDefault="00893E9D" w:rsidP="00893E9D">
            <w:pPr>
              <w:pStyle w:val="NoSpacing"/>
              <w:rPr>
                <w:rFonts w:ascii="Arial" w:hAnsi="Arial" w:cs="Arial"/>
                <w:b/>
                <w:sz w:val="22"/>
                <w:szCs w:val="22"/>
                <w:lang w:val="en-GB"/>
              </w:rPr>
            </w:pPr>
          </w:p>
          <w:p w14:paraId="28BBF13D" w14:textId="77777777" w:rsidR="00893E9D" w:rsidRPr="00E60B9D" w:rsidRDefault="00893E9D" w:rsidP="00893E9D">
            <w:pPr>
              <w:pStyle w:val="NoSpacing"/>
              <w:tabs>
                <w:tab w:val="left" w:pos="4253"/>
              </w:tabs>
              <w:rPr>
                <w:b/>
                <w:sz w:val="22"/>
                <w:szCs w:val="22"/>
                <w:lang w:val="en-GB"/>
              </w:rPr>
            </w:pPr>
            <w:r w:rsidRPr="00E60B9D">
              <w:rPr>
                <w:rFonts w:ascii="Arial" w:hAnsi="Arial" w:cs="Arial"/>
                <w:b/>
                <w:sz w:val="22"/>
                <w:szCs w:val="22"/>
                <w:lang w:val="en-GB"/>
              </w:rPr>
              <w:t xml:space="preserve">Email: </w:t>
            </w:r>
            <w:hyperlink r:id="rId13" w:history="1">
              <w:r w:rsidRPr="00C12C4A">
                <w:rPr>
                  <w:rStyle w:val="Hyperlink"/>
                  <w:rFonts w:ascii="Arial" w:hAnsi="Arial" w:cs="Arial"/>
                  <w:sz w:val="22"/>
                  <w:szCs w:val="22"/>
                  <w:lang w:val="en-GB"/>
                </w:rPr>
                <w:t>ajk61@cam.ac.uk</w:t>
              </w:r>
            </w:hyperlink>
            <w:r>
              <w:rPr>
                <w:rFonts w:ascii="Arial" w:hAnsi="Arial" w:cs="Arial"/>
                <w:sz w:val="22"/>
                <w:szCs w:val="22"/>
                <w:lang w:val="en-GB"/>
              </w:rPr>
              <w:t xml:space="preserve">                        </w:t>
            </w:r>
            <w:r w:rsidRPr="00CC6656">
              <w:rPr>
                <w:rFonts w:ascii="Arial" w:hAnsi="Arial" w:cs="Arial"/>
                <w:b/>
                <w:sz w:val="22"/>
                <w:szCs w:val="22"/>
                <w:lang w:val="en-GB"/>
              </w:rPr>
              <w:t xml:space="preserve">Position: </w:t>
            </w:r>
            <w:r>
              <w:rPr>
                <w:rFonts w:ascii="Arial" w:hAnsi="Arial" w:cs="Arial"/>
                <w:sz w:val="22"/>
                <w:szCs w:val="22"/>
                <w:lang w:val="en-GB"/>
              </w:rPr>
              <w:t>Director of Undergraduate Education</w:t>
            </w:r>
          </w:p>
          <w:p w14:paraId="4D22851E" w14:textId="77777777" w:rsidR="00893E9D" w:rsidRPr="00E60B9D" w:rsidRDefault="00893E9D" w:rsidP="00893E9D">
            <w:pPr>
              <w:tabs>
                <w:tab w:val="left" w:pos="3348"/>
                <w:tab w:val="left" w:pos="6183"/>
                <w:tab w:val="left" w:pos="6892"/>
              </w:tabs>
              <w:spacing w:after="0"/>
              <w:rPr>
                <w:rFonts w:ascii="Arial" w:hAnsi="Arial" w:cs="Arial"/>
                <w:b/>
                <w:sz w:val="22"/>
                <w:szCs w:val="22"/>
                <w:lang w:val="en-GB"/>
              </w:rPr>
            </w:pPr>
          </w:p>
          <w:p w14:paraId="22B1BC76" w14:textId="4059AAD3" w:rsidR="00CC6656" w:rsidRDefault="00893E9D" w:rsidP="00893E9D">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AF54370" w14:textId="77777777" w:rsidR="00FF2968"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32754738" w14:textId="6E28EC7D"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4"/>
      <w:footerReference w:type="default" r:id="rId15"/>
      <w:headerReference w:type="first" r:id="rId16"/>
      <w:footerReference w:type="first" r:id="rId17"/>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A1124A">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0121"/>
    <w:rsid w:val="000142AA"/>
    <w:rsid w:val="00017FD7"/>
    <w:rsid w:val="000229C2"/>
    <w:rsid w:val="000E5DA0"/>
    <w:rsid w:val="00114C8F"/>
    <w:rsid w:val="001240E2"/>
    <w:rsid w:val="001418FF"/>
    <w:rsid w:val="00141E0F"/>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5F321C"/>
    <w:rsid w:val="006233F9"/>
    <w:rsid w:val="006235DB"/>
    <w:rsid w:val="006503EA"/>
    <w:rsid w:val="00656BED"/>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93E9D"/>
    <w:rsid w:val="008C2D4A"/>
    <w:rsid w:val="00947D48"/>
    <w:rsid w:val="00992E2E"/>
    <w:rsid w:val="00992FBA"/>
    <w:rsid w:val="009A6C25"/>
    <w:rsid w:val="009A78E5"/>
    <w:rsid w:val="009E2C96"/>
    <w:rsid w:val="009F6FBF"/>
    <w:rsid w:val="00A1124A"/>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C0581F"/>
    <w:rsid w:val="00C07414"/>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EE1755"/>
    <w:rsid w:val="00F647F0"/>
    <w:rsid w:val="00FA7CBC"/>
    <w:rsid w:val="00FB5F69"/>
    <w:rsid w:val="00FE3D6E"/>
    <w:rsid w:val="00FE5874"/>
    <w:rsid w:val="00FF2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yperlink" Target="mailto:ajk61@c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k61@cam.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resources/european-language-levels-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jk61@c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2F5A-9F20-4C06-ACD9-682C70AF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B32C0A4E</Template>
  <TotalTime>6</TotalTime>
  <Pages>6</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Elise Evans</cp:lastModifiedBy>
  <cp:revision>15</cp:revision>
  <cp:lastPrinted>2015-05-20T14:27:00Z</cp:lastPrinted>
  <dcterms:created xsi:type="dcterms:W3CDTF">2016-09-23T08:27:00Z</dcterms:created>
  <dcterms:modified xsi:type="dcterms:W3CDTF">2018-05-22T15:11:00Z</dcterms:modified>
</cp:coreProperties>
</file>