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08B3C7C4"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B06495">
        <w:rPr>
          <w:rFonts w:ascii="Arial" w:hAnsi="Arial" w:cs="Arial"/>
          <w:b/>
          <w:sz w:val="36"/>
          <w:szCs w:val="36"/>
          <w:lang w:val="en-GB"/>
        </w:rPr>
        <w:t>R</w:t>
      </w:r>
      <w:r w:rsidR="00A46CF1">
        <w:rPr>
          <w:rFonts w:ascii="Arial" w:hAnsi="Arial" w:cs="Arial"/>
          <w:b/>
          <w:sz w:val="36"/>
          <w:szCs w:val="36"/>
          <w:lang w:val="en-GB"/>
        </w:rPr>
        <w:t>NING AGREEMENT FOR STUDIES 2018/19</w:t>
      </w:r>
    </w:p>
    <w:p w14:paraId="477CEDE8" w14:textId="7C257979" w:rsidR="009F6FBF"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hyperlink r:id="rId8" w:history="1">
        <w:r w:rsidR="00B1700F" w:rsidRPr="004A1C4C">
          <w:rPr>
            <w:rStyle w:val="Hyperlink"/>
            <w:rFonts w:ascii="Arial" w:hAnsi="Arial" w:cs="Arial"/>
            <w:b/>
            <w:sz w:val="22"/>
            <w:szCs w:val="22"/>
            <w:lang w:val="en-GB"/>
          </w:rPr>
          <w:t>https://www.iso.admin.cam.ac.uk/erasmus-plus/current-cambridge-students/paperwork</w:t>
        </w:r>
      </w:hyperlink>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rsidRPr="00377160" w14:paraId="564AE739" w14:textId="77777777" w:rsidTr="006C3FF1">
        <w:tc>
          <w:tcPr>
            <w:tcW w:w="2660" w:type="dxa"/>
          </w:tcPr>
          <w:p w14:paraId="758BEF31" w14:textId="77777777" w:rsidR="0001012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377160">
              <w:rPr>
                <w:rFonts w:ascii="Arial" w:hAnsi="Arial" w:cs="Arial"/>
                <w:b/>
                <w:sz w:val="22"/>
                <w:szCs w:val="22"/>
                <w:lang w:val="en-GB"/>
              </w:rPr>
              <w:t>Sex (M/F</w:t>
            </w:r>
            <w:r w:rsidR="00377160" w:rsidRPr="00377160">
              <w:rPr>
                <w:rFonts w:ascii="Arial" w:hAnsi="Arial" w:cs="Arial"/>
                <w:b/>
                <w:sz w:val="22"/>
                <w:szCs w:val="22"/>
                <w:lang w:val="en-GB"/>
              </w:rPr>
              <w:t>/Other/Prefer</w:t>
            </w:r>
          </w:p>
          <w:p w14:paraId="306EFAF6" w14:textId="14640F95" w:rsidR="006C3FF1" w:rsidRPr="006C3FF1" w:rsidRDefault="00377160" w:rsidP="00D069B0">
            <w:pPr>
              <w:tabs>
                <w:tab w:val="left" w:pos="709"/>
              </w:tabs>
              <w:ind w:right="-993"/>
              <w:jc w:val="left"/>
              <w:rPr>
                <w:rFonts w:ascii="Arial" w:hAnsi="Arial" w:cs="Arial"/>
                <w:b/>
                <w:sz w:val="22"/>
                <w:szCs w:val="22"/>
                <w:lang w:val="en-GB"/>
              </w:rPr>
            </w:pPr>
            <w:r w:rsidRPr="00377160">
              <w:rPr>
                <w:rFonts w:ascii="Arial" w:hAnsi="Arial" w:cs="Arial"/>
                <w:b/>
                <w:sz w:val="22"/>
                <w:szCs w:val="22"/>
                <w:lang w:val="en-GB"/>
              </w:rPr>
              <w:t xml:space="preserve"> not to say</w:t>
            </w:r>
            <w:r w:rsidR="006C3FF1" w:rsidRPr="00377160">
              <w:rPr>
                <w:rFonts w:ascii="Arial" w:hAnsi="Arial" w:cs="Arial"/>
                <w:b/>
                <w:sz w:val="22"/>
                <w:szCs w:val="22"/>
                <w:lang w:val="en-GB"/>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77777777"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ED7E43">
              <w:rPr>
                <w:rFonts w:ascii="Arial" w:hAnsi="Arial" w:cs="Arial"/>
                <w:sz w:val="22"/>
                <w:szCs w:val="22"/>
                <w:lang w:val="en-GB"/>
              </w:rPr>
              <w:t xml:space="preserve">0231 </w:t>
            </w:r>
            <w:r w:rsidRPr="00245157">
              <w:rPr>
                <w:rFonts w:ascii="Arial" w:hAnsi="Arial" w:cs="Arial"/>
                <w:sz w:val="22"/>
                <w:szCs w:val="22"/>
                <w:lang w:val="en-GB"/>
              </w:rPr>
              <w:t xml:space="preserve">Modern and Medieval Languages </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010121"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52F36845" w:rsidR="003517BB" w:rsidRPr="00D54867" w:rsidRDefault="00D069B0" w:rsidP="00D069B0">
            <w:pPr>
              <w:pStyle w:val="NoSpacing"/>
              <w:rPr>
                <w:rFonts w:ascii="Arial" w:hAnsi="Arial" w:cs="Arial"/>
                <w:sz w:val="22"/>
                <w:szCs w:val="22"/>
                <w:lang w:val="en-GB"/>
              </w:rPr>
            </w:pPr>
            <w:r w:rsidRPr="00D54867">
              <w:rPr>
                <w:rFonts w:ascii="Arial" w:hAnsi="Arial" w:cs="Arial"/>
                <w:sz w:val="22"/>
                <w:szCs w:val="22"/>
                <w:lang w:val="en-GB"/>
              </w:rPr>
              <w:t>Modern and Medieval Languages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52CEEB0C" w14:textId="42F83BA0" w:rsidR="003517BB" w:rsidRDefault="002379ED" w:rsidP="00D069B0">
            <w:pPr>
              <w:pStyle w:val="NoSpacing"/>
              <w:rPr>
                <w:rFonts w:ascii="Arial" w:hAnsi="Arial" w:cs="Arial"/>
                <w:sz w:val="22"/>
                <w:szCs w:val="22"/>
                <w:lang w:val="en-GB"/>
              </w:rPr>
            </w:pPr>
            <w:r>
              <w:rPr>
                <w:rFonts w:ascii="Arial" w:hAnsi="Arial" w:cs="Arial"/>
                <w:sz w:val="22"/>
                <w:szCs w:val="22"/>
                <w:lang w:val="en-GB"/>
              </w:rPr>
              <w:t>Dr Rebecca Reich</w:t>
            </w:r>
          </w:p>
          <w:p w14:paraId="4FC637C8" w14:textId="55AF2E51" w:rsidR="00D069B0" w:rsidRDefault="00D069B0" w:rsidP="00D069B0">
            <w:pPr>
              <w:pStyle w:val="NoSpacing"/>
              <w:rPr>
                <w:rFonts w:ascii="Arial" w:hAnsi="Arial" w:cs="Arial"/>
                <w:sz w:val="22"/>
                <w:szCs w:val="22"/>
                <w:lang w:val="en-GB"/>
              </w:rPr>
            </w:pPr>
            <w:r>
              <w:rPr>
                <w:rFonts w:ascii="Arial" w:hAnsi="Arial" w:cs="Arial"/>
                <w:sz w:val="22"/>
                <w:szCs w:val="22"/>
                <w:lang w:val="en-GB"/>
              </w:rPr>
              <w:t>mml-exchanges@mml.</w:t>
            </w:r>
            <w:r w:rsidRPr="00D069B0">
              <w:rPr>
                <w:rFonts w:ascii="Arial" w:hAnsi="Arial" w:cs="Arial"/>
                <w:sz w:val="22"/>
                <w:szCs w:val="22"/>
                <w:lang w:val="en-GB"/>
              </w:rPr>
              <w:t>cam.ac.uk</w:t>
            </w:r>
          </w:p>
          <w:p w14:paraId="27726AA8" w14:textId="4FD52A91" w:rsidR="001908CC" w:rsidRPr="00C6083B" w:rsidRDefault="00D069B0" w:rsidP="00D069B0">
            <w:pPr>
              <w:pStyle w:val="NoSpacing"/>
              <w:rPr>
                <w:rFonts w:ascii="Arial" w:hAnsi="Arial" w:cs="Arial"/>
                <w:sz w:val="22"/>
                <w:szCs w:val="22"/>
                <w:lang w:val="en-GB"/>
              </w:rPr>
            </w:pPr>
            <w:r>
              <w:rPr>
                <w:rFonts w:ascii="Arial" w:hAnsi="Arial" w:cs="Arial"/>
                <w:sz w:val="22"/>
                <w:szCs w:val="22"/>
                <w:lang w:val="en-GB"/>
              </w:rPr>
              <w:t>+44 1223 335008</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010121"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010121"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010121"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28393BA4"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010121">
              <w:rPr>
                <w:rFonts w:ascii="Arial" w:hAnsi="Arial" w:cs="Arial"/>
                <w:sz w:val="22"/>
                <w:szCs w:val="22"/>
                <w:lang w:val="en-GB"/>
              </w:rPr>
              <w:t>nt’s host university that they</w:t>
            </w:r>
            <w:r w:rsidR="00AD39F6">
              <w:rPr>
                <w:rFonts w:ascii="Arial" w:hAnsi="Arial" w:cs="Arial"/>
                <w:sz w:val="22"/>
                <w:szCs w:val="22"/>
                <w:lang w:val="en-GB"/>
              </w:rPr>
              <w:t xml:space="preserve"> a</w:t>
            </w:r>
            <w:r w:rsidR="00010121">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9"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6A876D03"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w:t>
      </w:r>
      <w:r w:rsidR="00674F81">
        <w:rPr>
          <w:rFonts w:ascii="Arial" w:hAnsi="Arial" w:cs="Arial"/>
          <w:b/>
          <w:sz w:val="22"/>
          <w:szCs w:val="22"/>
          <w:lang w:val="en-GB"/>
        </w:rPr>
        <w:t xml:space="preserve">Office </w:t>
      </w:r>
      <w:bookmarkStart w:id="0" w:name="_GoBack"/>
      <w:bookmarkEnd w:id="0"/>
      <w:r>
        <w:rPr>
          <w:rFonts w:ascii="Arial" w:hAnsi="Arial" w:cs="Arial"/>
          <w:b/>
          <w:sz w:val="22"/>
          <w:szCs w:val="22"/>
          <w:lang w:val="en-GB"/>
        </w:rPr>
        <w:t xml:space="preserve">via </w:t>
      </w:r>
      <w:hyperlink r:id="rId10"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27DA631" w14:textId="4283B501" w:rsidR="005547AA" w:rsidRPr="00E60B9D" w:rsidRDefault="005547AA"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1240E2">
              <w:rPr>
                <w:rFonts w:ascii="Arial" w:hAnsi="Arial" w:cs="Arial"/>
                <w:sz w:val="22"/>
                <w:szCs w:val="22"/>
                <w:lang w:val="en-GB"/>
              </w:rPr>
              <w:t>Dr Rebecca Reich</w:t>
            </w:r>
          </w:p>
          <w:p w14:paraId="595D9B10" w14:textId="3B70A046" w:rsidR="005547AA" w:rsidRPr="00E60B9D" w:rsidRDefault="005547AA" w:rsidP="009A6C25">
            <w:pPr>
              <w:pStyle w:val="NoSpacing"/>
              <w:tabs>
                <w:tab w:val="left" w:pos="4253"/>
              </w:tabs>
              <w:rPr>
                <w:b/>
                <w:sz w:val="22"/>
                <w:szCs w:val="22"/>
                <w:lang w:val="en-GB"/>
              </w:rPr>
            </w:pPr>
            <w:r w:rsidRPr="00E60B9D">
              <w:rPr>
                <w:rFonts w:ascii="Arial" w:hAnsi="Arial" w:cs="Arial"/>
                <w:b/>
                <w:sz w:val="22"/>
                <w:szCs w:val="22"/>
                <w:lang w:val="en-GB"/>
              </w:rPr>
              <w:t xml:space="preserve">Email: </w:t>
            </w:r>
            <w:r w:rsidR="00C51FD1" w:rsidRPr="00CC6656">
              <w:rPr>
                <w:rFonts w:ascii="Arial" w:hAnsi="Arial" w:cs="Arial"/>
                <w:sz w:val="22"/>
                <w:szCs w:val="22"/>
                <w:lang w:val="en-GB"/>
              </w:rPr>
              <w:t>mml-exchanges</w:t>
            </w:r>
            <w:r w:rsidRPr="00CC6656">
              <w:rPr>
                <w:rFonts w:ascii="Arial" w:hAnsi="Arial" w:cs="Arial"/>
                <w:sz w:val="22"/>
                <w:szCs w:val="22"/>
                <w:lang w:val="en-GB"/>
              </w:rPr>
              <w:t>@mml.cam.ac.uk</w:t>
            </w:r>
            <w:r w:rsidR="00CC6656">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771298FD"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1F841C7F" w14:textId="77777777" w:rsidR="005547AA" w:rsidRPr="00E60B9D" w:rsidRDefault="005547AA" w:rsidP="00D069B0">
            <w:pPr>
              <w:tabs>
                <w:tab w:val="left" w:pos="3348"/>
                <w:tab w:val="left" w:pos="6183"/>
                <w:tab w:val="left" w:pos="6892"/>
              </w:tabs>
              <w:spacing w:after="0"/>
              <w:rPr>
                <w:rFonts w:ascii="Arial" w:hAnsi="Arial" w:cs="Arial"/>
                <w:b/>
                <w:sz w:val="22"/>
                <w:szCs w:val="22"/>
                <w:lang w:val="en-GB"/>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0181D34D" w14:textId="118EB7FF" w:rsidR="00CC6656" w:rsidRPr="00E60B9D" w:rsidRDefault="00CC6656" w:rsidP="00D069B0">
            <w:pPr>
              <w:pStyle w:val="NoSpacing"/>
              <w:rPr>
                <w:rFonts w:ascii="Arial" w:hAnsi="Arial" w:cs="Arial"/>
                <w:b/>
                <w:sz w:val="22"/>
                <w:szCs w:val="22"/>
                <w:lang w:val="en-GB"/>
              </w:rPr>
            </w:pPr>
            <w:r w:rsidRPr="00E60B9D">
              <w:rPr>
                <w:rFonts w:ascii="Arial" w:hAnsi="Arial" w:cs="Arial"/>
                <w:b/>
                <w:sz w:val="22"/>
                <w:szCs w:val="22"/>
                <w:lang w:val="en-GB"/>
              </w:rPr>
              <w:t xml:space="preserve">Home university – departmental coordinator: </w:t>
            </w:r>
            <w:r w:rsidR="009E2C96">
              <w:rPr>
                <w:rFonts w:ascii="Arial" w:hAnsi="Arial" w:cs="Arial"/>
                <w:sz w:val="22"/>
                <w:szCs w:val="22"/>
                <w:lang w:val="en-GB"/>
              </w:rPr>
              <w:t>Dr Rebecca Reich</w:t>
            </w:r>
          </w:p>
          <w:p w14:paraId="6C93F2AF" w14:textId="77777777" w:rsidR="00CC6656" w:rsidRPr="00E60B9D" w:rsidRDefault="00CC6656" w:rsidP="00D069B0">
            <w:pPr>
              <w:pStyle w:val="NoSpacing"/>
              <w:tabs>
                <w:tab w:val="left" w:pos="4253"/>
              </w:tabs>
              <w:rPr>
                <w:b/>
                <w:sz w:val="22"/>
                <w:szCs w:val="22"/>
                <w:lang w:val="en-GB"/>
              </w:rPr>
            </w:pPr>
            <w:r w:rsidRPr="00E60B9D">
              <w:rPr>
                <w:rFonts w:ascii="Arial" w:hAnsi="Arial" w:cs="Arial"/>
                <w:b/>
                <w:sz w:val="22"/>
                <w:szCs w:val="22"/>
                <w:lang w:val="en-GB"/>
              </w:rPr>
              <w:t xml:space="preserve">Email: </w:t>
            </w:r>
            <w:r w:rsidRPr="00CC6656">
              <w:rPr>
                <w:rFonts w:ascii="Arial" w:hAnsi="Arial" w:cs="Arial"/>
                <w:sz w:val="22"/>
                <w:szCs w:val="22"/>
                <w:lang w:val="en-GB"/>
              </w:rPr>
              <w:t>mml-exchanges@mml.cam.ac.uk</w:t>
            </w:r>
            <w:r>
              <w:rPr>
                <w:rFonts w:ascii="Arial" w:hAnsi="Arial" w:cs="Arial"/>
                <w:b/>
                <w:sz w:val="22"/>
                <w:szCs w:val="22"/>
                <w:lang w:val="en-GB"/>
              </w:rPr>
              <w:t xml:space="preserve">    </w:t>
            </w:r>
            <w:r w:rsidRPr="00CC6656">
              <w:rPr>
                <w:rFonts w:ascii="Arial" w:hAnsi="Arial" w:cs="Arial"/>
                <w:b/>
                <w:sz w:val="22"/>
                <w:szCs w:val="22"/>
                <w:lang w:val="en-GB"/>
              </w:rPr>
              <w:t xml:space="preserve">Position: </w:t>
            </w:r>
            <w:r w:rsidRPr="00CC6656">
              <w:rPr>
                <w:rFonts w:ascii="Arial" w:hAnsi="Arial" w:cs="Arial"/>
                <w:sz w:val="22"/>
                <w:szCs w:val="22"/>
                <w:lang w:val="en-GB"/>
              </w:rPr>
              <w:t>Year Abroad Director of Studies</w:t>
            </w:r>
          </w:p>
          <w:p w14:paraId="02D208E2"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4EAB74EE" w14:textId="77777777" w:rsidR="00CC6656" w:rsidRPr="00E60B9D" w:rsidRDefault="00CC6656" w:rsidP="00D069B0">
            <w:pPr>
              <w:tabs>
                <w:tab w:val="left" w:pos="3348"/>
                <w:tab w:val="left" w:pos="6183"/>
                <w:tab w:val="left" w:pos="6892"/>
              </w:tabs>
              <w:spacing w:after="0"/>
              <w:rPr>
                <w:rFonts w:ascii="Arial" w:hAnsi="Arial" w:cs="Arial"/>
                <w:b/>
                <w:sz w:val="22"/>
                <w:szCs w:val="22"/>
                <w:lang w:val="en-GB"/>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3456F5FE" w14:textId="77777777" w:rsidR="00AF21FA" w:rsidRDefault="00AF21FA" w:rsidP="00243E4A">
      <w:pPr>
        <w:jc w:val="center"/>
        <w:rPr>
          <w:rFonts w:ascii="Arial" w:hAnsi="Arial" w:cs="Arial"/>
          <w:b/>
          <w:sz w:val="28"/>
          <w:lang w:val="en-GB"/>
        </w:rPr>
      </w:pPr>
    </w:p>
    <w:p w14:paraId="0727D83C" w14:textId="77777777" w:rsidR="00AF21FA" w:rsidRDefault="00AF21FA" w:rsidP="00243E4A">
      <w:pPr>
        <w:jc w:val="center"/>
        <w:rPr>
          <w:rFonts w:ascii="Arial" w:hAnsi="Arial" w:cs="Arial"/>
          <w:b/>
          <w:sz w:val="28"/>
          <w:lang w:val="en-GB"/>
        </w:rPr>
      </w:pPr>
    </w:p>
    <w:p w14:paraId="1E9F29CD" w14:textId="77777777" w:rsidR="00AF21FA" w:rsidRDefault="00AF21F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0F6B8813" w14:textId="77777777" w:rsidR="00AF21FA" w:rsidRDefault="00AF21FA"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010121"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674F81">
      <w:rPr>
        <w:noProof/>
      </w:rPr>
      <w:t>3</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0121"/>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94C53"/>
    <w:rsid w:val="002D59CF"/>
    <w:rsid w:val="003035C5"/>
    <w:rsid w:val="003376FB"/>
    <w:rsid w:val="003517BB"/>
    <w:rsid w:val="00377160"/>
    <w:rsid w:val="0038751B"/>
    <w:rsid w:val="00394E3F"/>
    <w:rsid w:val="00396009"/>
    <w:rsid w:val="00427FC1"/>
    <w:rsid w:val="00471457"/>
    <w:rsid w:val="004D1854"/>
    <w:rsid w:val="004D194B"/>
    <w:rsid w:val="004F5E84"/>
    <w:rsid w:val="005547AA"/>
    <w:rsid w:val="005632DF"/>
    <w:rsid w:val="0057393D"/>
    <w:rsid w:val="00593BA0"/>
    <w:rsid w:val="006235DB"/>
    <w:rsid w:val="006503EA"/>
    <w:rsid w:val="00656BED"/>
    <w:rsid w:val="00674F81"/>
    <w:rsid w:val="00676FBA"/>
    <w:rsid w:val="00680508"/>
    <w:rsid w:val="006C3FF1"/>
    <w:rsid w:val="006D5CCD"/>
    <w:rsid w:val="006F1D81"/>
    <w:rsid w:val="006F33DD"/>
    <w:rsid w:val="0073607F"/>
    <w:rsid w:val="00760BFB"/>
    <w:rsid w:val="007C01D7"/>
    <w:rsid w:val="007C546E"/>
    <w:rsid w:val="00811C65"/>
    <w:rsid w:val="008152CF"/>
    <w:rsid w:val="00832F59"/>
    <w:rsid w:val="008866BF"/>
    <w:rsid w:val="008C2D4A"/>
    <w:rsid w:val="00947D48"/>
    <w:rsid w:val="00992E2E"/>
    <w:rsid w:val="00992FBA"/>
    <w:rsid w:val="009A6C25"/>
    <w:rsid w:val="009A78E5"/>
    <w:rsid w:val="009E2C96"/>
    <w:rsid w:val="009F6FBF"/>
    <w:rsid w:val="00A17E96"/>
    <w:rsid w:val="00A23043"/>
    <w:rsid w:val="00A306E5"/>
    <w:rsid w:val="00A46CF1"/>
    <w:rsid w:val="00A64CBD"/>
    <w:rsid w:val="00AB5FB4"/>
    <w:rsid w:val="00AD39F6"/>
    <w:rsid w:val="00AD6B81"/>
    <w:rsid w:val="00AF21FA"/>
    <w:rsid w:val="00B06495"/>
    <w:rsid w:val="00B129A3"/>
    <w:rsid w:val="00B1700F"/>
    <w:rsid w:val="00B273FE"/>
    <w:rsid w:val="00B45243"/>
    <w:rsid w:val="00BD6F1E"/>
    <w:rsid w:val="00BE12C1"/>
    <w:rsid w:val="00C0581F"/>
    <w:rsid w:val="00C07414"/>
    <w:rsid w:val="00C51FD1"/>
    <w:rsid w:val="00C858A1"/>
    <w:rsid w:val="00C91B71"/>
    <w:rsid w:val="00CC62BE"/>
    <w:rsid w:val="00CC6656"/>
    <w:rsid w:val="00CE4013"/>
    <w:rsid w:val="00CF2447"/>
    <w:rsid w:val="00D069B0"/>
    <w:rsid w:val="00D06B9D"/>
    <w:rsid w:val="00D10E07"/>
    <w:rsid w:val="00D3424A"/>
    <w:rsid w:val="00D468AB"/>
    <w:rsid w:val="00D538E7"/>
    <w:rsid w:val="00D54867"/>
    <w:rsid w:val="00D90623"/>
    <w:rsid w:val="00DC0559"/>
    <w:rsid w:val="00DC1AC7"/>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B2BFEC96-695F-4EA8-8421-353B959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admin.cam.ac.uk/erasmus-plus/current-cambridge-students/paper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changes@admin.cam.ac.uk" TargetMode="Externa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F42BC-59D2-4507-9AA9-8A70477F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44AAAE80</Template>
  <TotalTime>2</TotalTime>
  <Pages>6</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Elise Evans</cp:lastModifiedBy>
  <cp:revision>7</cp:revision>
  <cp:lastPrinted>2015-05-20T14:27:00Z</cp:lastPrinted>
  <dcterms:created xsi:type="dcterms:W3CDTF">2016-09-23T08:27:00Z</dcterms:created>
  <dcterms:modified xsi:type="dcterms:W3CDTF">2018-05-21T14:52:00Z</dcterms:modified>
</cp:coreProperties>
</file>