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08B3C7C4"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B06495">
        <w:rPr>
          <w:rFonts w:ascii="Arial" w:hAnsi="Arial" w:cs="Arial"/>
          <w:b/>
          <w:sz w:val="36"/>
          <w:szCs w:val="36"/>
          <w:lang w:val="en-GB"/>
        </w:rPr>
        <w:t>R</w:t>
      </w:r>
      <w:r w:rsidR="00A46CF1">
        <w:rPr>
          <w:rFonts w:ascii="Arial" w:hAnsi="Arial" w:cs="Arial"/>
          <w:b/>
          <w:sz w:val="36"/>
          <w:szCs w:val="36"/>
          <w:lang w:val="en-GB"/>
        </w:rPr>
        <w:t>NING AGREEMENT FOR STUDIES 2018/19</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758BEF31" w14:textId="77777777" w:rsidR="0001012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/Other/Prefer</w:t>
            </w:r>
          </w:p>
          <w:p w14:paraId="306EFAF6" w14:textId="14640F95" w:rsidR="006C3FF1" w:rsidRPr="006C3FF1" w:rsidRDefault="00377160" w:rsidP="00D069B0">
            <w:pPr>
              <w:tabs>
                <w:tab w:val="left" w:pos="709"/>
              </w:tabs>
              <w:ind w:right="-993"/>
              <w:jc w:val="left"/>
              <w:rPr>
                <w:rFonts w:ascii="Arial" w:hAnsi="Arial" w:cs="Arial"/>
                <w:b/>
                <w:sz w:val="22"/>
                <w:szCs w:val="22"/>
                <w:lang w:val="en-GB"/>
              </w:rPr>
            </w:pPr>
            <w:r w:rsidRPr="00377160">
              <w:rPr>
                <w:rFonts w:ascii="Arial" w:hAnsi="Arial" w:cs="Arial"/>
                <w:b/>
                <w:sz w:val="22"/>
                <w:szCs w:val="22"/>
                <w:lang w:val="en-GB"/>
              </w:rPr>
              <w:t xml:space="preserve"> not to say</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1143F178" w14:textId="77777777" w:rsidR="00B41709" w:rsidRPr="00C6083B" w:rsidRDefault="00B41709" w:rsidP="00B41709">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w:t>
            </w:r>
            <w:r>
              <w:rPr>
                <w:rFonts w:ascii="Arial" w:hAnsi="Arial" w:cs="Arial"/>
                <w:sz w:val="22"/>
                <w:szCs w:val="22"/>
                <w:lang w:val="en-GB"/>
              </w:rPr>
              <w:t>Doctoral (EQF 8</w:t>
            </w:r>
            <w:r w:rsidRPr="00C6083B">
              <w:rPr>
                <w:rFonts w:ascii="Arial" w:hAnsi="Arial" w:cs="Arial"/>
                <w:sz w:val="22"/>
                <w:szCs w:val="22"/>
                <w:lang w:val="en-GB"/>
              </w:rPr>
              <w:t xml:space="preserve">)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3AC4E9FB" w14:textId="77777777" w:rsidR="00B41709" w:rsidRDefault="00B41709" w:rsidP="00ED7E43">
            <w:pPr>
              <w:pStyle w:val="NoSpacing"/>
              <w:rPr>
                <w:rFonts w:ascii="Arial" w:eastAsiaTheme="minorHAnsi" w:hAnsi="Arial" w:cs="Arial"/>
                <w:color w:val="000000"/>
                <w:sz w:val="22"/>
                <w:szCs w:val="22"/>
                <w:lang w:val="en-GB"/>
              </w:rPr>
            </w:pPr>
          </w:p>
          <w:p w14:paraId="2F510EB0" w14:textId="77777777" w:rsidR="00B41709" w:rsidRDefault="00B41709" w:rsidP="00ED7E43">
            <w:pPr>
              <w:pStyle w:val="NoSpacing"/>
              <w:rPr>
                <w:rFonts w:ascii="Arial" w:eastAsiaTheme="minorHAnsi" w:hAnsi="Arial" w:cs="Arial"/>
                <w:color w:val="000000"/>
                <w:sz w:val="22"/>
                <w:szCs w:val="22"/>
                <w:lang w:val="en-GB"/>
              </w:rPr>
            </w:pPr>
          </w:p>
          <w:p w14:paraId="581F8BAF" w14:textId="226C960B" w:rsidR="006235DB" w:rsidRPr="006235DB" w:rsidRDefault="00B41709" w:rsidP="00ED7E43">
            <w:pPr>
              <w:pStyle w:val="NoSpacing"/>
              <w:rPr>
                <w:rFonts w:ascii="Arial" w:hAnsi="Arial" w:cs="Arial"/>
                <w:sz w:val="22"/>
                <w:szCs w:val="22"/>
                <w:lang w:val="en-GB"/>
              </w:rPr>
            </w:pPr>
            <w:r>
              <w:rPr>
                <w:rFonts w:ascii="Arial" w:eastAsiaTheme="minorHAnsi" w:hAnsi="Arial" w:cs="Arial"/>
                <w:color w:val="000000"/>
                <w:sz w:val="22"/>
                <w:szCs w:val="22"/>
                <w:lang w:val="en-GB"/>
              </w:rPr>
              <w:t xml:space="preserve">See </w:t>
            </w:r>
            <w:hyperlink r:id="rId9" w:history="1">
              <w:r w:rsidRPr="004D68AC">
                <w:rPr>
                  <w:rStyle w:val="Hyperlink"/>
                  <w:rFonts w:ascii="Arial" w:eastAsiaTheme="minorHAnsi" w:hAnsi="Arial" w:cs="Arial"/>
                  <w:sz w:val="22"/>
                  <w:szCs w:val="22"/>
                  <w:lang w:val="en-GB"/>
                </w:rPr>
                <w:t>http://ec.europa.eu/education/tools/isced-f_en.htm</w:t>
              </w:r>
            </w:hyperlink>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7700C936" w:rsidR="003517BB" w:rsidRPr="00D54867" w:rsidRDefault="003517BB" w:rsidP="00D069B0">
            <w:pPr>
              <w:pStyle w:val="NoSpacing"/>
              <w:rPr>
                <w:rFonts w:ascii="Arial" w:hAnsi="Arial" w:cs="Arial"/>
                <w:sz w:val="22"/>
                <w:szCs w:val="22"/>
                <w:lang w:val="en-GB"/>
              </w:rPr>
            </w:pP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27338C22" w14:textId="77777777" w:rsidR="00895BBC" w:rsidRDefault="00895BBC" w:rsidP="00D069B0">
            <w:pPr>
              <w:pStyle w:val="NoSpacing"/>
              <w:rPr>
                <w:rFonts w:ascii="Arial" w:hAnsi="Arial" w:cs="Arial"/>
                <w:sz w:val="22"/>
                <w:szCs w:val="22"/>
                <w:lang w:val="en-GB"/>
              </w:rPr>
            </w:pPr>
          </w:p>
          <w:p w14:paraId="7F93B0BD" w14:textId="77777777" w:rsidR="00895BBC" w:rsidRDefault="00895BBC" w:rsidP="00D069B0">
            <w:pPr>
              <w:pStyle w:val="NoSpacing"/>
              <w:rPr>
                <w:rFonts w:ascii="Arial" w:hAnsi="Arial" w:cs="Arial"/>
                <w:sz w:val="22"/>
                <w:szCs w:val="22"/>
                <w:lang w:val="en-GB"/>
              </w:rPr>
            </w:pPr>
          </w:p>
          <w:p w14:paraId="27726AA8" w14:textId="74340956" w:rsidR="00895BBC" w:rsidRPr="00C6083B" w:rsidRDefault="00895BBC" w:rsidP="00D069B0">
            <w:pPr>
              <w:pStyle w:val="NoSpacing"/>
              <w:rPr>
                <w:rFonts w:ascii="Arial" w:hAnsi="Arial" w:cs="Arial"/>
                <w:sz w:val="22"/>
                <w:szCs w:val="22"/>
                <w:lang w:val="en-GB"/>
              </w:rPr>
            </w:pP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10"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2C317338"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C20F26">
        <w:rPr>
          <w:rFonts w:ascii="Arial" w:hAnsi="Arial" w:cs="Arial"/>
          <w:b/>
          <w:sz w:val="22"/>
          <w:szCs w:val="22"/>
          <w:lang w:val="en-GB"/>
        </w:rPr>
        <w:t xml:space="preserve">Office </w:t>
      </w:r>
      <w:bookmarkStart w:id="0" w:name="_GoBack"/>
      <w:bookmarkEnd w:id="0"/>
      <w:r>
        <w:rPr>
          <w:rFonts w:ascii="Arial" w:hAnsi="Arial" w:cs="Arial"/>
          <w:b/>
          <w:sz w:val="22"/>
          <w:szCs w:val="22"/>
          <w:lang w:val="en-GB"/>
        </w:rPr>
        <w:t xml:space="preserve">via </w:t>
      </w:r>
      <w:hyperlink r:id="rId11"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5AD04C63"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p>
          <w:p w14:paraId="595D9B10" w14:textId="7074B983" w:rsidR="005547AA" w:rsidRPr="00E60B9D" w:rsidRDefault="003A7806" w:rsidP="009A6C25">
            <w:pPr>
              <w:pStyle w:val="NoSpacing"/>
              <w:tabs>
                <w:tab w:val="left" w:pos="4253"/>
              </w:tabs>
              <w:rPr>
                <w:b/>
                <w:sz w:val="22"/>
                <w:szCs w:val="22"/>
                <w:lang w:val="en-GB"/>
              </w:rPr>
            </w:pPr>
            <w:r>
              <w:rPr>
                <w:rFonts w:ascii="Arial" w:hAnsi="Arial" w:cs="Arial"/>
                <w:b/>
                <w:sz w:val="22"/>
                <w:szCs w:val="22"/>
                <w:lang w:val="en-GB"/>
              </w:rPr>
              <w:t>Email:</w:t>
            </w:r>
            <w:r w:rsidR="00CC6656">
              <w:rPr>
                <w:rFonts w:ascii="Arial" w:hAnsi="Arial" w:cs="Arial"/>
                <w:b/>
                <w:sz w:val="22"/>
                <w:szCs w:val="22"/>
                <w:lang w:val="en-GB"/>
              </w:rPr>
              <w:t xml:space="preserve">   </w:t>
            </w:r>
            <w:r>
              <w:rPr>
                <w:rFonts w:ascii="Arial" w:hAnsi="Arial" w:cs="Arial"/>
                <w:b/>
                <w:sz w:val="22"/>
                <w:szCs w:val="22"/>
                <w:lang w:val="en-GB"/>
              </w:rPr>
              <w:t xml:space="preserve">                                                        </w:t>
            </w:r>
            <w:r w:rsidR="005547AA" w:rsidRPr="00CC6656">
              <w:rPr>
                <w:rFonts w:ascii="Arial" w:hAnsi="Arial" w:cs="Arial"/>
                <w:b/>
                <w:sz w:val="22"/>
                <w:szCs w:val="22"/>
                <w:lang w:val="en-GB"/>
              </w:rPr>
              <w:t xml:space="preserve">Position: </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67CDEBB1"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p>
          <w:p w14:paraId="6C93F2AF" w14:textId="53B49134"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Email:</w:t>
            </w:r>
            <w:r>
              <w:rPr>
                <w:rFonts w:ascii="Arial" w:hAnsi="Arial" w:cs="Arial"/>
                <w:b/>
                <w:sz w:val="22"/>
                <w:szCs w:val="22"/>
                <w:lang w:val="en-GB"/>
              </w:rPr>
              <w:t xml:space="preserve">    </w:t>
            </w:r>
            <w:r w:rsidR="00A93506">
              <w:rPr>
                <w:rFonts w:ascii="Arial" w:hAnsi="Arial" w:cs="Arial"/>
                <w:b/>
                <w:sz w:val="22"/>
                <w:szCs w:val="22"/>
                <w:lang w:val="en-GB"/>
              </w:rPr>
              <w:t xml:space="preserve">                                                     </w:t>
            </w:r>
            <w:r w:rsidRPr="00CC6656">
              <w:rPr>
                <w:rFonts w:ascii="Arial" w:hAnsi="Arial" w:cs="Arial"/>
                <w:b/>
                <w:sz w:val="22"/>
                <w:szCs w:val="22"/>
                <w:lang w:val="en-GB"/>
              </w:rPr>
              <w:t xml:space="preserve">Position: </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2"/>
      <w:footerReference w:type="default" r:id="rId13"/>
      <w:headerReference w:type="first" r:id="rId14"/>
      <w:footerReference w:type="first" r:id="rId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C20F26">
      <w:rPr>
        <w:noProof/>
      </w:rPr>
      <w:t>3</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0121"/>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77160"/>
    <w:rsid w:val="0038751B"/>
    <w:rsid w:val="00394E3F"/>
    <w:rsid w:val="00396009"/>
    <w:rsid w:val="003A7806"/>
    <w:rsid w:val="00427FC1"/>
    <w:rsid w:val="00471457"/>
    <w:rsid w:val="004D1854"/>
    <w:rsid w:val="004D194B"/>
    <w:rsid w:val="004F5E84"/>
    <w:rsid w:val="005547AA"/>
    <w:rsid w:val="005632DF"/>
    <w:rsid w:val="0057393D"/>
    <w:rsid w:val="00593BA0"/>
    <w:rsid w:val="006235DB"/>
    <w:rsid w:val="006477F0"/>
    <w:rsid w:val="006503EA"/>
    <w:rsid w:val="00656BED"/>
    <w:rsid w:val="00676FBA"/>
    <w:rsid w:val="00680508"/>
    <w:rsid w:val="006C3FF1"/>
    <w:rsid w:val="006D5CCD"/>
    <w:rsid w:val="006F1D81"/>
    <w:rsid w:val="006F33DD"/>
    <w:rsid w:val="0073607F"/>
    <w:rsid w:val="00760BFB"/>
    <w:rsid w:val="007C01D7"/>
    <w:rsid w:val="007C546E"/>
    <w:rsid w:val="00811C65"/>
    <w:rsid w:val="008152CF"/>
    <w:rsid w:val="00832F59"/>
    <w:rsid w:val="008866BF"/>
    <w:rsid w:val="00895BBC"/>
    <w:rsid w:val="008C2D4A"/>
    <w:rsid w:val="00947D48"/>
    <w:rsid w:val="00992E2E"/>
    <w:rsid w:val="00992FBA"/>
    <w:rsid w:val="009A6C25"/>
    <w:rsid w:val="009A78E5"/>
    <w:rsid w:val="009E2C96"/>
    <w:rsid w:val="009F6FBF"/>
    <w:rsid w:val="00A17E96"/>
    <w:rsid w:val="00A23043"/>
    <w:rsid w:val="00A306E5"/>
    <w:rsid w:val="00A46CF1"/>
    <w:rsid w:val="00A64CBD"/>
    <w:rsid w:val="00A93506"/>
    <w:rsid w:val="00AB5FB4"/>
    <w:rsid w:val="00AD39F6"/>
    <w:rsid w:val="00AD6B81"/>
    <w:rsid w:val="00AF21FA"/>
    <w:rsid w:val="00B06495"/>
    <w:rsid w:val="00B129A3"/>
    <w:rsid w:val="00B1700F"/>
    <w:rsid w:val="00B273FE"/>
    <w:rsid w:val="00B41709"/>
    <w:rsid w:val="00B45243"/>
    <w:rsid w:val="00BD6F1E"/>
    <w:rsid w:val="00BE12C1"/>
    <w:rsid w:val="00C0581F"/>
    <w:rsid w:val="00C07414"/>
    <w:rsid w:val="00C20F26"/>
    <w:rsid w:val="00C51FD1"/>
    <w:rsid w:val="00C858A1"/>
    <w:rsid w:val="00C91B71"/>
    <w:rsid w:val="00CC62BE"/>
    <w:rsid w:val="00CC6656"/>
    <w:rsid w:val="00CE4013"/>
    <w:rsid w:val="00CF2447"/>
    <w:rsid w:val="00D069B0"/>
    <w:rsid w:val="00D06B9D"/>
    <w:rsid w:val="00D10E07"/>
    <w:rsid w:val="00D3424A"/>
    <w:rsid w:val="00D468AB"/>
    <w:rsid w:val="00D538E7"/>
    <w:rsid w:val="00D54867"/>
    <w:rsid w:val="00D90623"/>
    <w:rsid w:val="00DC0559"/>
    <w:rsid w:val="00DC1AC7"/>
    <w:rsid w:val="00DD2EA1"/>
    <w:rsid w:val="00DE747E"/>
    <w:rsid w:val="00E354F4"/>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admin.c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335A-AE02-4FA2-AA2C-9482D1C4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4AE7538A</Template>
  <TotalTime>5</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Elise Evans</cp:lastModifiedBy>
  <cp:revision>12</cp:revision>
  <cp:lastPrinted>2015-05-20T14:27:00Z</cp:lastPrinted>
  <dcterms:created xsi:type="dcterms:W3CDTF">2016-09-23T08:27:00Z</dcterms:created>
  <dcterms:modified xsi:type="dcterms:W3CDTF">2018-05-21T14:53:00Z</dcterms:modified>
</cp:coreProperties>
</file>