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F6" w:rsidRDefault="00323C0A" w:rsidP="00714651">
      <w:pPr>
        <w:spacing w:after="120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A14A43">
        <w:rPr>
          <w:rFonts w:ascii="Arial" w:hAnsi="Arial" w:cs="Arial"/>
          <w:b/>
          <w:sz w:val="34"/>
          <w:szCs w:val="34"/>
        </w:rPr>
        <w:t>LEAR</w:t>
      </w:r>
      <w:r w:rsidR="009A6B10" w:rsidRPr="00A14A43">
        <w:rPr>
          <w:rFonts w:ascii="Arial" w:hAnsi="Arial" w:cs="Arial"/>
          <w:b/>
          <w:sz w:val="34"/>
          <w:szCs w:val="34"/>
        </w:rPr>
        <w:t>NING AGREEMENT FOR TRAINEESHIPS</w:t>
      </w:r>
      <w:r w:rsidR="0029265A">
        <w:rPr>
          <w:rFonts w:ascii="Arial" w:hAnsi="Arial" w:cs="Arial"/>
          <w:b/>
          <w:sz w:val="34"/>
          <w:szCs w:val="34"/>
        </w:rPr>
        <w:t xml:space="preserve"> 20</w:t>
      </w:r>
      <w:r w:rsidR="00C57AFE">
        <w:rPr>
          <w:rFonts w:ascii="Arial" w:hAnsi="Arial" w:cs="Arial"/>
          <w:b/>
          <w:sz w:val="34"/>
          <w:szCs w:val="34"/>
        </w:rPr>
        <w:t>19</w:t>
      </w:r>
      <w:r w:rsidR="0029265A">
        <w:rPr>
          <w:rFonts w:ascii="Arial" w:hAnsi="Arial" w:cs="Arial"/>
          <w:b/>
          <w:sz w:val="34"/>
          <w:szCs w:val="34"/>
        </w:rPr>
        <w:t>/20</w:t>
      </w:r>
    </w:p>
    <w:p w:rsidR="005E5117" w:rsidRDefault="005E5117" w:rsidP="00811D18">
      <w:pPr>
        <w:pStyle w:val="MediumGrid2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8A0E0E">
        <w:rPr>
          <w:rFonts w:ascii="Arial" w:hAnsi="Arial" w:cs="Arial"/>
          <w:b/>
          <w:sz w:val="22"/>
          <w:szCs w:val="22"/>
          <w:lang w:val="en-GB"/>
        </w:rPr>
        <w:t xml:space="preserve">Sections 1 and 2 of this form should be completed before you go on your period abroad. Guidelines on how to complete the form can be found on the International Student Team website: </w:t>
      </w:r>
      <w:hyperlink r:id="rId8" w:history="1">
        <w:r w:rsidR="00A46EAC" w:rsidRPr="00B536A6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https://www.iso.admin.cam.ac.uk/erasmus-plus/current-cambridge-students/paperwork</w:t>
        </w:r>
      </w:hyperlink>
    </w:p>
    <w:p w:rsidR="005E5117" w:rsidRPr="001760EB" w:rsidRDefault="005E5117" w:rsidP="00A46EAC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714651" w:rsidRPr="00714651" w:rsidRDefault="00714651" w:rsidP="0071465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1 – Contact details</w:t>
      </w:r>
    </w:p>
    <w:p w:rsidR="00323C0A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A14A43">
        <w:rPr>
          <w:rFonts w:ascii="Arial" w:hAnsi="Arial" w:cs="Arial"/>
          <w:b/>
          <w:szCs w:val="24"/>
        </w:rPr>
        <w:t>Student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A14A43" w:rsidTr="00C81350">
        <w:trPr>
          <w:trHeight w:val="306"/>
        </w:trPr>
        <w:tc>
          <w:tcPr>
            <w:tcW w:w="2836" w:type="dxa"/>
            <w:shd w:val="clear" w:color="auto" w:fill="auto"/>
          </w:tcPr>
          <w:p w:rsidR="00A14A43" w:rsidRPr="003B6860" w:rsidRDefault="00714651" w:rsidP="007146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 w:rsidRPr="00714651">
              <w:rPr>
                <w:rFonts w:ascii="Arial" w:eastAsia="Times New Roman" w:hAnsi="Arial" w:cs="Arial"/>
                <w:b/>
                <w:szCs w:val="24"/>
              </w:rPr>
              <w:t>a)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Full Name:</w:t>
            </w:r>
          </w:p>
        </w:tc>
        <w:tc>
          <w:tcPr>
            <w:tcW w:w="6662" w:type="dxa"/>
            <w:shd w:val="clear" w:color="auto" w:fill="auto"/>
          </w:tcPr>
          <w:p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:rsidTr="00C81350">
        <w:tc>
          <w:tcPr>
            <w:tcW w:w="2836" w:type="dxa"/>
            <w:shd w:val="clear" w:color="auto" w:fill="auto"/>
          </w:tcPr>
          <w:p w:rsidR="00A14A43" w:rsidRPr="003B6860" w:rsidRDefault="00714651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b) </w:t>
            </w:r>
            <w:r w:rsidR="00AF2CF0">
              <w:rPr>
                <w:rFonts w:ascii="Arial" w:eastAsia="Times New Roman" w:hAnsi="Arial" w:cs="Arial"/>
                <w:b/>
                <w:szCs w:val="24"/>
              </w:rPr>
              <w:t>Date of Birth: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:rsidTr="00C81350">
        <w:tc>
          <w:tcPr>
            <w:tcW w:w="2836" w:type="dxa"/>
            <w:shd w:val="clear" w:color="auto" w:fill="auto"/>
          </w:tcPr>
          <w:p w:rsidR="00AF2CF0" w:rsidRPr="003B6860" w:rsidRDefault="00AF2CF0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c) Nationality:</w:t>
            </w:r>
            <w:r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:rsidTr="00C81350">
        <w:trPr>
          <w:trHeight w:val="113"/>
        </w:trPr>
        <w:tc>
          <w:tcPr>
            <w:tcW w:w="2836" w:type="dxa"/>
            <w:shd w:val="clear" w:color="auto" w:fill="auto"/>
          </w:tcPr>
          <w:p w:rsidR="00AF2CF0" w:rsidRPr="00ED1522" w:rsidRDefault="00510FA0" w:rsidP="00ED1522">
            <w:pPr>
              <w:tabs>
                <w:tab w:val="left" w:pos="709"/>
              </w:tabs>
              <w:spacing w:after="0"/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C3FF1">
              <w:rPr>
                <w:rFonts w:ascii="Arial" w:hAnsi="Arial" w:cs="Arial"/>
                <w:b/>
              </w:rPr>
              <w:t xml:space="preserve">) </w:t>
            </w:r>
            <w:r w:rsidRPr="00377160">
              <w:rPr>
                <w:rFonts w:ascii="Arial" w:hAnsi="Arial" w:cs="Arial"/>
                <w:b/>
              </w:rPr>
              <w:t>Sex (M/F</w:t>
            </w:r>
            <w:r w:rsidR="00ED1522">
              <w:rPr>
                <w:rFonts w:ascii="Arial" w:hAnsi="Arial" w:cs="Arial"/>
                <w:b/>
              </w:rPr>
              <w:t>/Undefined</w:t>
            </w:r>
            <w:r w:rsidRPr="0037716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662" w:type="dxa"/>
            <w:shd w:val="clear" w:color="auto" w:fill="auto"/>
          </w:tcPr>
          <w:p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:rsidTr="00C81350">
        <w:tc>
          <w:tcPr>
            <w:tcW w:w="2836" w:type="dxa"/>
            <w:shd w:val="clear" w:color="auto" w:fill="auto"/>
          </w:tcPr>
          <w:p w:rsidR="00A14A43" w:rsidRPr="003B6860" w:rsidRDefault="00990191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e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Study Level: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080D8B" w:rsidRPr="00C6083B" w:rsidRDefault="00080D8B" w:rsidP="00080D8B">
            <w:pPr>
              <w:pStyle w:val="MediumGrid2"/>
              <w:rPr>
                <w:lang w:val="en-GB"/>
              </w:rPr>
            </w:pP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A0"/>
            </w: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t xml:space="preserve"> Undergraduate (EQF 6)  </w:t>
            </w:r>
          </w:p>
          <w:p w:rsidR="00A14A43" w:rsidRPr="003B6860" w:rsidRDefault="00A14A43" w:rsidP="003B6860">
            <w:pPr>
              <w:pStyle w:val="MediumGrid2"/>
              <w:rPr>
                <w:lang w:val="en-GB"/>
              </w:rPr>
            </w:pPr>
          </w:p>
        </w:tc>
      </w:tr>
      <w:tr w:rsidR="00A14A43" w:rsidTr="00C81350">
        <w:tc>
          <w:tcPr>
            <w:tcW w:w="2836" w:type="dxa"/>
            <w:shd w:val="clear" w:color="auto" w:fill="auto"/>
          </w:tcPr>
          <w:p w:rsidR="00A14A43" w:rsidRPr="003B6860" w:rsidRDefault="00990191" w:rsidP="003B6860">
            <w:pPr>
              <w:pStyle w:val="MediumGrid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A14A43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Field of Study: </w:t>
            </w:r>
          </w:p>
        </w:tc>
        <w:tc>
          <w:tcPr>
            <w:tcW w:w="6662" w:type="dxa"/>
            <w:shd w:val="clear" w:color="auto" w:fill="auto"/>
          </w:tcPr>
          <w:p w:rsidR="00080D8B" w:rsidRPr="00245157" w:rsidRDefault="00080D8B" w:rsidP="00080D8B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157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A0"/>
            </w:r>
            <w:r w:rsidRPr="002451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0231 </w:t>
            </w:r>
            <w:r w:rsidRPr="00245157">
              <w:rPr>
                <w:rFonts w:ascii="Arial" w:hAnsi="Arial" w:cs="Arial"/>
                <w:sz w:val="22"/>
                <w:szCs w:val="22"/>
                <w:lang w:val="en-GB"/>
              </w:rPr>
              <w:t xml:space="preserve">Modern and Medieval Languages </w:t>
            </w:r>
          </w:p>
          <w:p w:rsidR="00A14A43" w:rsidRPr="003B6860" w:rsidRDefault="00A14A43" w:rsidP="003B6860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23C0A" w:rsidRPr="00A14A43" w:rsidRDefault="00323C0A" w:rsidP="00323C0A">
      <w:pPr>
        <w:spacing w:after="120"/>
        <w:ind w:right="-992"/>
        <w:rPr>
          <w:rFonts w:ascii="Arial" w:hAnsi="Arial" w:cs="Arial"/>
          <w:b/>
          <w:sz w:val="16"/>
          <w:szCs w:val="16"/>
        </w:rPr>
      </w:pPr>
    </w:p>
    <w:p w:rsidR="00225BA2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225BA2">
        <w:rPr>
          <w:rFonts w:ascii="Arial" w:hAnsi="Arial" w:cs="Arial"/>
          <w:b/>
          <w:szCs w:val="24"/>
        </w:rPr>
        <w:t>Home University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:rsidTr="00C81350">
        <w:tc>
          <w:tcPr>
            <w:tcW w:w="3970" w:type="dxa"/>
            <w:shd w:val="clear" w:color="auto" w:fill="auto"/>
          </w:tcPr>
          <w:p w:rsidR="00225BA2" w:rsidRPr="00144396" w:rsidRDefault="0006098D" w:rsidP="00144396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g</w:t>
            </w:r>
            <w:r w:rsidR="00714651" w:rsidRPr="00144396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144396">
              <w:rPr>
                <w:rFonts w:ascii="Arial" w:eastAsia="Times New Roman" w:hAnsi="Arial" w:cs="Arial"/>
                <w:b/>
                <w:szCs w:val="24"/>
              </w:rPr>
              <w:t xml:space="preserve">Name and </w:t>
            </w:r>
            <w:r w:rsidR="00144396">
              <w:rPr>
                <w:rFonts w:ascii="Arial" w:eastAsia="Times New Roman" w:hAnsi="Arial" w:cs="Arial"/>
                <w:b/>
                <w:szCs w:val="24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:rsidR="00144396" w:rsidRPr="008A0E0E" w:rsidRDefault="00225BA2" w:rsidP="00144396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0E0E">
              <w:rPr>
                <w:rFonts w:ascii="Arial" w:hAnsi="Arial" w:cs="Arial"/>
                <w:sz w:val="22"/>
                <w:szCs w:val="22"/>
                <w:lang w:val="en-GB"/>
              </w:rPr>
              <w:t xml:space="preserve">The University of Cambridge, </w:t>
            </w:r>
            <w:r w:rsidR="00144396" w:rsidRPr="008A0E0E">
              <w:rPr>
                <w:rFonts w:ascii="Arial" w:hAnsi="Arial" w:cs="Arial"/>
                <w:sz w:val="22"/>
                <w:szCs w:val="22"/>
                <w:lang w:val="en-GB"/>
              </w:rPr>
              <w:t>The Old Schools,</w:t>
            </w:r>
          </w:p>
          <w:p w:rsidR="00144396" w:rsidRPr="00144396" w:rsidRDefault="00144396" w:rsidP="00144396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Trinity Lane, Cambridge, CB2 1TN, UK</w:t>
            </w:r>
          </w:p>
          <w:p w:rsidR="00225BA2" w:rsidRPr="00144396" w:rsidRDefault="00225BA2" w:rsidP="00144396">
            <w:pPr>
              <w:pStyle w:val="MediumGrid2"/>
              <w:rPr>
                <w:lang w:val="en-GB"/>
              </w:rPr>
            </w:pPr>
          </w:p>
        </w:tc>
      </w:tr>
      <w:tr w:rsidR="00225BA2" w:rsidTr="00C81350">
        <w:tc>
          <w:tcPr>
            <w:tcW w:w="3970" w:type="dxa"/>
            <w:shd w:val="clear" w:color="auto" w:fill="auto"/>
          </w:tcPr>
          <w:p w:rsidR="00225BA2" w:rsidRPr="003B6860" w:rsidRDefault="0006098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 xml:space="preserve">Erasmus </w:t>
            </w:r>
            <w:r w:rsidR="004E4E8C">
              <w:rPr>
                <w:rFonts w:ascii="Arial" w:eastAsia="Times New Roman" w:hAnsi="Arial" w:cs="Arial"/>
                <w:b/>
                <w:szCs w:val="24"/>
              </w:rPr>
              <w:t xml:space="preserve">ID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 xml:space="preserve">Code: 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  <w:r w:rsidRPr="003B6860">
              <w:rPr>
                <w:rFonts w:ascii="Arial" w:eastAsia="Times New Roman" w:hAnsi="Arial" w:cs="Arial"/>
                <w:szCs w:val="24"/>
              </w:rPr>
              <w:t>UKCAMBRID01</w:t>
            </w:r>
          </w:p>
        </w:tc>
      </w:tr>
      <w:tr w:rsidR="00225BA2" w:rsidTr="00C81350">
        <w:tc>
          <w:tcPr>
            <w:tcW w:w="3970" w:type="dxa"/>
            <w:shd w:val="clear" w:color="auto" w:fill="auto"/>
          </w:tcPr>
          <w:p w:rsidR="00225BA2" w:rsidRPr="003B6860" w:rsidRDefault="0006098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i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Department and Faculty: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080D8B" w:rsidP="003B6860">
            <w:pPr>
              <w:pStyle w:val="MediumGrid2"/>
              <w:rPr>
                <w:lang w:val="en-GB"/>
              </w:rPr>
            </w:pPr>
            <w:r w:rsidRPr="00D54867">
              <w:rPr>
                <w:rFonts w:ascii="Arial" w:hAnsi="Arial" w:cs="Arial"/>
                <w:sz w:val="22"/>
                <w:szCs w:val="22"/>
                <w:lang w:val="en-GB"/>
              </w:rPr>
              <w:t>Modern and Medieval Languages</w:t>
            </w:r>
          </w:p>
        </w:tc>
      </w:tr>
      <w:tr w:rsidR="00225BA2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25BA2" w:rsidRPr="003B6860" w:rsidRDefault="0006098D" w:rsidP="003B6860">
            <w:pPr>
              <w:pStyle w:val="MediumGrid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j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Departmental Coordinator name,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80D8B" w:rsidRDefault="00043340" w:rsidP="00080D8B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Dr Timothy Chesters</w:t>
            </w:r>
          </w:p>
          <w:p w:rsidR="00080D8B" w:rsidRDefault="00043340" w:rsidP="00080D8B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yearabroad</w:t>
            </w:r>
            <w:r w:rsidR="00080D8B">
              <w:rPr>
                <w:rFonts w:ascii="Arial" w:hAnsi="Arial" w:cs="Arial"/>
                <w:sz w:val="22"/>
                <w:szCs w:val="22"/>
                <w:lang w:val="en-GB"/>
              </w:rPr>
              <w:t>@mml.</w:t>
            </w:r>
            <w:r w:rsidR="00080D8B" w:rsidRPr="00D069B0">
              <w:rPr>
                <w:rFonts w:ascii="Arial" w:hAnsi="Arial" w:cs="Arial"/>
                <w:sz w:val="22"/>
                <w:szCs w:val="22"/>
                <w:lang w:val="en-GB"/>
              </w:rPr>
              <w:t>cam.ac.uk</w:t>
            </w:r>
          </w:p>
          <w:p w:rsidR="00225BA2" w:rsidRPr="003B6860" w:rsidRDefault="00080D8B" w:rsidP="00080D8B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+44 1223 335008</w:t>
            </w:r>
          </w:p>
        </w:tc>
      </w:tr>
    </w:tbl>
    <w:p w:rsidR="00323C0A" w:rsidRPr="00D0794B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</w:p>
    <w:p w:rsidR="00225BA2" w:rsidRDefault="00225BA2" w:rsidP="00323C0A">
      <w:pPr>
        <w:spacing w:after="120"/>
        <w:ind w:right="-99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Host Organisation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:rsidTr="00C81350">
        <w:tc>
          <w:tcPr>
            <w:tcW w:w="3970" w:type="dxa"/>
            <w:shd w:val="clear" w:color="auto" w:fill="auto"/>
          </w:tcPr>
          <w:p w:rsidR="00225BA2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k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Name of Organisation: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:rsidTr="00C81350">
        <w:tc>
          <w:tcPr>
            <w:tcW w:w="3970" w:type="dxa"/>
            <w:shd w:val="clear" w:color="auto" w:fill="auto"/>
          </w:tcPr>
          <w:p w:rsidR="00225BA2" w:rsidRPr="00282564" w:rsidRDefault="00313CB4" w:rsidP="0041342E">
            <w:pPr>
              <w:pStyle w:val="MediumGrid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(including postcode)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w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ebsite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where applicable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  <w:p w:rsidR="006F5159" w:rsidRPr="003B6860" w:rsidRDefault="006F5159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C2F1D" w:rsidTr="00C81350">
        <w:tc>
          <w:tcPr>
            <w:tcW w:w="3970" w:type="dxa"/>
            <w:shd w:val="clear" w:color="auto" w:fill="auto"/>
          </w:tcPr>
          <w:p w:rsidR="006C2F1D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m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>Country:</w:t>
            </w:r>
          </w:p>
        </w:tc>
        <w:tc>
          <w:tcPr>
            <w:tcW w:w="5528" w:type="dxa"/>
            <w:shd w:val="clear" w:color="auto" w:fill="auto"/>
          </w:tcPr>
          <w:p w:rsidR="006C2F1D" w:rsidRPr="003B6860" w:rsidRDefault="006C2F1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:rsidTr="00C81350">
        <w:tc>
          <w:tcPr>
            <w:tcW w:w="3970" w:type="dxa"/>
            <w:shd w:val="clear" w:color="auto" w:fill="auto"/>
          </w:tcPr>
          <w:p w:rsidR="00225BA2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n</w:t>
            </w:r>
            <w:r w:rsidR="00714651" w:rsidRPr="0006098D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06098D">
              <w:rPr>
                <w:rFonts w:ascii="Arial" w:eastAsia="Times New Roman" w:hAnsi="Arial" w:cs="Arial"/>
                <w:b/>
                <w:szCs w:val="24"/>
              </w:rPr>
              <w:t>Sector (see below):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D2DAB" w:rsidTr="00C81350">
        <w:tc>
          <w:tcPr>
            <w:tcW w:w="3970" w:type="dxa"/>
            <w:shd w:val="clear" w:color="auto" w:fill="auto"/>
          </w:tcPr>
          <w:p w:rsidR="000D2DAB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 xml:space="preserve">Number of Employees: </w:t>
            </w:r>
          </w:p>
        </w:tc>
        <w:tc>
          <w:tcPr>
            <w:tcW w:w="5528" w:type="dxa"/>
            <w:shd w:val="clear" w:color="auto" w:fill="auto"/>
          </w:tcPr>
          <w:p w:rsidR="000D2DAB" w:rsidRPr="003B6860" w:rsidRDefault="000D2DAB" w:rsidP="006B70CA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  <w:r w:rsidRPr="003B6860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Pr="003B6860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6B70CA">
              <w:rPr>
                <w:rFonts w:ascii="Arial" w:eastAsia="Times New Roman" w:hAnsi="Arial" w:cs="Arial"/>
                <w:szCs w:val="24"/>
              </w:rPr>
              <w:t>less than 250</w:t>
            </w:r>
            <w:r w:rsidR="009B6945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3B6860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="006B70CA">
              <w:rPr>
                <w:rFonts w:ascii="Arial" w:eastAsia="Times New Roman" w:hAnsi="Arial" w:cs="Arial"/>
                <w:szCs w:val="24"/>
              </w:rPr>
              <w:t xml:space="preserve"> more than 250</w:t>
            </w:r>
          </w:p>
        </w:tc>
      </w:tr>
      <w:tr w:rsidR="00225BA2" w:rsidTr="00C81350">
        <w:tc>
          <w:tcPr>
            <w:tcW w:w="3970" w:type="dxa"/>
            <w:shd w:val="clear" w:color="auto" w:fill="auto"/>
          </w:tcPr>
          <w:p w:rsidR="00225BA2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p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 xml:space="preserve">Hosting Department: </w:t>
            </w:r>
          </w:p>
        </w:tc>
        <w:tc>
          <w:tcPr>
            <w:tcW w:w="5528" w:type="dxa"/>
            <w:shd w:val="clear" w:color="auto" w:fill="auto"/>
          </w:tcPr>
          <w:p w:rsidR="00225BA2" w:rsidRPr="003B6860" w:rsidRDefault="00225BA2" w:rsidP="003B6860">
            <w:pPr>
              <w:pStyle w:val="MediumGrid2"/>
              <w:rPr>
                <w:lang w:val="en-GB"/>
              </w:rPr>
            </w:pPr>
          </w:p>
        </w:tc>
      </w:tr>
      <w:tr w:rsidR="00225BA2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25BA2" w:rsidRPr="003B6860" w:rsidRDefault="00313CB4" w:rsidP="00313CB4">
            <w:pPr>
              <w:pStyle w:val="MediumGrid2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q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n</w:t>
            </w:r>
            <w:r w:rsidR="00225BA2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>ame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 position,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25BA2" w:rsidRDefault="00225BA2" w:rsidP="003B6860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12DF1" w:rsidRDefault="00E12DF1" w:rsidP="003B6860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81350" w:rsidRPr="003B6860" w:rsidRDefault="00C81350" w:rsidP="003B6860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1350" w:rsidRPr="00313CB4" w:rsidTr="00C81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50" w:rsidRPr="00313CB4" w:rsidRDefault="00313CB4" w:rsidP="00313CB4">
            <w:pPr>
              <w:pStyle w:val="MediumGrid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13CB4">
              <w:rPr>
                <w:rFonts w:ascii="Arial" w:hAnsi="Arial" w:cs="Arial"/>
                <w:b/>
                <w:sz w:val="22"/>
                <w:szCs w:val="22"/>
              </w:rPr>
              <w:t>) Mentor name, position, email, phone: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50" w:rsidRPr="00313CB4" w:rsidRDefault="00C81350" w:rsidP="006F3551">
            <w:pPr>
              <w:pStyle w:val="MediumGrid2"/>
              <w:rPr>
                <w:rFonts w:ascii="Arial" w:hAnsi="Arial" w:cs="Arial"/>
                <w:sz w:val="22"/>
                <w:szCs w:val="22"/>
              </w:rPr>
            </w:pPr>
          </w:p>
          <w:p w:rsidR="00E12DF1" w:rsidRDefault="00E12DF1" w:rsidP="006F3551">
            <w:pPr>
              <w:pStyle w:val="MediumGrid2"/>
              <w:rPr>
                <w:rFonts w:ascii="Arial" w:hAnsi="Arial" w:cs="Arial"/>
                <w:sz w:val="22"/>
                <w:szCs w:val="22"/>
              </w:rPr>
            </w:pPr>
          </w:p>
          <w:p w:rsidR="00E12DF1" w:rsidRPr="00313CB4" w:rsidRDefault="00E12DF1" w:rsidP="006F3551">
            <w:pPr>
              <w:pStyle w:val="MediumGrid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350" w:rsidRPr="00C81350" w:rsidRDefault="00225BA2" w:rsidP="003D577E">
      <w:pPr>
        <w:spacing w:after="120"/>
        <w:ind w:right="-992"/>
        <w:rPr>
          <w:rFonts w:ascii="Arial" w:hAnsi="Arial" w:cs="Arial"/>
          <w:sz w:val="21"/>
          <w:szCs w:val="21"/>
        </w:rPr>
      </w:pPr>
      <w:r w:rsidRPr="00225BA2">
        <w:rPr>
          <w:rFonts w:ascii="Arial" w:hAnsi="Arial" w:cs="Arial"/>
          <w:sz w:val="21"/>
          <w:szCs w:val="21"/>
        </w:rPr>
        <w:t xml:space="preserve">For the sector, please use one of the codes listed here: </w:t>
      </w:r>
      <w:hyperlink r:id="rId9" w:history="1">
        <w:r w:rsidRPr="00225BA2">
          <w:rPr>
            <w:rStyle w:val="Hyperlink"/>
            <w:rFonts w:ascii="Arial" w:hAnsi="Arial" w:cs="Arial"/>
            <w:sz w:val="21"/>
            <w:szCs w:val="21"/>
          </w:rPr>
          <w:t>http://ec.europa.eu/eurostat/ramon/nomenclatures/index.cfm?TargetUrl=LST_NOM_DTL&amp;StrNom=NACE_REV2&amp;StrLanguageCode=EN</w:t>
        </w:r>
      </w:hyperlink>
    </w:p>
    <w:p w:rsidR="00714651" w:rsidRPr="00A14A43" w:rsidRDefault="00714651" w:rsidP="00934BF1">
      <w:pPr>
        <w:pStyle w:val="Heading4"/>
        <w:keepNext w:val="0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14A43">
        <w:rPr>
          <w:rFonts w:ascii="Arial" w:hAnsi="Arial" w:cs="Arial"/>
          <w:b/>
          <w:sz w:val="28"/>
          <w:lang w:val="en-GB"/>
        </w:rPr>
        <w:t>Section</w:t>
      </w:r>
      <w:r>
        <w:rPr>
          <w:rFonts w:ascii="Arial" w:hAnsi="Arial" w:cs="Arial"/>
          <w:b/>
          <w:sz w:val="28"/>
          <w:lang w:val="en-GB"/>
        </w:rPr>
        <w:t xml:space="preserve"> 2</w:t>
      </w:r>
      <w:r w:rsidRPr="00A14A43">
        <w:rPr>
          <w:rFonts w:ascii="Arial" w:hAnsi="Arial" w:cs="Arial"/>
          <w:b/>
          <w:sz w:val="28"/>
          <w:lang w:val="en-GB"/>
        </w:rPr>
        <w:t xml:space="preserve"> </w:t>
      </w:r>
      <w:r w:rsidRPr="00282564"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Pr="00A14A43">
        <w:rPr>
          <w:rFonts w:ascii="Arial" w:hAnsi="Arial" w:cs="Arial"/>
          <w:b/>
          <w:sz w:val="28"/>
          <w:lang w:val="en-GB"/>
        </w:rPr>
        <w:t xml:space="preserve">to be completed </w:t>
      </w:r>
      <w:r w:rsidR="009E275D">
        <w:rPr>
          <w:rFonts w:ascii="Arial" w:hAnsi="Arial" w:cs="Arial"/>
          <w:b/>
          <w:sz w:val="28"/>
          <w:szCs w:val="28"/>
          <w:lang w:val="en-GB"/>
        </w:rPr>
        <w:t>BEFORE THE PERIOD ABROAD</w:t>
      </w:r>
    </w:p>
    <w:p w:rsidR="00323C0A" w:rsidRPr="009F6C65" w:rsidRDefault="00323C0A" w:rsidP="00323C0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sz w:val="22"/>
          <w:szCs w:val="22"/>
          <w:lang w:val="en-GB"/>
        </w:rPr>
      </w:pPr>
      <w:r w:rsidRPr="009F6C65">
        <w:rPr>
          <w:rFonts w:ascii="Arial" w:hAnsi="Arial" w:cs="Arial"/>
          <w:b/>
          <w:sz w:val="22"/>
          <w:szCs w:val="22"/>
          <w:lang w:val="en-GB"/>
        </w:rPr>
        <w:t>I.</w:t>
      </w:r>
      <w:r w:rsidRPr="009F6C65">
        <w:rPr>
          <w:rFonts w:ascii="Arial" w:hAnsi="Arial" w:cs="Arial"/>
          <w:b/>
          <w:sz w:val="22"/>
          <w:szCs w:val="22"/>
          <w:lang w:val="en-GB"/>
        </w:rPr>
        <w:tab/>
        <w:t xml:space="preserve">PROPOSED </w:t>
      </w:r>
      <w:r w:rsidR="001C1455">
        <w:rPr>
          <w:rFonts w:ascii="Arial" w:hAnsi="Arial" w:cs="Arial"/>
          <w:b/>
          <w:sz w:val="22"/>
          <w:szCs w:val="22"/>
          <w:lang w:val="en-GB"/>
        </w:rPr>
        <w:t xml:space="preserve">TRAINING </w:t>
      </w:r>
      <w:r w:rsidRPr="009F6C65">
        <w:rPr>
          <w:rFonts w:ascii="Arial" w:hAnsi="Arial" w:cs="Arial"/>
          <w:b/>
          <w:sz w:val="22"/>
          <w:szCs w:val="22"/>
          <w:lang w:val="en-GB"/>
        </w:rPr>
        <w:t>PROGRAMME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2"/>
        <w:tblGridChange w:id="1">
          <w:tblGrid>
            <w:gridCol w:w="9322"/>
          </w:tblGrid>
        </w:tblGridChange>
      </w:tblGrid>
      <w:tr w:rsidR="00A14A43" w:rsidRPr="00A14A43" w:rsidTr="003D577E">
        <w:trPr>
          <w:trHeight w:val="473"/>
        </w:trPr>
        <w:tc>
          <w:tcPr>
            <w:tcW w:w="0" w:type="auto"/>
            <w:shd w:val="clear" w:color="auto" w:fill="auto"/>
          </w:tcPr>
          <w:p w:rsidR="00FF02A9" w:rsidRDefault="00770824" w:rsidP="00B74FCC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a) </w:t>
            </w:r>
            <w:r w:rsidR="00215EF6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Planned period of the</w:t>
            </w:r>
            <w:r w:rsidR="00B74F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traineeship</w:t>
            </w:r>
            <w:r w:rsidR="00215EF6" w:rsidRPr="009F6C65">
              <w:rPr>
                <w:rFonts w:ascii="Arial" w:hAnsi="Arial" w:cs="Arial"/>
                <w:sz w:val="22"/>
                <w:szCs w:val="22"/>
                <w:lang w:val="en-GB"/>
              </w:rPr>
              <w:t>: from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month/year] ….…….………….</w:t>
            </w:r>
          </w:p>
          <w:p w:rsidR="00323C0A" w:rsidRPr="009F6C65" w:rsidRDefault="00215EF6" w:rsidP="00FF02A9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till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month/year] …………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……….</w:t>
            </w:r>
          </w:p>
        </w:tc>
      </w:tr>
      <w:tr w:rsidR="00A14A43" w:rsidRPr="00A14A43" w:rsidTr="003D577E">
        <w:trPr>
          <w:trHeight w:val="277"/>
        </w:trPr>
        <w:tc>
          <w:tcPr>
            <w:tcW w:w="0" w:type="auto"/>
            <w:shd w:val="clear" w:color="auto" w:fill="auto"/>
          </w:tcPr>
          <w:p w:rsidR="00DF0F6B" w:rsidRPr="00DF0F6B" w:rsidRDefault="00770824" w:rsidP="00DF0F6B">
            <w:pPr>
              <w:pStyle w:val="CommentText"/>
              <w:tabs>
                <w:tab w:val="left" w:pos="5812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323C0A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Nu</w:t>
            </w:r>
            <w:r w:rsidR="00DF0F6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mber of working hours per week </w:t>
            </w:r>
            <w:r w:rsidR="00DF0F6B" w:rsidRPr="00DF0F6B">
              <w:rPr>
                <w:rFonts w:ascii="Arial" w:hAnsi="Arial" w:cs="Arial"/>
                <w:sz w:val="22"/>
                <w:szCs w:val="22"/>
                <w:lang w:val="en-GB"/>
              </w:rPr>
              <w:t xml:space="preserve">(minimum </w:t>
            </w:r>
            <w:r w:rsidR="002F26E3">
              <w:rPr>
                <w:rFonts w:ascii="Arial" w:hAnsi="Arial" w:cs="Arial"/>
                <w:sz w:val="22"/>
                <w:szCs w:val="22"/>
                <w:lang w:val="en-GB"/>
              </w:rPr>
              <w:t>25 hours per week or</w:t>
            </w:r>
            <w:r w:rsidR="00DF0F6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0F6B" w:rsidRPr="00DF0F6B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  <w:r w:rsidR="003D577E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  <w:r w:rsidR="00DF0F6B" w:rsidRPr="00DF0F6B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576465">
              <w:rPr>
                <w:rFonts w:ascii="Arial" w:hAnsi="Arial" w:cs="Arial"/>
                <w:sz w:val="22"/>
                <w:szCs w:val="22"/>
                <w:lang w:val="en-GB"/>
              </w:rPr>
              <w:t xml:space="preserve"> British Council</w:t>
            </w:r>
            <w:r w:rsidR="00DF0F6B" w:rsidRPr="00DF0F6B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 assistants)</w:t>
            </w:r>
            <w:r w:rsidR="00DF0F6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14A43" w:rsidRPr="00A14A43" w:rsidTr="003D577E">
        <w:trPr>
          <w:trHeight w:val="345"/>
        </w:trPr>
        <w:tc>
          <w:tcPr>
            <w:tcW w:w="0" w:type="auto"/>
            <w:shd w:val="clear" w:color="auto" w:fill="auto"/>
          </w:tcPr>
          <w:p w:rsidR="00773342" w:rsidRPr="009F6C65" w:rsidRDefault="00770824" w:rsidP="00215EF6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c) </w:t>
            </w:r>
            <w:r w:rsidR="009F6C65">
              <w:rPr>
                <w:rFonts w:ascii="Arial" w:hAnsi="Arial" w:cs="Arial"/>
                <w:b/>
              </w:rPr>
              <w:t>Job</w:t>
            </w:r>
            <w:r w:rsidR="00323C0A" w:rsidRPr="009F6C65">
              <w:rPr>
                <w:rFonts w:ascii="Arial" w:hAnsi="Arial" w:cs="Arial"/>
                <w:b/>
              </w:rPr>
              <w:t xml:space="preserve"> title</w:t>
            </w:r>
            <w:r w:rsidR="009F6C65">
              <w:rPr>
                <w:rFonts w:ascii="Arial" w:hAnsi="Arial" w:cs="Arial"/>
                <w:b/>
              </w:rPr>
              <w:t>:</w:t>
            </w:r>
          </w:p>
        </w:tc>
      </w:tr>
      <w:tr w:rsidR="00A14A43" w:rsidRPr="00A14A43" w:rsidTr="003D577E">
        <w:trPr>
          <w:trHeight w:val="1020"/>
        </w:trPr>
        <w:tc>
          <w:tcPr>
            <w:tcW w:w="0" w:type="auto"/>
            <w:shd w:val="clear" w:color="auto" w:fill="auto"/>
          </w:tcPr>
          <w:p w:rsidR="009A53F5" w:rsidRPr="009A53F5" w:rsidRDefault="00770824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d) </w:t>
            </w:r>
            <w:r w:rsidR="00323C0A" w:rsidRPr="009F6C65">
              <w:rPr>
                <w:rFonts w:ascii="Arial" w:hAnsi="Arial" w:cs="Arial"/>
                <w:b/>
              </w:rPr>
              <w:t>Detailed progr</w:t>
            </w:r>
            <w:r w:rsidR="009A53F5">
              <w:rPr>
                <w:rFonts w:ascii="Arial" w:hAnsi="Arial" w:cs="Arial"/>
                <w:b/>
              </w:rPr>
              <w:t xml:space="preserve">amme of the traineeship period </w:t>
            </w:r>
            <w:r w:rsidR="009A53F5" w:rsidRPr="009A53F5">
              <w:rPr>
                <w:rFonts w:ascii="Arial" w:hAnsi="Arial" w:cs="Arial"/>
              </w:rPr>
              <w:t xml:space="preserve">(tasks to be carried out by the student, </w:t>
            </w:r>
          </w:p>
          <w:p w:rsidR="00323C0A" w:rsidRPr="009A53F5" w:rsidRDefault="009A53F5" w:rsidP="002376A2">
            <w:pPr>
              <w:spacing w:after="0"/>
              <w:ind w:right="-993"/>
              <w:rPr>
                <w:rFonts w:ascii="Arial" w:hAnsi="Arial" w:cs="Arial"/>
              </w:rPr>
            </w:pPr>
            <w:r w:rsidRPr="009A53F5">
              <w:rPr>
                <w:rFonts w:ascii="Arial" w:hAnsi="Arial" w:cs="Arial"/>
              </w:rPr>
              <w:t>deliverables and timeframes)</w:t>
            </w:r>
          </w:p>
          <w:p w:rsidR="009F6C65" w:rsidRDefault="009F6C65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FF02A9" w:rsidRDefault="00FF02A9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773342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:rsidR="003D577E" w:rsidRPr="009F6C65" w:rsidRDefault="003D577E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AC7DF6" w:rsidRPr="00A14A43" w:rsidTr="003D577E">
        <w:trPr>
          <w:trHeight w:val="1020"/>
        </w:trPr>
        <w:tc>
          <w:tcPr>
            <w:tcW w:w="0" w:type="auto"/>
            <w:shd w:val="clear" w:color="auto" w:fill="auto"/>
          </w:tcPr>
          <w:p w:rsidR="003D577E" w:rsidRPr="003D577E" w:rsidRDefault="00AC7DF6" w:rsidP="003D577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e) Traineeship in digital skills</w:t>
            </w:r>
            <w:r w:rsidR="003D577E">
              <w:rPr>
                <w:rFonts w:ascii="Arial" w:hAnsi="Arial" w:cs="Arial"/>
                <w:b/>
              </w:rPr>
              <w:t xml:space="preserve"> </w:t>
            </w:r>
            <w:r w:rsidR="003D577E" w:rsidRPr="0077274B">
              <w:rPr>
                <w:rFonts w:ascii="Arial" w:hAnsi="Arial" w:cs="Arial"/>
                <w:sz w:val="20"/>
              </w:rPr>
              <w:t>(any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data entry or office tasks are not considered in this category)</w:t>
            </w:r>
          </w:p>
          <w:p w:rsidR="00AC7DF6" w:rsidRDefault="00AC7DF6" w:rsidP="003D577E">
            <w:pPr>
              <w:spacing w:after="0"/>
              <w:ind w:right="-993"/>
              <w:rPr>
                <w:rFonts w:ascii="Arial" w:hAnsi="Arial" w:cs="Arial"/>
                <w:b/>
              </w:rPr>
            </w:pPr>
            <w:r w:rsidRPr="00220079">
              <w:rPr>
                <w:rFonts w:ascii="Arial" w:hAnsi="Arial" w:cs="Arial"/>
              </w:rPr>
              <w:t xml:space="preserve">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220079">
              <w:rPr>
                <w:rFonts w:ascii="Arial" w:hAnsi="Arial" w:cs="Arial"/>
              </w:rPr>
              <w:t xml:space="preserve">  No </w:t>
            </w:r>
            <w:r w:rsidRPr="00220079">
              <w:rPr>
                <w:rFonts w:ascii="Arial" w:hAnsi="Arial" w:cs="Arial"/>
              </w:rPr>
              <w:sym w:font="Wingdings" w:char="F06F"/>
            </w:r>
          </w:p>
        </w:tc>
      </w:tr>
      <w:tr w:rsidR="00A14A43" w:rsidRPr="00A14A43" w:rsidTr="003D577E">
        <w:trPr>
          <w:trHeight w:val="692"/>
        </w:trPr>
        <w:tc>
          <w:tcPr>
            <w:tcW w:w="0" w:type="auto"/>
            <w:shd w:val="clear" w:color="auto" w:fill="auto"/>
          </w:tcPr>
          <w:p w:rsidR="009F6C65" w:rsidRDefault="00AC7DF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AD600D">
              <w:rPr>
                <w:rFonts w:ascii="Arial" w:hAnsi="Arial" w:cs="Arial"/>
                <w:b/>
              </w:rPr>
              <w:t>K</w:t>
            </w:r>
            <w:r w:rsidR="00323C0A" w:rsidRPr="009F6C65">
              <w:rPr>
                <w:rFonts w:ascii="Arial" w:hAnsi="Arial" w:cs="Arial"/>
                <w:b/>
              </w:rPr>
              <w:t>nowledge</w:t>
            </w:r>
            <w:r w:rsidR="00323C0A" w:rsidRPr="009F6C65">
              <w:rPr>
                <w:rFonts w:ascii="Arial" w:hAnsi="Arial" w:cs="Arial"/>
              </w:rPr>
              <w:t xml:space="preserve">, </w:t>
            </w:r>
            <w:r w:rsidR="004C5DCE" w:rsidRPr="009F6C65">
              <w:rPr>
                <w:rFonts w:ascii="Arial" w:hAnsi="Arial" w:cs="Arial"/>
                <w:b/>
              </w:rPr>
              <w:t>skills</w:t>
            </w:r>
            <w:r w:rsidR="00323C0A" w:rsidRPr="009F6C65">
              <w:rPr>
                <w:rFonts w:ascii="Arial" w:hAnsi="Arial" w:cs="Arial"/>
                <w:b/>
              </w:rPr>
              <w:t xml:space="preserve"> and competences to be acquired</w:t>
            </w:r>
            <w:r w:rsidR="004C5DCE" w:rsidRPr="009F6C65">
              <w:rPr>
                <w:rFonts w:ascii="Arial" w:hAnsi="Arial" w:cs="Arial"/>
                <w:b/>
              </w:rPr>
              <w:t xml:space="preserve"> </w:t>
            </w:r>
            <w:r w:rsidR="00323C0A" w:rsidRPr="009F6C65">
              <w:rPr>
                <w:rFonts w:ascii="Arial" w:hAnsi="Arial" w:cs="Arial"/>
                <w:b/>
              </w:rPr>
              <w:t>by the traine</w:t>
            </w:r>
            <w:r w:rsidR="004C5DCE" w:rsidRPr="009F6C65">
              <w:rPr>
                <w:rFonts w:ascii="Arial" w:hAnsi="Arial" w:cs="Arial"/>
                <w:b/>
              </w:rPr>
              <w:t xml:space="preserve">e at the end of the </w:t>
            </w:r>
          </w:p>
          <w:p w:rsidR="009F6C65" w:rsidRPr="009A53F5" w:rsidRDefault="00AD600D" w:rsidP="002376A2">
            <w:pPr>
              <w:spacing w:after="0"/>
              <w:ind w:right="-9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9F6C65">
              <w:rPr>
                <w:rFonts w:ascii="Arial" w:hAnsi="Arial" w:cs="Arial"/>
                <w:b/>
              </w:rPr>
              <w:t>raineeship</w:t>
            </w:r>
            <w:r w:rsidR="009A53F5" w:rsidRPr="009A53F5">
              <w:rPr>
                <w:rFonts w:ascii="Arial" w:hAnsi="Arial" w:cs="Arial"/>
              </w:rPr>
              <w:t xml:space="preserve"> (learning outcomes) </w:t>
            </w:r>
          </w:p>
          <w:p w:rsidR="00DF5C17" w:rsidRDefault="00DF5C17" w:rsidP="00DF5C17">
            <w:pPr>
              <w:spacing w:after="0"/>
              <w:ind w:right="-992"/>
              <w:rPr>
                <w:rFonts w:ascii="Times New Roman" w:hAnsi="Times New Roman"/>
                <w:sz w:val="24"/>
                <w:szCs w:val="24"/>
              </w:rPr>
            </w:pPr>
          </w:p>
          <w:p w:rsidR="00DF5C17" w:rsidRPr="00526C3B" w:rsidRDefault="00DF5C17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Advanced language skills, both oral and written.</w:t>
            </w:r>
          </w:p>
          <w:p w:rsidR="00DF5C17" w:rsidRPr="00526C3B" w:rsidRDefault="00DF5C17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Practical experience in the chosen area.</w:t>
            </w:r>
          </w:p>
          <w:p w:rsidR="00AC7DF6" w:rsidRDefault="00AC7DF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  <w:p w:rsidR="00C267A6" w:rsidRPr="009F6C65" w:rsidRDefault="00C267A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</w:tc>
      </w:tr>
      <w:tr w:rsidR="00A14A43" w:rsidRPr="00A14A43" w:rsidTr="003D577E">
        <w:trPr>
          <w:trHeight w:val="393"/>
        </w:trPr>
        <w:tc>
          <w:tcPr>
            <w:tcW w:w="0" w:type="auto"/>
            <w:shd w:val="clear" w:color="auto" w:fill="auto"/>
          </w:tcPr>
          <w:p w:rsidR="004C5DCE" w:rsidRPr="000F6760" w:rsidRDefault="00AC7DF6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9F6C65">
              <w:rPr>
                <w:rFonts w:ascii="Arial" w:hAnsi="Arial" w:cs="Arial"/>
                <w:b/>
              </w:rPr>
              <w:t>Monitoring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(how/when the home university and host organisation will monitor the student, number of supervision hours, any involvement of a third party e.g. a university within the host country – please</w:t>
            </w:r>
            <w:r w:rsidR="00BC6A43">
              <w:rPr>
                <w:rFonts w:ascii="Arial" w:hAnsi="Arial" w:cs="Arial"/>
              </w:rPr>
              <w:t xml:space="preserve"> specify if so)</w:t>
            </w:r>
          </w:p>
          <w:p w:rsidR="009F6C65" w:rsidRDefault="009F6C65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</w:p>
          <w:p w:rsidR="00DF5C17" w:rsidRPr="00526C3B" w:rsidRDefault="00DF5C17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Regular contact with home university by email.</w:t>
            </w:r>
          </w:p>
          <w:p w:rsidR="00DF5C17" w:rsidRDefault="00DF5C17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On the spot monitoring by host organisation</w:t>
            </w:r>
            <w:r w:rsidRPr="00526C3B">
              <w:rPr>
                <w:rFonts w:ascii="Arial" w:hAnsi="Arial" w:cs="Arial"/>
                <w:b/>
                <w:szCs w:val="24"/>
              </w:rPr>
              <w:t>.</w:t>
            </w:r>
          </w:p>
          <w:p w:rsidR="00C267A6" w:rsidRPr="00526C3B" w:rsidRDefault="00C267A6" w:rsidP="00C267A6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:rsidR="00AC7DF6" w:rsidRPr="009F6C65" w:rsidRDefault="00AC7DF6" w:rsidP="00AC7DF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14A43" w:rsidRPr="00A14A43" w:rsidTr="003D577E">
        <w:trPr>
          <w:trHeight w:val="423"/>
        </w:trPr>
        <w:tc>
          <w:tcPr>
            <w:tcW w:w="0" w:type="auto"/>
            <w:shd w:val="clear" w:color="auto" w:fill="auto"/>
          </w:tcPr>
          <w:p w:rsidR="000F6760" w:rsidRDefault="00AC7DF6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323C0A" w:rsidRPr="009F6C65">
              <w:rPr>
                <w:rFonts w:ascii="Arial" w:hAnsi="Arial" w:cs="Arial"/>
                <w:b/>
              </w:rPr>
              <w:t>Evaluation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(assessment criteria used to evaluate the student’s progress e.g. initiative,</w:t>
            </w:r>
            <w:r w:rsidR="000F6760">
              <w:rPr>
                <w:rFonts w:ascii="Arial" w:hAnsi="Arial" w:cs="Arial"/>
              </w:rPr>
              <w:t xml:space="preserve"> </w:t>
            </w:r>
          </w:p>
          <w:p w:rsidR="009F6C65" w:rsidRDefault="000F6760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  <w:r w:rsidRPr="000F6760">
              <w:rPr>
                <w:rFonts w:ascii="Arial" w:hAnsi="Arial" w:cs="Arial"/>
              </w:rPr>
              <w:t>adaptability, communication, teamwork, organisation</w:t>
            </w:r>
            <w:r w:rsidR="00BC6A43">
              <w:rPr>
                <w:rFonts w:ascii="Arial" w:hAnsi="Arial" w:cs="Arial"/>
              </w:rPr>
              <w:t>al and foreign language skills)</w:t>
            </w:r>
          </w:p>
          <w:p w:rsidR="009F6C65" w:rsidRDefault="009F6C65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</w:p>
          <w:p w:rsidR="005729D7" w:rsidRPr="00526C3B" w:rsidRDefault="005729D7" w:rsidP="00C267A6">
            <w:pPr>
              <w:numPr>
                <w:ilvl w:val="0"/>
                <w:numId w:val="16"/>
              </w:numPr>
              <w:spacing w:after="0"/>
              <w:ind w:right="-993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Successful completion of contracted tasks.</w:t>
            </w:r>
          </w:p>
          <w:p w:rsidR="00773342" w:rsidRPr="009F6C65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</w:tbl>
    <w:p w:rsidR="001A3397" w:rsidRPr="00A14A43" w:rsidRDefault="001A3397" w:rsidP="00FF02A9">
      <w:pPr>
        <w:pStyle w:val="CommentText"/>
        <w:tabs>
          <w:tab w:val="left" w:pos="5812"/>
        </w:tabs>
        <w:spacing w:after="60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323C0A" w:rsidRPr="00A14A43" w:rsidTr="00B36C97">
        <w:trPr>
          <w:jc w:val="center"/>
        </w:trPr>
        <w:tc>
          <w:tcPr>
            <w:tcW w:w="9553" w:type="dxa"/>
            <w:shd w:val="clear" w:color="auto" w:fill="auto"/>
          </w:tcPr>
          <w:p w:rsidR="00323C0A" w:rsidRPr="001C1455" w:rsidRDefault="00AC7DF6" w:rsidP="00694B65">
            <w:pPr>
              <w:spacing w:after="120"/>
              <w:ind w:left="-6" w:firstLine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37065D">
              <w:rPr>
                <w:rFonts w:ascii="Arial" w:hAnsi="Arial" w:cs="Arial"/>
                <w:b/>
              </w:rPr>
              <w:t xml:space="preserve">) </w:t>
            </w:r>
            <w:r w:rsidR="001C1455">
              <w:rPr>
                <w:rFonts w:ascii="Arial" w:hAnsi="Arial" w:cs="Arial"/>
                <w:b/>
              </w:rPr>
              <w:t>Language competence</w:t>
            </w:r>
          </w:p>
          <w:p w:rsidR="003A39F6" w:rsidRPr="001C1455" w:rsidRDefault="00323C0A" w:rsidP="003A39F6">
            <w:pPr>
              <w:spacing w:after="0"/>
              <w:rPr>
                <w:rFonts w:ascii="Arial" w:hAnsi="Arial" w:cs="Arial"/>
              </w:rPr>
            </w:pPr>
            <w:r w:rsidRPr="001C1455">
              <w:rPr>
                <w:rFonts w:ascii="Arial" w:hAnsi="Arial" w:cs="Arial"/>
              </w:rPr>
              <w:t xml:space="preserve">The level of language competence in </w:t>
            </w:r>
            <w:r w:rsidR="001C1455">
              <w:rPr>
                <w:rFonts w:ascii="Arial" w:hAnsi="Arial" w:cs="Arial"/>
              </w:rPr>
              <w:t xml:space="preserve">the workplace’s main language </w:t>
            </w:r>
            <w:r w:rsidRPr="001C1455">
              <w:rPr>
                <w:rFonts w:ascii="Arial" w:hAnsi="Arial" w:cs="Arial"/>
              </w:rPr>
              <w:t>that the trainee already has or agrees to acquire by th</w:t>
            </w:r>
            <w:r w:rsidR="003A39F6" w:rsidRPr="001C1455">
              <w:rPr>
                <w:rFonts w:ascii="Arial" w:hAnsi="Arial" w:cs="Arial"/>
              </w:rPr>
              <w:t>e start of the mobility period</w:t>
            </w:r>
            <w:r w:rsidRPr="001C1455">
              <w:rPr>
                <w:rFonts w:ascii="Arial" w:hAnsi="Arial" w:cs="Arial"/>
              </w:rPr>
              <w:t xml:space="preserve"> is: </w:t>
            </w:r>
          </w:p>
          <w:p w:rsidR="00080D8B" w:rsidRPr="008A190F" w:rsidRDefault="00080D8B" w:rsidP="00080D8B">
            <w:pPr>
              <w:spacing w:after="0"/>
              <w:rPr>
                <w:rFonts w:ascii="Arial" w:hAnsi="Arial" w:cs="Arial"/>
              </w:rPr>
            </w:pPr>
            <w:r w:rsidRPr="008A190F">
              <w:rPr>
                <w:rFonts w:ascii="Arial" w:hAnsi="Arial" w:cs="Arial"/>
              </w:rPr>
              <w:t xml:space="preserve">A1 </w:t>
            </w:r>
            <w:r w:rsidRPr="008A190F">
              <w:rPr>
                <w:rFonts w:ascii="Arial" w:hAnsi="Arial" w:cs="Arial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    A2 </w:t>
            </w:r>
            <w:r w:rsidRPr="008A190F">
              <w:rPr>
                <w:rFonts w:ascii="Arial" w:hAnsi="Arial" w:cs="Arial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    B1 </w:t>
            </w:r>
            <w:r w:rsidRPr="008A190F">
              <w:rPr>
                <w:rFonts w:ascii="Arial" w:hAnsi="Arial" w:cs="Arial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    B2  </w:t>
            </w:r>
            <w:r w:rsidRPr="008A190F">
              <w:rPr>
                <w:rFonts w:ascii="Arial" w:hAnsi="Arial" w:cs="Arial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A190F">
              <w:rPr>
                <w:rFonts w:ascii="Arial" w:hAnsi="Arial" w:cs="Arial"/>
              </w:rPr>
              <w:t xml:space="preserve">C1 </w:t>
            </w:r>
            <w:r w:rsidRPr="00D54867">
              <w:rPr>
                <w:rFonts w:ascii="Arial" w:hAnsi="Arial" w:cs="Arial"/>
                <w:highlight w:val="black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    C2 </w:t>
            </w:r>
            <w:r w:rsidRPr="008A190F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Native speaker  </w:t>
            </w:r>
            <w:r w:rsidRPr="008A190F">
              <w:rPr>
                <w:rFonts w:ascii="Arial" w:hAnsi="Arial" w:cs="Arial"/>
              </w:rPr>
              <w:sym w:font="Wingdings" w:char="F06F"/>
            </w:r>
          </w:p>
          <w:p w:rsidR="008E2D3F" w:rsidRDefault="008E2D3F" w:rsidP="003A39F6">
            <w:pPr>
              <w:spacing w:after="0"/>
              <w:rPr>
                <w:rFonts w:ascii="Arial" w:hAnsi="Arial" w:cs="Arial"/>
              </w:rPr>
            </w:pPr>
          </w:p>
          <w:p w:rsidR="008E2D3F" w:rsidRDefault="005258EB" w:rsidP="004656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Typically students must achieve a B2 level unless otherwise</w:t>
            </w:r>
            <w:r w:rsidR="00770824">
              <w:rPr>
                <w:rFonts w:ascii="Arial" w:hAnsi="Arial" w:cs="Arial"/>
              </w:rPr>
              <w:t xml:space="preserve"> specified.</w:t>
            </w:r>
          </w:p>
          <w:p w:rsidR="005258EB" w:rsidRPr="005258EB" w:rsidRDefault="005258EB" w:rsidP="0046566B">
            <w:pPr>
              <w:spacing w:after="0"/>
              <w:rPr>
                <w:rFonts w:ascii="Arial" w:hAnsi="Arial" w:cs="Arial"/>
              </w:rPr>
            </w:pPr>
            <w:r w:rsidRPr="005258EB">
              <w:rPr>
                <w:rFonts w:ascii="Arial" w:hAnsi="Arial" w:cs="Arial"/>
              </w:rPr>
              <w:t>See:</w:t>
            </w:r>
            <w:r>
              <w:t xml:space="preserve"> </w:t>
            </w:r>
            <w:hyperlink r:id="rId10" w:history="1">
              <w:r w:rsidRPr="008A190F">
                <w:rPr>
                  <w:rStyle w:val="Hyperlink"/>
                  <w:rFonts w:ascii="Arial" w:hAnsi="Arial" w:cs="Arial"/>
                </w:rPr>
                <w:t>http://europass.cedefop.europa.eu/en/resources/european-language-levels-cefr</w:t>
              </w:r>
            </w:hyperlink>
          </w:p>
        </w:tc>
      </w:tr>
    </w:tbl>
    <w:p w:rsidR="00A75E9A" w:rsidRPr="00220079" w:rsidRDefault="00A75E9A" w:rsidP="00FF02A9">
      <w:pPr>
        <w:spacing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323C0A" w:rsidRPr="00A14A43" w:rsidTr="00B36C97">
        <w:trPr>
          <w:jc w:val="center"/>
        </w:trPr>
        <w:tc>
          <w:tcPr>
            <w:tcW w:w="9465" w:type="dxa"/>
            <w:shd w:val="clear" w:color="auto" w:fill="auto"/>
          </w:tcPr>
          <w:p w:rsidR="00020413" w:rsidRPr="00CA22F5" w:rsidRDefault="00AC7DF6" w:rsidP="0037065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065D" w:rsidRPr="0037065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370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0079" w:rsidRPr="00CA22F5">
              <w:rPr>
                <w:rFonts w:ascii="Arial" w:hAnsi="Arial" w:cs="Arial"/>
                <w:b/>
                <w:sz w:val="24"/>
                <w:szCs w:val="24"/>
              </w:rPr>
              <w:t>The Home University</w:t>
            </w:r>
          </w:p>
          <w:p w:rsidR="0042794C" w:rsidRDefault="0042794C" w:rsidP="00220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traineeship is embedded in the curriculum.</w:t>
            </w:r>
          </w:p>
          <w:p w:rsidR="00160C24" w:rsidRDefault="00160C24" w:rsidP="00160C2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CA22F5">
              <w:rPr>
                <w:rFonts w:ascii="Arial" w:hAnsi="Arial" w:cs="Arial"/>
              </w:rPr>
              <w:t xml:space="preserve">University of Cambridge does not offer a credit system, and therefore does not allocate credits for traineeships undertaken by students abroad in their final classification. Instead, the University allows the faculty/department to </w:t>
            </w:r>
            <w:r>
              <w:rPr>
                <w:rFonts w:ascii="Arial" w:hAnsi="Arial" w:cs="Arial"/>
              </w:rPr>
              <w:t>record this information locally using the following;</w:t>
            </w:r>
          </w:p>
          <w:p w:rsidR="00AB7EC0" w:rsidRDefault="00CA22F5" w:rsidP="005258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The Traineeship Certificate</w:t>
            </w:r>
          </w:p>
          <w:p w:rsidR="00CA22F5" w:rsidRDefault="00CA22F5" w:rsidP="005258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The student’s final report</w:t>
            </w:r>
          </w:p>
          <w:p w:rsidR="007E6B9A" w:rsidRDefault="003A3721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institution will record the traineeship in the </w:t>
            </w:r>
            <w:r w:rsidR="00DE7D1E">
              <w:rPr>
                <w:rFonts w:ascii="Arial" w:hAnsi="Arial" w:cs="Arial"/>
              </w:rPr>
              <w:t xml:space="preserve">student’s </w:t>
            </w:r>
            <w:r>
              <w:rPr>
                <w:rFonts w:ascii="Arial" w:hAnsi="Arial" w:cs="Arial"/>
              </w:rPr>
              <w:t>transcript of records.</w:t>
            </w:r>
          </w:p>
          <w:p w:rsidR="007E6B9A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7E6B9A">
              <w:rPr>
                <w:rFonts w:ascii="Arial" w:hAnsi="Arial" w:cs="Arial"/>
                <w:b/>
              </w:rPr>
              <w:t>Accident Insurance for the trainee:</w:t>
            </w:r>
          </w:p>
          <w:p w:rsidR="007E6B9A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7E6B9A">
              <w:rPr>
                <w:rFonts w:ascii="Arial" w:hAnsi="Arial" w:cs="Arial"/>
              </w:rPr>
              <w:t>The home university will provide an accident insurance to the trainee (if not provided by the host organisation)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079">
              <w:rPr>
                <w:rFonts w:ascii="Arial" w:hAnsi="Arial" w:cs="Arial"/>
              </w:rPr>
              <w:t xml:space="preserve">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220079"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</w:rPr>
              <w:t>X</w:t>
            </w:r>
          </w:p>
          <w:p w:rsidR="007E6B9A" w:rsidRPr="00220079" w:rsidRDefault="007E6B9A" w:rsidP="007E6B9A">
            <w:pPr>
              <w:spacing w:after="0"/>
              <w:ind w:left="-6" w:firstLine="6"/>
              <w:rPr>
                <w:rFonts w:ascii="Arial" w:hAnsi="Arial" w:cs="Arial"/>
              </w:rPr>
            </w:pPr>
            <w:r w:rsidRPr="00220079">
              <w:rPr>
                <w:rFonts w:ascii="Arial" w:hAnsi="Arial" w:cs="Arial"/>
              </w:rPr>
              <w:t>The accident insurance covers:</w:t>
            </w:r>
          </w:p>
          <w:p w:rsidR="007E6B9A" w:rsidRPr="00220079" w:rsidRDefault="007E6B9A" w:rsidP="007E6B9A">
            <w:pPr>
              <w:spacing w:after="0"/>
              <w:ind w:left="278" w:hanging="278"/>
              <w:rPr>
                <w:rFonts w:ascii="Arial" w:hAnsi="Arial" w:cs="Arial"/>
              </w:rPr>
            </w:pPr>
            <w:r w:rsidRPr="00220079">
              <w:rPr>
                <w:rFonts w:ascii="Arial" w:hAnsi="Arial" w:cs="Arial"/>
              </w:rPr>
              <w:t>-</w:t>
            </w:r>
            <w:r w:rsidRPr="00220079">
              <w:rPr>
                <w:rFonts w:ascii="Arial" w:hAnsi="Arial" w:cs="Arial"/>
              </w:rPr>
              <w:tab/>
              <w:t xml:space="preserve">accidents during travels made for work purposes:  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220079"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</w:rPr>
              <w:t>X</w:t>
            </w:r>
          </w:p>
          <w:p w:rsidR="007E6B9A" w:rsidRDefault="007E6B9A" w:rsidP="007E6B9A">
            <w:pPr>
              <w:spacing w:line="240" w:lineRule="auto"/>
              <w:ind w:left="278" w:hanging="278"/>
              <w:rPr>
                <w:rFonts w:ascii="Arial" w:hAnsi="Arial" w:cs="Arial"/>
              </w:rPr>
            </w:pPr>
            <w:r w:rsidRPr="00220079">
              <w:rPr>
                <w:rFonts w:ascii="Arial" w:hAnsi="Arial" w:cs="Arial"/>
              </w:rPr>
              <w:t>-</w:t>
            </w:r>
            <w:r w:rsidRPr="00220079">
              <w:rPr>
                <w:rFonts w:ascii="Arial" w:hAnsi="Arial" w:cs="Arial"/>
              </w:rPr>
              <w:tab/>
              <w:t xml:space="preserve">accidents on the way to work and back from work:  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220079"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</w:rPr>
              <w:t>X</w:t>
            </w:r>
          </w:p>
          <w:p w:rsidR="007E6B9A" w:rsidRPr="0006098D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home university will provide a liability insurance to the trainee (if not provided by the host organisation):</w:t>
            </w:r>
            <w:r w:rsidRPr="00220079"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t>X</w:t>
            </w:r>
            <w:r w:rsidRPr="00220079">
              <w:rPr>
                <w:rFonts w:ascii="Arial" w:hAnsi="Arial" w:cs="Arial"/>
              </w:rPr>
              <w:t xml:space="preserve">  No </w:t>
            </w:r>
            <w:r w:rsidRPr="00220079">
              <w:rPr>
                <w:rFonts w:ascii="Arial" w:hAnsi="Arial" w:cs="Arial"/>
              </w:rPr>
              <w:sym w:font="Wingdings" w:char="F06F"/>
            </w:r>
          </w:p>
        </w:tc>
      </w:tr>
    </w:tbl>
    <w:p w:rsidR="00A75E9A" w:rsidRPr="00A14A43" w:rsidRDefault="00A75E9A" w:rsidP="00FF02A9">
      <w:pPr>
        <w:spacing w:after="6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323C0A" w:rsidRPr="00A14A43" w:rsidTr="00B36C97">
        <w:trPr>
          <w:jc w:val="center"/>
        </w:trPr>
        <w:tc>
          <w:tcPr>
            <w:tcW w:w="9394" w:type="dxa"/>
            <w:shd w:val="clear" w:color="auto" w:fill="auto"/>
          </w:tcPr>
          <w:p w:rsidR="00323C0A" w:rsidRDefault="00AC7DF6" w:rsidP="00694B65">
            <w:pPr>
              <w:spacing w:after="120"/>
              <w:ind w:left="-6" w:firstLine="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7065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323C0A" w:rsidRPr="00220079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220079" w:rsidRPr="00220079">
              <w:rPr>
                <w:rFonts w:ascii="Arial" w:hAnsi="Arial" w:cs="Arial"/>
                <w:b/>
                <w:sz w:val="24"/>
                <w:szCs w:val="24"/>
              </w:rPr>
              <w:t>Host Organisation</w:t>
            </w:r>
          </w:p>
          <w:p w:rsidR="00FC63B7" w:rsidRDefault="00F12BA1" w:rsidP="00CD54A0">
            <w:pPr>
              <w:pStyle w:val="MediumGrid2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</w:t>
            </w:r>
            <w:r w:rsidR="00FC63B7">
              <w:rPr>
                <w:rFonts w:ascii="Arial" w:hAnsi="Arial" w:cs="Arial"/>
                <w:sz w:val="22"/>
                <w:szCs w:val="22"/>
                <w:lang w:val="en-GB" w:eastAsia="en-GB"/>
              </w:rPr>
              <w:t>receiving organisation/enterprise</w:t>
            </w:r>
            <w:r w:rsidR="00CD54A0" w:rsidRPr="00CD54A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provide financial support to the trainee for the traineeship: </w:t>
            </w:r>
          </w:p>
          <w:p w:rsidR="00CD54A0" w:rsidRPr="00C76841" w:rsidRDefault="00CD54A0" w:rsidP="00CD54A0">
            <w:pPr>
              <w:pStyle w:val="MediumGrid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54A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CD54A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No</w:t>
            </w:r>
            <w:r w:rsidRPr="00CD54A0">
              <w:rPr>
                <w:rFonts w:ascii="Arial" w:hAnsi="Arial" w:cs="Arial"/>
                <w:iCs/>
                <w:sz w:val="22"/>
                <w:szCs w:val="22"/>
                <w:lang w:val="en-GB" w:eastAsia="en-GB"/>
              </w:rPr>
              <w:t xml:space="preserve">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="00C7684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</w:t>
            </w:r>
            <w:r w:rsidRPr="00C76841">
              <w:rPr>
                <w:rFonts w:ascii="Arial" w:hAnsi="Arial" w:cs="Arial"/>
                <w:sz w:val="22"/>
                <w:szCs w:val="22"/>
                <w:lang w:val="en-GB"/>
              </w:rPr>
              <w:t>If yes, amount in EUR/month: ….</w:t>
            </w:r>
            <w:r w:rsidRPr="00C7684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CD54A0" w:rsidRPr="00C76841" w:rsidRDefault="00CD54A0" w:rsidP="00CD54A0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C63B7" w:rsidRDefault="005031DD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The </w:t>
            </w:r>
            <w:r w:rsidR="00FC63B7">
              <w:rPr>
                <w:rFonts w:ascii="Arial" w:hAnsi="Arial" w:cs="Arial"/>
                <w:lang w:eastAsia="en-GB"/>
              </w:rPr>
              <w:t>receiving organisation/enterprise</w:t>
            </w:r>
            <w:r w:rsidR="00FC63B7" w:rsidRPr="00CD54A0">
              <w:rPr>
                <w:rFonts w:ascii="Arial" w:hAnsi="Arial" w:cs="Arial"/>
                <w:lang w:eastAsia="en-GB"/>
              </w:rPr>
              <w:t xml:space="preserve"> </w:t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will provide a contribution in kind to the trainee for the traineeship: </w:t>
            </w:r>
          </w:p>
          <w:p w:rsidR="00CD54A0" w:rsidRPr="00CD54A0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No</w:t>
            </w:r>
            <w:r w:rsidRPr="00CD54A0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 xml:space="preserve">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="00C76841">
              <w:rPr>
                <w:rFonts w:ascii="Arial" w:hAnsi="Arial" w:cs="Arial"/>
              </w:rPr>
              <w:t xml:space="preserve">  </w:t>
            </w: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If yes, please specify: ….</w:t>
            </w:r>
          </w:p>
          <w:p w:rsidR="00FF02A9" w:rsidRDefault="00FC63B7" w:rsidP="00FF02A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The </w:t>
            </w:r>
            <w:r>
              <w:rPr>
                <w:rFonts w:ascii="Arial" w:hAnsi="Arial" w:cs="Arial"/>
                <w:lang w:eastAsia="en-GB"/>
              </w:rPr>
              <w:t>receiving organisation/enterprise</w:t>
            </w:r>
            <w:r w:rsidRPr="00CD54A0">
              <w:rPr>
                <w:rFonts w:ascii="Arial" w:hAnsi="Arial" w:cs="Arial"/>
                <w:lang w:eastAsia="en-GB"/>
              </w:rPr>
              <w:t xml:space="preserve"> </w:t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will provide an accident insurance to the trainee (if not provide</w:t>
            </w:r>
            <w:r w:rsidR="00C7684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d by the Sending Institution): </w:t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Yes </w:t>
            </w:r>
            <w:r w:rsidR="00CD54A0" w:rsidRPr="00CD54A0">
              <w:rPr>
                <w:rFonts w:ascii="Arial" w:hAnsi="Arial" w:cs="Arial"/>
              </w:rPr>
              <w:sym w:font="Wingdings" w:char="F06F"/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No </w:t>
            </w:r>
            <w:r w:rsidR="00CD54A0" w:rsidRPr="00CD54A0">
              <w:rPr>
                <w:rFonts w:ascii="Arial" w:hAnsi="Arial" w:cs="Arial"/>
              </w:rPr>
              <w:sym w:font="Wingdings" w:char="F06F"/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:rsidR="00CD54A0" w:rsidRPr="00CD54A0" w:rsidRDefault="00CD54A0" w:rsidP="005729D7">
            <w:pPr>
              <w:spacing w:after="0"/>
              <w:jc w:val="both"/>
              <w:rPr>
                <w:rFonts w:ascii="Arial" w:hAnsi="Arial" w:cs="Arial"/>
              </w:rPr>
            </w:pPr>
            <w:r w:rsidRPr="00CD54A0">
              <w:rPr>
                <w:rFonts w:ascii="Arial" w:hAnsi="Arial" w:cs="Arial"/>
              </w:rPr>
              <w:t>The accident insurance covers:</w:t>
            </w:r>
          </w:p>
          <w:p w:rsidR="00CD54A0" w:rsidRPr="00CD54A0" w:rsidRDefault="00CD54A0" w:rsidP="00CD54A0">
            <w:pPr>
              <w:spacing w:after="0"/>
              <w:ind w:left="278" w:hanging="278"/>
              <w:jc w:val="both"/>
              <w:rPr>
                <w:rFonts w:ascii="Arial" w:hAnsi="Arial" w:cs="Arial"/>
              </w:rPr>
            </w:pPr>
            <w:r w:rsidRPr="00CD54A0">
              <w:rPr>
                <w:rFonts w:ascii="Arial" w:hAnsi="Arial" w:cs="Arial"/>
              </w:rPr>
              <w:t>-</w:t>
            </w:r>
            <w:r w:rsidRPr="00CD54A0">
              <w:rPr>
                <w:rFonts w:ascii="Arial" w:hAnsi="Arial" w:cs="Arial"/>
              </w:rPr>
              <w:tab/>
              <w:t xml:space="preserve">accidents during travels made for work purposes:  Yes </w:t>
            </w:r>
            <w:r w:rsidRPr="00CD54A0">
              <w:rPr>
                <w:rFonts w:ascii="Arial" w:hAnsi="Arial" w:cs="Arial"/>
              </w:rPr>
              <w:sym w:font="Wingdings" w:char="F06F"/>
            </w:r>
            <w:r w:rsidRPr="00CD54A0">
              <w:rPr>
                <w:rFonts w:ascii="Arial" w:hAnsi="Arial" w:cs="Arial"/>
              </w:rPr>
              <w:t xml:space="preserve">  No </w:t>
            </w:r>
            <w:r w:rsidRPr="00CD54A0">
              <w:rPr>
                <w:rFonts w:ascii="Arial" w:hAnsi="Arial" w:cs="Arial"/>
              </w:rPr>
              <w:sym w:font="Wingdings" w:char="F06F"/>
            </w:r>
          </w:p>
          <w:p w:rsidR="00CD54A0" w:rsidRDefault="00CD54A0" w:rsidP="00CD54A0">
            <w:pPr>
              <w:spacing w:line="240" w:lineRule="auto"/>
              <w:ind w:left="278" w:hanging="278"/>
              <w:jc w:val="both"/>
              <w:rPr>
                <w:rFonts w:ascii="Arial" w:hAnsi="Arial" w:cs="Arial"/>
              </w:rPr>
            </w:pPr>
            <w:r w:rsidRPr="00CD54A0">
              <w:rPr>
                <w:rFonts w:ascii="Arial" w:hAnsi="Arial" w:cs="Arial"/>
              </w:rPr>
              <w:t>-</w:t>
            </w:r>
            <w:r w:rsidRPr="00CD54A0">
              <w:rPr>
                <w:rFonts w:ascii="Arial" w:hAnsi="Arial" w:cs="Arial"/>
              </w:rPr>
              <w:tab/>
              <w:t xml:space="preserve">accidents on the way to work and back from work:  Yes </w:t>
            </w:r>
            <w:r w:rsidRPr="00CD54A0">
              <w:rPr>
                <w:rFonts w:ascii="Arial" w:hAnsi="Arial" w:cs="Arial"/>
              </w:rPr>
              <w:sym w:font="Wingdings" w:char="F06F"/>
            </w:r>
            <w:r w:rsidRPr="00CD54A0">
              <w:rPr>
                <w:rFonts w:ascii="Arial" w:hAnsi="Arial" w:cs="Arial"/>
              </w:rPr>
              <w:t xml:space="preserve">  No </w:t>
            </w:r>
            <w:r w:rsidRPr="00CD54A0">
              <w:rPr>
                <w:rFonts w:ascii="Arial" w:hAnsi="Arial" w:cs="Arial"/>
              </w:rPr>
              <w:sym w:font="Wingdings" w:char="F06F"/>
            </w:r>
          </w:p>
          <w:p w:rsidR="00CD54A0" w:rsidRPr="003271E3" w:rsidRDefault="00FC63B7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E275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receiving organisation/e</w:t>
            </w:r>
            <w:r w:rsidR="00CD54A0" w:rsidRPr="009E275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nterprise will provide a liability insurance to the trainee (if not provided by the Sending Institution): </w:t>
            </w:r>
            <w:r w:rsidR="003271E3" w:rsidRPr="009E275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N/A</w:t>
            </w:r>
          </w:p>
          <w:p w:rsidR="003271E3" w:rsidRDefault="003271E3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CD54A0" w:rsidRPr="00CD54A0" w:rsidRDefault="002132BB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receiving organisation/e</w:t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nterprise will provide appropriate support and equipment to the trainee. </w:t>
            </w:r>
          </w:p>
          <w:p w:rsidR="00CD54A0" w:rsidRPr="00CD54A0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323C0A" w:rsidRPr="00A14A43" w:rsidRDefault="00CD54A0" w:rsidP="00FF02A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Upon completion of the traineeship, the </w:t>
            </w:r>
            <w:r w:rsidR="00017D1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receiving</w:t>
            </w:r>
            <w:r w:rsidR="000609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organisation</w:t>
            </w:r>
            <w:r w:rsidR="00017D1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/enterprise</w:t>
            </w:r>
            <w:r w:rsidR="000609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undertakes to issue a Traineeship Certificate within 5 weeks after the end of the traineeship using the form provided by the home university.</w:t>
            </w:r>
          </w:p>
        </w:tc>
      </w:tr>
    </w:tbl>
    <w:p w:rsidR="00CB32FC" w:rsidRPr="00A14A43" w:rsidRDefault="00CB32FC" w:rsidP="0028420D">
      <w:pPr>
        <w:keepNext/>
        <w:keepLines/>
        <w:spacing w:after="0"/>
        <w:rPr>
          <w:rFonts w:ascii="Arial" w:hAnsi="Arial" w:cs="Arial"/>
          <w:b/>
          <w:sz w:val="20"/>
        </w:rPr>
      </w:pPr>
    </w:p>
    <w:p w:rsidR="00165E08" w:rsidRDefault="00165E08" w:rsidP="00165E08">
      <w:pPr>
        <w:keepNext/>
        <w:keepLine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323C0A" w:rsidRPr="00395F4D">
        <w:rPr>
          <w:rFonts w:ascii="Arial" w:hAnsi="Arial" w:cs="Arial"/>
          <w:b/>
        </w:rPr>
        <w:t>. COMMITMENT OF THE THREE PARTIES</w:t>
      </w:r>
    </w:p>
    <w:p w:rsidR="00C64A0E" w:rsidRPr="005649E0" w:rsidRDefault="00C64A0E" w:rsidP="00C64A0E">
      <w:pPr>
        <w:keepNext/>
        <w:keepLines/>
        <w:spacing w:after="0"/>
        <w:ind w:left="-284" w:right="-284"/>
        <w:jc w:val="both"/>
        <w:rPr>
          <w:rFonts w:ascii="Arial" w:hAnsi="Arial" w:cs="Arial"/>
          <w:b/>
        </w:rPr>
      </w:pPr>
      <w:r w:rsidRPr="005649E0">
        <w:rPr>
          <w:rFonts w:ascii="Arial" w:hAnsi="Arial" w:cs="Arial"/>
          <w:b/>
        </w:rPr>
        <w:t xml:space="preserve">Please send the </w:t>
      </w:r>
      <w:r>
        <w:rPr>
          <w:rFonts w:ascii="Arial" w:hAnsi="Arial" w:cs="Arial"/>
          <w:b/>
        </w:rPr>
        <w:t>learning</w:t>
      </w:r>
      <w:r w:rsidRPr="005649E0">
        <w:rPr>
          <w:rFonts w:ascii="Arial" w:hAnsi="Arial" w:cs="Arial"/>
          <w:b/>
        </w:rPr>
        <w:t xml:space="preserve"> agreement to your departmental con</w:t>
      </w:r>
      <w:r>
        <w:rPr>
          <w:rFonts w:ascii="Arial" w:hAnsi="Arial" w:cs="Arial"/>
          <w:b/>
        </w:rPr>
        <w:t>tact at the host company</w:t>
      </w:r>
      <w:r w:rsidRPr="005649E0">
        <w:rPr>
          <w:rFonts w:ascii="Arial" w:hAnsi="Arial" w:cs="Arial"/>
          <w:b/>
        </w:rPr>
        <w:t xml:space="preserve"> for signature, then sign the document yourself a</w:t>
      </w:r>
      <w:r>
        <w:rPr>
          <w:rFonts w:ascii="Arial" w:hAnsi="Arial" w:cs="Arial"/>
          <w:b/>
        </w:rPr>
        <w:t xml:space="preserve">nd forward it to your Cambridge </w:t>
      </w:r>
      <w:r w:rsidRPr="005649E0">
        <w:rPr>
          <w:rFonts w:ascii="Arial" w:hAnsi="Arial" w:cs="Arial"/>
          <w:b/>
        </w:rPr>
        <w:t xml:space="preserve">departmental co-ordinator for final signature. Your completed form should then be sent to the International Student Team via </w:t>
      </w:r>
      <w:hyperlink r:id="rId11" w:history="1">
        <w:r w:rsidRPr="005F3136">
          <w:rPr>
            <w:rStyle w:val="Hyperlink"/>
            <w:rFonts w:ascii="Arial" w:hAnsi="Arial" w:cs="Arial"/>
            <w:b/>
          </w:rPr>
          <w:t>exchanges@admin.cam.ac.uk</w:t>
        </w:r>
      </w:hyperlink>
      <w:r>
        <w:rPr>
          <w:rFonts w:ascii="Arial" w:hAnsi="Arial" w:cs="Arial"/>
          <w:b/>
        </w:rPr>
        <w:t xml:space="preserve"> </w:t>
      </w:r>
    </w:p>
    <w:p w:rsidR="00C64A0E" w:rsidRPr="00FF02A9" w:rsidRDefault="00C64A0E" w:rsidP="00FF02A9">
      <w:pPr>
        <w:keepNext/>
        <w:keepLines/>
        <w:spacing w:after="0"/>
        <w:rPr>
          <w:rFonts w:ascii="Arial" w:hAnsi="Arial" w:cs="Arial"/>
          <w:b/>
          <w:sz w:val="16"/>
          <w:szCs w:val="16"/>
        </w:rPr>
      </w:pPr>
    </w:p>
    <w:p w:rsidR="007E4A7B" w:rsidRDefault="00165E08" w:rsidP="00D35AA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By signing t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his document, the trainee,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confirm that they approve the Learning Agreement and that they will comply with all the arrangements agreed by all parties. The trainee and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will communicate to the </w:t>
      </w:r>
      <w:r w:rsidR="005D1B5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any problem or changes re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garding the traineeship period. </w:t>
      </w:r>
    </w:p>
    <w:p w:rsidR="007E4A7B" w:rsidRPr="00FF02A9" w:rsidRDefault="007E4A7B" w:rsidP="00D35AA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165E08" w:rsidRPr="007E4A7B" w:rsidRDefault="00165E08" w:rsidP="00D35AA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the trainee should also commit to what is set out in the Erasmus+ grant agreement. The institution undertakes to respect all the principles of the Erasmus Charter for Higher Education relating to traineeships.</w:t>
      </w:r>
    </w:p>
    <w:p w:rsidR="00165E08" w:rsidRPr="00FF02A9" w:rsidRDefault="00165E08" w:rsidP="00165E08">
      <w:pPr>
        <w:keepNext/>
        <w:keepLines/>
        <w:spacing w:after="0"/>
        <w:ind w:left="-284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34BF1" w:rsidRPr="005547AA" w:rsidRDefault="00934BF1" w:rsidP="00934BF1">
      <w:pPr>
        <w:rPr>
          <w:rFonts w:ascii="Arial" w:hAnsi="Arial" w:cs="Arial"/>
          <w:b/>
          <w:color w:val="000000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4BF1" w:rsidTr="00934BF1">
        <w:tc>
          <w:tcPr>
            <w:tcW w:w="8897" w:type="dxa"/>
            <w:shd w:val="clear" w:color="auto" w:fill="auto"/>
          </w:tcPr>
          <w:p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The student:  Name    </w:t>
            </w:r>
          </w:p>
          <w:p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</w:t>
            </w:r>
          </w:p>
          <w:p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:rsidTr="00934BF1">
        <w:tc>
          <w:tcPr>
            <w:tcW w:w="8897" w:type="dxa"/>
            <w:shd w:val="clear" w:color="auto" w:fill="auto"/>
          </w:tcPr>
          <w:p w:rsidR="00934BF1" w:rsidRDefault="00934BF1" w:rsidP="00934BF1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  <w:r w:rsidR="008244CD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r w:rsidR="00043340">
              <w:rPr>
                <w:rFonts w:ascii="Arial" w:hAnsi="Arial" w:cs="Arial"/>
                <w:sz w:val="22"/>
                <w:szCs w:val="22"/>
                <w:lang w:val="en-GB"/>
              </w:rPr>
              <w:t>Timothy Chesters</w:t>
            </w:r>
          </w:p>
          <w:p w:rsidR="00BE02D1" w:rsidRPr="00934BF1" w:rsidRDefault="00BE02D1" w:rsidP="00934BF1">
            <w:pPr>
              <w:pStyle w:val="MediumGrid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34BF1" w:rsidRPr="00934BF1" w:rsidRDefault="00934BF1" w:rsidP="00934BF1">
            <w:pPr>
              <w:pStyle w:val="MediumGrid2"/>
              <w:tabs>
                <w:tab w:val="left" w:pos="4253"/>
              </w:tabs>
              <w:rPr>
                <w:rFonts w:cs="Tahoma"/>
                <w:b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043340">
              <w:rPr>
                <w:rFonts w:ascii="Arial" w:hAnsi="Arial" w:cs="Arial"/>
                <w:sz w:val="22"/>
                <w:szCs w:val="22"/>
                <w:lang w:val="en-GB"/>
              </w:rPr>
              <w:t>yearbroad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@mml.cam.ac.uk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Position: 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Year Abroad Director of Studies</w:t>
            </w:r>
          </w:p>
          <w:p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:rsidTr="00934BF1">
        <w:tc>
          <w:tcPr>
            <w:tcW w:w="8897" w:type="dxa"/>
            <w:shd w:val="clear" w:color="auto" w:fill="auto"/>
          </w:tcPr>
          <w:p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at host organisation </w:t>
            </w:r>
            <w:r w:rsidRPr="00934BF1">
              <w:rPr>
                <w:rFonts w:ascii="Arial" w:hAnsi="Arial" w:cs="Arial"/>
                <w:b/>
              </w:rPr>
              <w:t xml:space="preserve"> Name:   </w:t>
            </w:r>
          </w:p>
          <w:p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</w:t>
            </w: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:rsidR="00E64545" w:rsidRDefault="00E64545" w:rsidP="007E2E40">
      <w:pPr>
        <w:jc w:val="center"/>
        <w:rPr>
          <w:rFonts w:ascii="Arial" w:hAnsi="Arial" w:cs="Arial"/>
          <w:b/>
          <w:sz w:val="28"/>
        </w:rPr>
      </w:pPr>
    </w:p>
    <w:p w:rsidR="0037065D" w:rsidRPr="00A14A43" w:rsidRDefault="0037065D" w:rsidP="007E2E40">
      <w:pPr>
        <w:jc w:val="center"/>
        <w:rPr>
          <w:rFonts w:ascii="Arial" w:hAnsi="Arial" w:cs="Arial"/>
          <w:b/>
          <w:sz w:val="28"/>
          <w:szCs w:val="28"/>
        </w:rPr>
      </w:pPr>
      <w:r w:rsidRPr="00A14A43">
        <w:rPr>
          <w:rFonts w:ascii="Arial" w:hAnsi="Arial" w:cs="Arial"/>
          <w:b/>
          <w:sz w:val="28"/>
        </w:rPr>
        <w:t xml:space="preserve">Section </w:t>
      </w:r>
      <w:r>
        <w:rPr>
          <w:rFonts w:ascii="Arial" w:hAnsi="Arial" w:cs="Arial"/>
          <w:b/>
          <w:sz w:val="28"/>
        </w:rPr>
        <w:t xml:space="preserve">3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="00CE6F57">
        <w:rPr>
          <w:rFonts w:ascii="Arial" w:hAnsi="Arial" w:cs="Arial"/>
          <w:b/>
          <w:sz w:val="28"/>
        </w:rPr>
        <w:t xml:space="preserve">to be completed </w:t>
      </w:r>
      <w:r w:rsidRPr="00A14A43">
        <w:rPr>
          <w:rFonts w:ascii="Arial" w:hAnsi="Arial" w:cs="Arial"/>
          <w:b/>
          <w:sz w:val="28"/>
          <w:szCs w:val="28"/>
        </w:rPr>
        <w:t xml:space="preserve">DURING THE </w:t>
      </w:r>
      <w:r w:rsidR="007E2E40">
        <w:rPr>
          <w:rFonts w:ascii="Arial" w:hAnsi="Arial" w:cs="Arial"/>
          <w:b/>
          <w:sz w:val="28"/>
          <w:szCs w:val="28"/>
        </w:rPr>
        <w:t>PERIOD ABROAD</w:t>
      </w:r>
    </w:p>
    <w:p w:rsidR="00323C0A" w:rsidRPr="001415CB" w:rsidRDefault="00323C0A" w:rsidP="00323C0A">
      <w:pPr>
        <w:pStyle w:val="Heading4"/>
        <w:keepNext w:val="0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415CB">
        <w:rPr>
          <w:rFonts w:ascii="Arial" w:hAnsi="Arial" w:cs="Arial"/>
          <w:b/>
          <w:sz w:val="22"/>
          <w:szCs w:val="22"/>
          <w:lang w:val="en-GB"/>
        </w:rPr>
        <w:t>EXCEPTIONAL MAJOR CHANGES TO THE ORIGINAL LEARNING AGREEMENT</w:t>
      </w:r>
      <w:r w:rsidRPr="001415CB">
        <w:rPr>
          <w:rFonts w:ascii="Arial" w:hAnsi="Arial" w:cs="Arial"/>
          <w:b/>
          <w:sz w:val="22"/>
          <w:szCs w:val="22"/>
          <w:lang w:val="en-GB"/>
        </w:rPr>
        <w:br/>
      </w:r>
    </w:p>
    <w:p w:rsidR="001415CB" w:rsidRPr="003A4963" w:rsidRDefault="00323C0A" w:rsidP="001415CB">
      <w:pPr>
        <w:pStyle w:val="Heading4"/>
        <w:keepNext w:val="0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en-GB"/>
        </w:rPr>
      </w:pPr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EXCEPTIONAL CHANGES TO THE PROPOSED </w:t>
      </w:r>
      <w:r w:rsidR="007E2E40">
        <w:rPr>
          <w:rFonts w:ascii="Arial" w:hAnsi="Arial" w:cs="Arial"/>
          <w:b/>
          <w:sz w:val="22"/>
          <w:szCs w:val="22"/>
          <w:lang w:val="en-GB"/>
        </w:rPr>
        <w:t>TRAINING</w:t>
      </w:r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04"/>
        <w:tblGridChange w:id="2">
          <w:tblGrid>
            <w:gridCol w:w="9004"/>
          </w:tblGrid>
        </w:tblGridChange>
      </w:tblGrid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C17" w:rsidRDefault="0037065D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7065D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Planned period of the </w:t>
            </w:r>
            <w:r w:rsidR="007E2E40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traineeship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: from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….……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……………..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1415CB" w:rsidRPr="001415CB" w:rsidRDefault="001415CB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till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…………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</w:t>
            </w: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working hours per week:</w:t>
            </w: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title:</w:t>
            </w: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Detailed programme of the traineeship period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(tasks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be carried out by the student,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deliverables and timeframes)</w:t>
            </w: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37065D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Knowledge, skills and competences to be acquired by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trainee at the end of the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Traineeship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(learning outcomes) </w:t>
            </w: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Monitoring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(how/when the home university and host organisation will monitor the student, number of supervision hours, any involvement of a third party e.g. a university within the host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country – please specify if so)</w:t>
            </w:r>
          </w:p>
          <w:p w:rsid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15CB" w:rsidRPr="008C5990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Evaluation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(assessment criteria used to evaluate the stude</w:t>
            </w:r>
            <w:r w:rsidR="00DF2B8F">
              <w:rPr>
                <w:rFonts w:ascii="Arial" w:hAnsi="Arial" w:cs="Arial"/>
                <w:sz w:val="22"/>
                <w:szCs w:val="22"/>
                <w:lang w:val="en-GB"/>
              </w:rPr>
              <w:t xml:space="preserve">nt’s progress e.g. initiative,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adaptability, communication, teamwork, organisational and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foreign language skills)</w:t>
            </w:r>
          </w:p>
          <w:p w:rsidR="00B0468B" w:rsidRPr="001415CB" w:rsidRDefault="00B0468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F240E" w:rsidRPr="001415CB" w:rsidRDefault="005F240E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1291C" w:rsidRPr="00A14A43" w:rsidRDefault="00D1291C" w:rsidP="00B36C97">
      <w:pPr>
        <w:spacing w:after="0"/>
        <w:rPr>
          <w:rFonts w:ascii="Arial" w:hAnsi="Arial" w:cs="Arial"/>
        </w:rPr>
      </w:pPr>
    </w:p>
    <w:p w:rsidR="004C5DCE" w:rsidRPr="001415CB" w:rsidRDefault="004C5DCE" w:rsidP="004C5DCE">
      <w:pPr>
        <w:jc w:val="both"/>
        <w:rPr>
          <w:rFonts w:ascii="Arial" w:hAnsi="Arial" w:cs="Arial"/>
          <w:sz w:val="21"/>
          <w:szCs w:val="21"/>
        </w:rPr>
      </w:pPr>
      <w:r w:rsidRPr="001415CB">
        <w:rPr>
          <w:rFonts w:ascii="Arial" w:hAnsi="Arial" w:cs="Arial"/>
          <w:sz w:val="21"/>
          <w:szCs w:val="21"/>
        </w:rPr>
        <w:t xml:space="preserve">The trainee, the </w:t>
      </w:r>
      <w:r w:rsidR="003A4963">
        <w:rPr>
          <w:rFonts w:ascii="Arial" w:hAnsi="Arial" w:cs="Arial"/>
          <w:sz w:val="21"/>
          <w:szCs w:val="21"/>
        </w:rPr>
        <w:t>home university</w:t>
      </w:r>
      <w:r w:rsidRPr="001415CB">
        <w:rPr>
          <w:rFonts w:ascii="Arial" w:hAnsi="Arial" w:cs="Arial"/>
          <w:sz w:val="21"/>
          <w:szCs w:val="21"/>
        </w:rPr>
        <w:t xml:space="preserve"> and the </w:t>
      </w:r>
      <w:r w:rsidR="003A4963">
        <w:rPr>
          <w:rFonts w:ascii="Arial" w:hAnsi="Arial" w:cs="Arial"/>
          <w:sz w:val="21"/>
          <w:szCs w:val="21"/>
        </w:rPr>
        <w:t>host organisation</w:t>
      </w:r>
      <w:r w:rsidRPr="001415CB">
        <w:rPr>
          <w:rFonts w:ascii="Arial" w:hAnsi="Arial" w:cs="Arial"/>
          <w:sz w:val="21"/>
          <w:szCs w:val="21"/>
        </w:rPr>
        <w:t xml:space="preserve"> confirm that the proposed amendments to the mobility programme are approved.</w:t>
      </w:r>
    </w:p>
    <w:p w:rsidR="004C5DCE" w:rsidRDefault="009A29F0" w:rsidP="004C5DCE">
      <w:pPr>
        <w:jc w:val="both"/>
        <w:rPr>
          <w:rFonts w:ascii="Arial" w:hAnsi="Arial" w:cs="Arial"/>
          <w:b/>
          <w:sz w:val="21"/>
          <w:szCs w:val="21"/>
        </w:rPr>
      </w:pPr>
      <w:r w:rsidRPr="007E2E40">
        <w:rPr>
          <w:rFonts w:ascii="Arial" w:hAnsi="Arial" w:cs="Arial"/>
          <w:b/>
          <w:sz w:val="21"/>
          <w:szCs w:val="21"/>
        </w:rPr>
        <w:t>A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pproval by e-mail </w:t>
      </w:r>
      <w:r w:rsidRPr="007E2E40">
        <w:rPr>
          <w:rFonts w:ascii="Arial" w:hAnsi="Arial" w:cs="Arial"/>
          <w:b/>
          <w:sz w:val="21"/>
          <w:szCs w:val="21"/>
        </w:rPr>
        <w:t xml:space="preserve">or signature </w:t>
      </w:r>
      <w:r w:rsidR="004C5DCE" w:rsidRPr="007E2E40">
        <w:rPr>
          <w:rFonts w:ascii="Arial" w:hAnsi="Arial" w:cs="Arial"/>
          <w:b/>
          <w:sz w:val="21"/>
          <w:szCs w:val="21"/>
        </w:rPr>
        <w:t>from the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 student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,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>home university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and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host organisation. 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</w:t>
      </w:r>
    </w:p>
    <w:p w:rsidR="00934BF1" w:rsidRPr="005547AA" w:rsidRDefault="00934BF1" w:rsidP="00934BF1">
      <w:pPr>
        <w:rPr>
          <w:rFonts w:ascii="Arial" w:hAnsi="Arial" w:cs="Arial"/>
          <w:b/>
          <w:color w:val="000000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</w:t>
      </w:r>
      <w:r>
        <w:rPr>
          <w:rFonts w:ascii="Arial" w:hAnsi="Arial" w:cs="Arial"/>
          <w:b/>
          <w:color w:val="000000"/>
          <w:lang w:eastAsia="en-GB"/>
        </w:rPr>
        <w:t>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4BF1" w:rsidTr="00934BF1">
        <w:tc>
          <w:tcPr>
            <w:tcW w:w="8897" w:type="dxa"/>
            <w:shd w:val="clear" w:color="auto" w:fill="auto"/>
          </w:tcPr>
          <w:p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The student:  Name     </w:t>
            </w:r>
          </w:p>
          <w:p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</w:t>
            </w:r>
          </w:p>
          <w:p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:rsidTr="00934BF1">
        <w:tc>
          <w:tcPr>
            <w:tcW w:w="8897" w:type="dxa"/>
            <w:shd w:val="clear" w:color="auto" w:fill="auto"/>
          </w:tcPr>
          <w:p w:rsidR="00934BF1" w:rsidRDefault="00934BF1" w:rsidP="00934BF1">
            <w:pPr>
              <w:pStyle w:val="MediumGrid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  <w:r w:rsidR="008244CD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r w:rsidR="00FE7EAB">
              <w:rPr>
                <w:rFonts w:ascii="Arial" w:hAnsi="Arial" w:cs="Arial"/>
                <w:sz w:val="22"/>
                <w:szCs w:val="22"/>
                <w:lang w:val="en-GB"/>
              </w:rPr>
              <w:t>Timothy Chesters</w:t>
            </w:r>
          </w:p>
          <w:p w:rsidR="00BE02D1" w:rsidRPr="00934BF1" w:rsidRDefault="00BE02D1" w:rsidP="00934BF1">
            <w:pPr>
              <w:pStyle w:val="MediumGrid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34BF1" w:rsidRPr="00934BF1" w:rsidRDefault="00934BF1" w:rsidP="00934BF1">
            <w:pPr>
              <w:pStyle w:val="MediumGrid2"/>
              <w:tabs>
                <w:tab w:val="left" w:pos="4253"/>
              </w:tabs>
              <w:rPr>
                <w:rFonts w:cs="Tahoma"/>
                <w:b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FE7EAB">
              <w:rPr>
                <w:rFonts w:ascii="Arial" w:hAnsi="Arial" w:cs="Arial"/>
                <w:sz w:val="22"/>
                <w:szCs w:val="22"/>
                <w:lang w:val="en-GB"/>
              </w:rPr>
              <w:t>yearabroad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@mml.cam.ac.uk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Position: 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Year Abroad Director of Studies</w:t>
            </w:r>
          </w:p>
          <w:p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:rsidTr="00934BF1">
        <w:tc>
          <w:tcPr>
            <w:tcW w:w="8897" w:type="dxa"/>
            <w:shd w:val="clear" w:color="auto" w:fill="auto"/>
          </w:tcPr>
          <w:p w:rsidR="00BE02D1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at host organisation </w:t>
            </w:r>
            <w:r w:rsidRPr="00934BF1">
              <w:rPr>
                <w:rFonts w:ascii="Arial" w:hAnsi="Arial" w:cs="Arial"/>
                <w:b/>
              </w:rPr>
              <w:t xml:space="preserve"> Name:   </w:t>
            </w:r>
          </w:p>
          <w:p w:rsidR="00BE02D1" w:rsidRPr="00934BF1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</w:t>
            </w: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:rsidR="00323C0A" w:rsidRPr="00A14A43" w:rsidRDefault="0037065D" w:rsidP="000A640C">
      <w:pPr>
        <w:rPr>
          <w:rFonts w:ascii="Arial" w:hAnsi="Arial" w:cs="Arial"/>
          <w:b/>
          <w:sz w:val="28"/>
          <w:szCs w:val="28"/>
        </w:rPr>
      </w:pPr>
      <w:r w:rsidRPr="00A14A43">
        <w:rPr>
          <w:rFonts w:ascii="Arial" w:hAnsi="Arial" w:cs="Arial"/>
          <w:b/>
          <w:sz w:val="28"/>
        </w:rPr>
        <w:t>Section</w:t>
      </w:r>
      <w:r>
        <w:rPr>
          <w:rFonts w:ascii="Arial" w:hAnsi="Arial" w:cs="Arial"/>
          <w:b/>
          <w:sz w:val="28"/>
        </w:rPr>
        <w:t xml:space="preserve"> 4</w:t>
      </w:r>
      <w:r w:rsidRPr="00A14A4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Pr="00A14A43">
        <w:rPr>
          <w:rFonts w:ascii="Arial" w:hAnsi="Arial" w:cs="Arial"/>
          <w:b/>
          <w:sz w:val="28"/>
        </w:rPr>
        <w:t xml:space="preserve">to be completed </w:t>
      </w:r>
      <w:r>
        <w:rPr>
          <w:rFonts w:ascii="Arial" w:hAnsi="Arial" w:cs="Arial"/>
          <w:b/>
          <w:sz w:val="28"/>
          <w:szCs w:val="28"/>
        </w:rPr>
        <w:t xml:space="preserve">AFTER THE </w:t>
      </w:r>
      <w:r w:rsidR="007E2E40">
        <w:rPr>
          <w:rFonts w:ascii="Arial" w:hAnsi="Arial" w:cs="Arial"/>
          <w:b/>
          <w:sz w:val="28"/>
          <w:szCs w:val="28"/>
        </w:rPr>
        <w:t>PERIOD ABROAD</w:t>
      </w:r>
    </w:p>
    <w:p w:rsidR="00323C0A" w:rsidRPr="00A14A43" w:rsidRDefault="00323C0A" w:rsidP="00323C0A">
      <w:pPr>
        <w:pStyle w:val="Heading4"/>
        <w:numPr>
          <w:ilvl w:val="0"/>
          <w:numId w:val="0"/>
        </w:numPr>
        <w:spacing w:after="360"/>
        <w:rPr>
          <w:rFonts w:ascii="Arial" w:hAnsi="Arial" w:cs="Arial"/>
          <w:b/>
          <w:sz w:val="22"/>
          <w:szCs w:val="22"/>
          <w:lang w:val="en-GB"/>
        </w:rPr>
      </w:pPr>
      <w:r w:rsidRPr="00A14A43">
        <w:rPr>
          <w:rFonts w:ascii="Arial" w:hAnsi="Arial" w:cs="Arial"/>
          <w:b/>
          <w:sz w:val="22"/>
          <w:szCs w:val="22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23C0A" w:rsidP="00094317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094317">
              <w:rPr>
                <w:rFonts w:ascii="Arial" w:hAnsi="Arial" w:cs="Arial"/>
                <w:b/>
              </w:rPr>
              <w:t>trainee:</w:t>
            </w: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CE68D3">
              <w:rPr>
                <w:rFonts w:ascii="Arial" w:hAnsi="Arial" w:cs="Arial"/>
                <w:b/>
              </w:rPr>
              <w:t xml:space="preserve">host organisation: </w:t>
            </w:r>
          </w:p>
          <w:p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23C0A" w:rsidP="00CE68D3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Sector of the </w:t>
            </w:r>
            <w:r w:rsidR="00CE68D3">
              <w:rPr>
                <w:rFonts w:ascii="Arial" w:hAnsi="Arial" w:cs="Arial"/>
                <w:b/>
              </w:rPr>
              <w:t>host organisation:</w:t>
            </w: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Address of the receiving organisation/enterprise </w:t>
            </w:r>
            <w:r w:rsidRPr="009A2713">
              <w:rPr>
                <w:rFonts w:ascii="Arial" w:hAnsi="Arial" w:cs="Arial"/>
                <w:i/>
              </w:rPr>
              <w:t>[street, city, country, phone, e-mail address]</w:t>
            </w:r>
            <w:r w:rsidRPr="009A2713">
              <w:rPr>
                <w:rFonts w:ascii="Arial" w:hAnsi="Arial" w:cs="Arial"/>
                <w:b/>
              </w:rPr>
              <w:t>, website:</w:t>
            </w:r>
          </w:p>
          <w:p w:rsidR="00CE68D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CE68D3" w:rsidRPr="009A271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Start and end of the traineeship:</w:t>
            </w:r>
          </w:p>
          <w:p w:rsidR="00323C0A" w:rsidRPr="009A2713" w:rsidRDefault="00323C0A" w:rsidP="00694B6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Arial" w:hAnsi="Arial" w:cs="Arial"/>
              </w:rPr>
            </w:pPr>
            <w:r w:rsidRPr="009A2713">
              <w:rPr>
                <w:rFonts w:ascii="Arial" w:hAnsi="Arial" w:cs="Arial"/>
              </w:rPr>
              <w:t xml:space="preserve">from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="00CE68D3">
              <w:rPr>
                <w:rFonts w:ascii="Arial" w:hAnsi="Arial" w:cs="Arial"/>
              </w:rPr>
              <w:tab/>
              <w:t>…………….</w:t>
            </w:r>
            <w:r w:rsidRPr="009A2713">
              <w:rPr>
                <w:rFonts w:ascii="Arial" w:hAnsi="Arial" w:cs="Arial"/>
              </w:rPr>
              <w:t xml:space="preserve">till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Pr="009A2713">
              <w:rPr>
                <w:rFonts w:ascii="Arial" w:hAnsi="Arial" w:cs="Arial"/>
              </w:rPr>
              <w:tab/>
              <w:t>…………….</w:t>
            </w: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9A2713" w:rsidRDefault="003D6EE1" w:rsidP="00694B65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 w:rsidR="00323C0A" w:rsidRPr="009A2713">
              <w:rPr>
                <w:rFonts w:ascii="Arial" w:hAnsi="Arial" w:cs="Arial"/>
                <w:b/>
              </w:rPr>
              <w:t xml:space="preserve"> title:</w:t>
            </w: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9A29F0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Detailed programme of the traineeship period including tasks carried out by the trainee:</w:t>
            </w:r>
          </w:p>
          <w:p w:rsidR="000D0AF3" w:rsidRPr="009A2713" w:rsidRDefault="000D0AF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9A29F0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Knowledge, skills (intellectual and practical) and competences acquired (learning outcomes achieved):</w:t>
            </w:r>
          </w:p>
          <w:p w:rsidR="009A29F0" w:rsidRPr="009A2713" w:rsidRDefault="009A29F0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:rsidTr="006315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86454">
            <w:pPr>
              <w:spacing w:before="12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Evaluation of the trainee:</w:t>
            </w:r>
          </w:p>
          <w:p w:rsidR="00DF757B" w:rsidRDefault="00DF757B" w:rsidP="00686454">
            <w:pPr>
              <w:spacing w:before="120"/>
              <w:rPr>
                <w:rFonts w:ascii="Arial" w:hAnsi="Arial" w:cs="Arial"/>
                <w:b/>
              </w:rPr>
            </w:pPr>
          </w:p>
          <w:p w:rsidR="00DF757B" w:rsidRPr="009A2713" w:rsidRDefault="00DF757B" w:rsidP="00686454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23C0A" w:rsidRPr="009A2713" w:rsidRDefault="00323C0A" w:rsidP="00323C0A">
      <w:pPr>
        <w:spacing w:after="0"/>
        <w:rPr>
          <w:rFonts w:ascii="Arial" w:hAnsi="Arial" w:cs="Arial"/>
        </w:rPr>
      </w:pPr>
    </w:p>
    <w:p w:rsidR="00323C0A" w:rsidRPr="009A2713" w:rsidRDefault="009B5635" w:rsidP="00323C0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:rsidR="003A39F6" w:rsidRPr="009B5635" w:rsidRDefault="00323C0A" w:rsidP="009B5635">
      <w:pPr>
        <w:spacing w:after="0"/>
        <w:jc w:val="both"/>
        <w:rPr>
          <w:rFonts w:ascii="Arial" w:hAnsi="Arial" w:cs="Arial"/>
          <w:b/>
        </w:rPr>
      </w:pPr>
      <w:r w:rsidRPr="009A2713">
        <w:rPr>
          <w:rFonts w:ascii="Arial" w:hAnsi="Arial" w:cs="Arial"/>
          <w:b/>
        </w:rPr>
        <w:t xml:space="preserve">Name and signature of the responsible person at the </w:t>
      </w:r>
      <w:r w:rsidR="00DF757B">
        <w:rPr>
          <w:rFonts w:ascii="Arial" w:hAnsi="Arial" w:cs="Arial"/>
          <w:b/>
        </w:rPr>
        <w:t>host organisation:</w:t>
      </w:r>
    </w:p>
    <w:sectPr w:rsidR="003A39F6" w:rsidRPr="009B5635" w:rsidSect="00694B65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F7" w:rsidRDefault="00A511F7" w:rsidP="00323C0A">
      <w:pPr>
        <w:spacing w:after="0" w:line="240" w:lineRule="auto"/>
      </w:pPr>
      <w:r>
        <w:separator/>
      </w:r>
    </w:p>
  </w:endnote>
  <w:endnote w:type="continuationSeparator" w:id="0">
    <w:p w:rsidR="00A511F7" w:rsidRDefault="00A511F7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17" w:rsidRDefault="00DF5C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4892">
      <w:rPr>
        <w:noProof/>
      </w:rPr>
      <w:t>1</w:t>
    </w:r>
    <w:r>
      <w:rPr>
        <w:noProof/>
      </w:rPr>
      <w:fldChar w:fldCharType="end"/>
    </w:r>
  </w:p>
  <w:p w:rsidR="00DF5C17" w:rsidRPr="007E2F6C" w:rsidRDefault="00DF5C17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17" w:rsidRDefault="00DF5C17">
    <w:pPr>
      <w:pStyle w:val="Footer"/>
    </w:pPr>
  </w:p>
  <w:p w:rsidR="00DF5C17" w:rsidRPr="00910BEB" w:rsidRDefault="00DF5C17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F7" w:rsidRDefault="00A511F7" w:rsidP="00323C0A">
      <w:pPr>
        <w:spacing w:after="0" w:line="240" w:lineRule="auto"/>
      </w:pPr>
      <w:r>
        <w:separator/>
      </w:r>
    </w:p>
  </w:footnote>
  <w:footnote w:type="continuationSeparator" w:id="0">
    <w:p w:rsidR="00A511F7" w:rsidRDefault="00A511F7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53"/>
      <w:gridCol w:w="27"/>
    </w:tblGrid>
    <w:tr w:rsidR="00DF5C17" w:rsidRPr="00967BFC" w:rsidTr="00FD5A0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135"/>
      </w:trPr>
      <w:tc>
        <w:tcPr>
          <w:tcW w:w="9653" w:type="dxa"/>
          <w:vAlign w:val="center"/>
        </w:tcPr>
        <w:p w:rsidR="00DF5C17" w:rsidRPr="00AD66BB" w:rsidRDefault="002F4892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 w:rsidRPr="00566CDD">
            <w:rPr>
              <w:noProof/>
              <w:lang w:eastAsia="en-GB"/>
            </w:rPr>
            <w:drawing>
              <wp:inline distT="0" distB="0" distL="0" distR="0">
                <wp:extent cx="220980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D66BB"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5C17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DF5C17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27" w:type="dxa"/>
        </w:tcPr>
        <w:p w:rsidR="00DF5C17" w:rsidRPr="00967BFC" w:rsidRDefault="00DF5C17" w:rsidP="00694B65">
          <w:pPr>
            <w:pStyle w:val="ZDGName"/>
            <w:rPr>
              <w:lang w:val="en-GB"/>
            </w:rPr>
          </w:pPr>
        </w:p>
      </w:tc>
    </w:tr>
  </w:tbl>
  <w:p w:rsidR="00DF5C17" w:rsidRPr="00967BFC" w:rsidRDefault="00DF5C17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17" w:rsidRPr="00865FC1" w:rsidRDefault="00DF5C17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840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5B8F"/>
    <w:multiLevelType w:val="hybridMultilevel"/>
    <w:tmpl w:val="C8026936"/>
    <w:lvl w:ilvl="0" w:tplc="318659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84F"/>
    <w:multiLevelType w:val="hybridMultilevel"/>
    <w:tmpl w:val="B4664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8F5"/>
    <w:multiLevelType w:val="hybridMultilevel"/>
    <w:tmpl w:val="30BC0FEC"/>
    <w:lvl w:ilvl="0" w:tplc="7D9C4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C21"/>
    <w:multiLevelType w:val="hybridMultilevel"/>
    <w:tmpl w:val="10F6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F13D62"/>
    <w:multiLevelType w:val="hybridMultilevel"/>
    <w:tmpl w:val="D9566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36C7"/>
    <w:multiLevelType w:val="hybridMultilevel"/>
    <w:tmpl w:val="F198F562"/>
    <w:lvl w:ilvl="0" w:tplc="83DE6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574A0357"/>
    <w:multiLevelType w:val="hybridMultilevel"/>
    <w:tmpl w:val="FAD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09D7"/>
    <w:multiLevelType w:val="hybridMultilevel"/>
    <w:tmpl w:val="511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94E4F"/>
    <w:multiLevelType w:val="hybridMultilevel"/>
    <w:tmpl w:val="59F2F510"/>
    <w:lvl w:ilvl="0" w:tplc="AA1C9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1717"/>
    <w:multiLevelType w:val="hybridMultilevel"/>
    <w:tmpl w:val="19BC9204"/>
    <w:lvl w:ilvl="0" w:tplc="BC848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07210"/>
    <w:rsid w:val="00013BB7"/>
    <w:rsid w:val="00017D12"/>
    <w:rsid w:val="00020413"/>
    <w:rsid w:val="00043340"/>
    <w:rsid w:val="00057054"/>
    <w:rsid w:val="0006098D"/>
    <w:rsid w:val="0007287C"/>
    <w:rsid w:val="00080D8B"/>
    <w:rsid w:val="00081588"/>
    <w:rsid w:val="00086683"/>
    <w:rsid w:val="00094317"/>
    <w:rsid w:val="000A640C"/>
    <w:rsid w:val="000B6D80"/>
    <w:rsid w:val="000C1986"/>
    <w:rsid w:val="000D0AF3"/>
    <w:rsid w:val="000D2714"/>
    <w:rsid w:val="000D2DAB"/>
    <w:rsid w:val="000D5C6C"/>
    <w:rsid w:val="000F6760"/>
    <w:rsid w:val="000F74FE"/>
    <w:rsid w:val="000F7964"/>
    <w:rsid w:val="001043D8"/>
    <w:rsid w:val="00125822"/>
    <w:rsid w:val="001415CB"/>
    <w:rsid w:val="00144396"/>
    <w:rsid w:val="00160C24"/>
    <w:rsid w:val="001612D3"/>
    <w:rsid w:val="00165E08"/>
    <w:rsid w:val="001670F2"/>
    <w:rsid w:val="001709D9"/>
    <w:rsid w:val="00173B81"/>
    <w:rsid w:val="001A3397"/>
    <w:rsid w:val="001C1455"/>
    <w:rsid w:val="001E3A6D"/>
    <w:rsid w:val="001E7799"/>
    <w:rsid w:val="001F4D95"/>
    <w:rsid w:val="00212480"/>
    <w:rsid w:val="002132BB"/>
    <w:rsid w:val="002137F1"/>
    <w:rsid w:val="00215EF6"/>
    <w:rsid w:val="00220079"/>
    <w:rsid w:val="00220846"/>
    <w:rsid w:val="002229BC"/>
    <w:rsid w:val="00225BA2"/>
    <w:rsid w:val="002376A2"/>
    <w:rsid w:val="002458C6"/>
    <w:rsid w:val="00245C35"/>
    <w:rsid w:val="00282564"/>
    <w:rsid w:val="0028420D"/>
    <w:rsid w:val="0029265A"/>
    <w:rsid w:val="002968C7"/>
    <w:rsid w:val="002B240C"/>
    <w:rsid w:val="002B4614"/>
    <w:rsid w:val="002C409B"/>
    <w:rsid w:val="002C6166"/>
    <w:rsid w:val="002D5E6C"/>
    <w:rsid w:val="002F26E3"/>
    <w:rsid w:val="002F2CF6"/>
    <w:rsid w:val="002F4892"/>
    <w:rsid w:val="00303B57"/>
    <w:rsid w:val="00313CB4"/>
    <w:rsid w:val="003226B4"/>
    <w:rsid w:val="00323854"/>
    <w:rsid w:val="00323C0A"/>
    <w:rsid w:val="003271E3"/>
    <w:rsid w:val="003327D8"/>
    <w:rsid w:val="00337C53"/>
    <w:rsid w:val="00362D3F"/>
    <w:rsid w:val="0037065D"/>
    <w:rsid w:val="003906B3"/>
    <w:rsid w:val="00395F4D"/>
    <w:rsid w:val="003A3626"/>
    <w:rsid w:val="003A3721"/>
    <w:rsid w:val="003A39F6"/>
    <w:rsid w:val="003A4963"/>
    <w:rsid w:val="003A5188"/>
    <w:rsid w:val="003B6860"/>
    <w:rsid w:val="003D577E"/>
    <w:rsid w:val="003D6D9E"/>
    <w:rsid w:val="003D6EE1"/>
    <w:rsid w:val="0041342E"/>
    <w:rsid w:val="00425013"/>
    <w:rsid w:val="0042753E"/>
    <w:rsid w:val="0042794C"/>
    <w:rsid w:val="00451970"/>
    <w:rsid w:val="00461D28"/>
    <w:rsid w:val="004651FD"/>
    <w:rsid w:val="0046566B"/>
    <w:rsid w:val="004711D7"/>
    <w:rsid w:val="00483212"/>
    <w:rsid w:val="0048750A"/>
    <w:rsid w:val="004C5DCE"/>
    <w:rsid w:val="004D1781"/>
    <w:rsid w:val="004D224D"/>
    <w:rsid w:val="004D4B2E"/>
    <w:rsid w:val="004D5265"/>
    <w:rsid w:val="004E4E8C"/>
    <w:rsid w:val="004F00CC"/>
    <w:rsid w:val="004F0EDC"/>
    <w:rsid w:val="004F6A44"/>
    <w:rsid w:val="004F6AA9"/>
    <w:rsid w:val="004F77C1"/>
    <w:rsid w:val="005031DD"/>
    <w:rsid w:val="00510EBF"/>
    <w:rsid w:val="00510FA0"/>
    <w:rsid w:val="0051544A"/>
    <w:rsid w:val="0051651D"/>
    <w:rsid w:val="005258EB"/>
    <w:rsid w:val="00526C3B"/>
    <w:rsid w:val="00532EED"/>
    <w:rsid w:val="00545461"/>
    <w:rsid w:val="00563B2C"/>
    <w:rsid w:val="0056493C"/>
    <w:rsid w:val="005729D7"/>
    <w:rsid w:val="00576465"/>
    <w:rsid w:val="00583F22"/>
    <w:rsid w:val="00584AA5"/>
    <w:rsid w:val="005871C2"/>
    <w:rsid w:val="005901B8"/>
    <w:rsid w:val="005A6942"/>
    <w:rsid w:val="005D1B55"/>
    <w:rsid w:val="005E5117"/>
    <w:rsid w:val="005F240E"/>
    <w:rsid w:val="005F5C26"/>
    <w:rsid w:val="005F6A2F"/>
    <w:rsid w:val="006167F7"/>
    <w:rsid w:val="006172FC"/>
    <w:rsid w:val="00621CAB"/>
    <w:rsid w:val="0063159A"/>
    <w:rsid w:val="0066714D"/>
    <w:rsid w:val="006715DC"/>
    <w:rsid w:val="00673A6D"/>
    <w:rsid w:val="00681311"/>
    <w:rsid w:val="00686454"/>
    <w:rsid w:val="00694B65"/>
    <w:rsid w:val="006A090E"/>
    <w:rsid w:val="006B6FA4"/>
    <w:rsid w:val="006B70CA"/>
    <w:rsid w:val="006B75F8"/>
    <w:rsid w:val="006C2F1D"/>
    <w:rsid w:val="006C51D7"/>
    <w:rsid w:val="006E171D"/>
    <w:rsid w:val="006E4210"/>
    <w:rsid w:val="006E4CE4"/>
    <w:rsid w:val="006E60AE"/>
    <w:rsid w:val="006F3551"/>
    <w:rsid w:val="006F5159"/>
    <w:rsid w:val="00700041"/>
    <w:rsid w:val="0071309C"/>
    <w:rsid w:val="00713ADC"/>
    <w:rsid w:val="00714651"/>
    <w:rsid w:val="00726E1A"/>
    <w:rsid w:val="007434D3"/>
    <w:rsid w:val="007567E4"/>
    <w:rsid w:val="00761D6C"/>
    <w:rsid w:val="00770824"/>
    <w:rsid w:val="007716A7"/>
    <w:rsid w:val="0077274B"/>
    <w:rsid w:val="00773342"/>
    <w:rsid w:val="007876B8"/>
    <w:rsid w:val="007940A7"/>
    <w:rsid w:val="00795F88"/>
    <w:rsid w:val="007B0A0B"/>
    <w:rsid w:val="007E2A7E"/>
    <w:rsid w:val="007E2E40"/>
    <w:rsid w:val="007E33B9"/>
    <w:rsid w:val="007E395B"/>
    <w:rsid w:val="007E4A7B"/>
    <w:rsid w:val="007E6B9A"/>
    <w:rsid w:val="0080361E"/>
    <w:rsid w:val="00810472"/>
    <w:rsid w:val="00811D18"/>
    <w:rsid w:val="008126D9"/>
    <w:rsid w:val="008203E8"/>
    <w:rsid w:val="008244CD"/>
    <w:rsid w:val="0083071B"/>
    <w:rsid w:val="0085672A"/>
    <w:rsid w:val="00872008"/>
    <w:rsid w:val="00884EEE"/>
    <w:rsid w:val="00886776"/>
    <w:rsid w:val="0089473A"/>
    <w:rsid w:val="008A0E0E"/>
    <w:rsid w:val="008A4B3D"/>
    <w:rsid w:val="008C192A"/>
    <w:rsid w:val="008C449B"/>
    <w:rsid w:val="008C5990"/>
    <w:rsid w:val="008C65E4"/>
    <w:rsid w:val="008D0994"/>
    <w:rsid w:val="008D6987"/>
    <w:rsid w:val="008E2D3F"/>
    <w:rsid w:val="008E781C"/>
    <w:rsid w:val="008F37CE"/>
    <w:rsid w:val="00910C4A"/>
    <w:rsid w:val="00912444"/>
    <w:rsid w:val="0092371A"/>
    <w:rsid w:val="00934BF1"/>
    <w:rsid w:val="00974008"/>
    <w:rsid w:val="00990191"/>
    <w:rsid w:val="009954AB"/>
    <w:rsid w:val="009A2713"/>
    <w:rsid w:val="009A29F0"/>
    <w:rsid w:val="009A53F5"/>
    <w:rsid w:val="009A6B10"/>
    <w:rsid w:val="009B0807"/>
    <w:rsid w:val="009B5635"/>
    <w:rsid w:val="009B6945"/>
    <w:rsid w:val="009E0BC1"/>
    <w:rsid w:val="009E275D"/>
    <w:rsid w:val="009E33ED"/>
    <w:rsid w:val="009E69C7"/>
    <w:rsid w:val="009F4270"/>
    <w:rsid w:val="009F6C65"/>
    <w:rsid w:val="00A03902"/>
    <w:rsid w:val="00A14A43"/>
    <w:rsid w:val="00A3312C"/>
    <w:rsid w:val="00A46EAC"/>
    <w:rsid w:val="00A511F7"/>
    <w:rsid w:val="00A7359E"/>
    <w:rsid w:val="00A75E9A"/>
    <w:rsid w:val="00A86185"/>
    <w:rsid w:val="00AA2C7D"/>
    <w:rsid w:val="00AB3A94"/>
    <w:rsid w:val="00AB7EC0"/>
    <w:rsid w:val="00AC190D"/>
    <w:rsid w:val="00AC2D76"/>
    <w:rsid w:val="00AC48B0"/>
    <w:rsid w:val="00AC7DF6"/>
    <w:rsid w:val="00AD600D"/>
    <w:rsid w:val="00AE1005"/>
    <w:rsid w:val="00AE5748"/>
    <w:rsid w:val="00AE6EF6"/>
    <w:rsid w:val="00AF2CA6"/>
    <w:rsid w:val="00AF2CF0"/>
    <w:rsid w:val="00B0468B"/>
    <w:rsid w:val="00B36C97"/>
    <w:rsid w:val="00B636E2"/>
    <w:rsid w:val="00B74FCC"/>
    <w:rsid w:val="00B84068"/>
    <w:rsid w:val="00B968BD"/>
    <w:rsid w:val="00BC09F1"/>
    <w:rsid w:val="00BC13C2"/>
    <w:rsid w:val="00BC1E43"/>
    <w:rsid w:val="00BC2DE4"/>
    <w:rsid w:val="00BC5E7D"/>
    <w:rsid w:val="00BC6A43"/>
    <w:rsid w:val="00BC7277"/>
    <w:rsid w:val="00BE02D1"/>
    <w:rsid w:val="00BF4154"/>
    <w:rsid w:val="00C02611"/>
    <w:rsid w:val="00C267A6"/>
    <w:rsid w:val="00C342D1"/>
    <w:rsid w:val="00C454D6"/>
    <w:rsid w:val="00C52948"/>
    <w:rsid w:val="00C56644"/>
    <w:rsid w:val="00C57AFE"/>
    <w:rsid w:val="00C64A0E"/>
    <w:rsid w:val="00C73B77"/>
    <w:rsid w:val="00C76841"/>
    <w:rsid w:val="00C81350"/>
    <w:rsid w:val="00C82198"/>
    <w:rsid w:val="00CA22F5"/>
    <w:rsid w:val="00CB2AFF"/>
    <w:rsid w:val="00CB32FC"/>
    <w:rsid w:val="00CD54A0"/>
    <w:rsid w:val="00CE098B"/>
    <w:rsid w:val="00CE68D3"/>
    <w:rsid w:val="00CE6F57"/>
    <w:rsid w:val="00CE741C"/>
    <w:rsid w:val="00CF200C"/>
    <w:rsid w:val="00D00225"/>
    <w:rsid w:val="00D03273"/>
    <w:rsid w:val="00D0794B"/>
    <w:rsid w:val="00D1291C"/>
    <w:rsid w:val="00D25EF3"/>
    <w:rsid w:val="00D33F17"/>
    <w:rsid w:val="00D35AA3"/>
    <w:rsid w:val="00D4648E"/>
    <w:rsid w:val="00D656EA"/>
    <w:rsid w:val="00D679F5"/>
    <w:rsid w:val="00DA340F"/>
    <w:rsid w:val="00DB5EE8"/>
    <w:rsid w:val="00DC5D96"/>
    <w:rsid w:val="00DE6DED"/>
    <w:rsid w:val="00DE7D1E"/>
    <w:rsid w:val="00DF0F6B"/>
    <w:rsid w:val="00DF1363"/>
    <w:rsid w:val="00DF2B8F"/>
    <w:rsid w:val="00DF5C17"/>
    <w:rsid w:val="00DF757B"/>
    <w:rsid w:val="00DF75B7"/>
    <w:rsid w:val="00E12DF1"/>
    <w:rsid w:val="00E14C52"/>
    <w:rsid w:val="00E21C12"/>
    <w:rsid w:val="00E23A23"/>
    <w:rsid w:val="00E328AD"/>
    <w:rsid w:val="00E40291"/>
    <w:rsid w:val="00E47526"/>
    <w:rsid w:val="00E47C41"/>
    <w:rsid w:val="00E62DBD"/>
    <w:rsid w:val="00E64545"/>
    <w:rsid w:val="00EB4002"/>
    <w:rsid w:val="00EC3F9F"/>
    <w:rsid w:val="00EC7A03"/>
    <w:rsid w:val="00ED1522"/>
    <w:rsid w:val="00EF42BB"/>
    <w:rsid w:val="00F008C2"/>
    <w:rsid w:val="00F12BA1"/>
    <w:rsid w:val="00F21552"/>
    <w:rsid w:val="00F25E16"/>
    <w:rsid w:val="00F460FE"/>
    <w:rsid w:val="00F63479"/>
    <w:rsid w:val="00F808D1"/>
    <w:rsid w:val="00F9395A"/>
    <w:rsid w:val="00FC63B7"/>
    <w:rsid w:val="00FD5A05"/>
    <w:rsid w:val="00FE1E1A"/>
    <w:rsid w:val="00FE7EAB"/>
    <w:rsid w:val="00FF02A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7F9A21-2B33-474D-92AA-9F556A6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ColorfulList-Accent1">
    <w:name w:val="Colorful List Accent 1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paragraph" w:styleId="MediumGrid2">
    <w:name w:val="Medium Grid 2"/>
    <w:uiPriority w:val="1"/>
    <w:qFormat/>
    <w:rsid w:val="00CF200C"/>
    <w:pPr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styleId="FollowedHyperlink">
    <w:name w:val="FollowedHyperlink"/>
    <w:uiPriority w:val="99"/>
    <w:semiHidden/>
    <w:unhideWhenUsed/>
    <w:rsid w:val="00086683"/>
    <w:rPr>
      <w:color w:val="800080"/>
      <w:u w:val="single"/>
    </w:rPr>
  </w:style>
  <w:style w:type="table" w:customStyle="1" w:styleId="Style1">
    <w:name w:val="Style1"/>
    <w:basedOn w:val="TableNormal"/>
    <w:rsid w:val="00A14A43"/>
    <w:rPr>
      <w:rFonts w:ascii="Times New Roman" w:eastAsia="Times New Roman" w:hAnsi="Times New Roman"/>
    </w:rPr>
    <w:tblPr/>
  </w:style>
  <w:style w:type="table" w:styleId="TableGrid">
    <w:name w:val="Table Grid"/>
    <w:basedOn w:val="TableNormal"/>
    <w:uiPriority w:val="59"/>
    <w:rsid w:val="0016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7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admin.cam.ac.uk/erasmus-plus/current-cambridge-students/paperwor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changes@admin.c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ramon/nomenclatures/index.cfm?TargetUrl=LST_NOM_DTL&amp;StrNom=NACE_REV2&amp;StrLanguageCode=E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5406-4291-4C15-AED3-6011AEB8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57602227.dotm</Template>
  <TotalTime>0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10224</CharactersWithSpaces>
  <SharedDoc>false</SharedDoc>
  <HLinks>
    <vt:vector size="24" baseType="variant"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mailto:exchanges@admin.cam.ac.uk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https://www.iso.admin.cam.ac.uk/erasmus-plus/current-cambridge-students/paperwork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Lucy Gager</cp:lastModifiedBy>
  <cp:revision>2</cp:revision>
  <cp:lastPrinted>2015-05-20T14:46:00Z</cp:lastPrinted>
  <dcterms:created xsi:type="dcterms:W3CDTF">2019-10-11T14:46:00Z</dcterms:created>
  <dcterms:modified xsi:type="dcterms:W3CDTF">2019-10-11T14:46:00Z</dcterms:modified>
</cp:coreProperties>
</file>