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29EFA9F9"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AA7A1C">
        <w:rPr>
          <w:rFonts w:ascii="Arial" w:hAnsi="Arial" w:cs="Arial"/>
          <w:b/>
          <w:sz w:val="36"/>
          <w:szCs w:val="36"/>
          <w:lang w:val="en-GB"/>
        </w:rPr>
        <w:t>RNING AGREEMENT FOR STUDIES 2017/18</w:t>
      </w:r>
      <w:bookmarkStart w:id="0" w:name="_GoBack"/>
      <w:bookmarkEnd w:id="0"/>
    </w:p>
    <w:p w14:paraId="477CEDE8" w14:textId="69601E61" w:rsidR="009F6FBF" w:rsidRPr="001908CC"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r w:rsidRPr="00D069B0">
        <w:rPr>
          <w:rFonts w:ascii="Arial" w:hAnsi="Arial" w:cs="Arial"/>
          <w:b/>
          <w:sz w:val="22"/>
          <w:szCs w:val="22"/>
          <w:lang w:val="en-GB"/>
        </w:rPr>
        <w:t>http://www.ist.admin.cam.ac.uk/erasmus-plus/current-cambridge-students/paperwork</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14:paraId="564AE739" w14:textId="77777777" w:rsidTr="006C3FF1">
        <w:tc>
          <w:tcPr>
            <w:tcW w:w="2660" w:type="dxa"/>
          </w:tcPr>
          <w:p w14:paraId="04A50CA9" w14:textId="4AE35E73" w:rsidR="00FF6041" w:rsidRPr="00FF604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FF6041">
              <w:rPr>
                <w:rFonts w:ascii="Arial" w:hAnsi="Arial" w:cs="Arial"/>
                <w:b/>
                <w:sz w:val="22"/>
                <w:szCs w:val="22"/>
                <w:lang w:val="en-GB"/>
              </w:rPr>
              <w:t>Sex (M/F</w:t>
            </w:r>
            <w:r w:rsidR="00FF6041" w:rsidRPr="00FF6041">
              <w:rPr>
                <w:rFonts w:ascii="Arial" w:hAnsi="Arial" w:cs="Arial"/>
                <w:b/>
                <w:sz w:val="22"/>
                <w:szCs w:val="22"/>
                <w:lang w:val="en-GB"/>
              </w:rPr>
              <w:t xml:space="preserve">/Other/Prefer </w:t>
            </w:r>
          </w:p>
          <w:p w14:paraId="306EFAF6" w14:textId="0FAB3E51" w:rsidR="006C3FF1" w:rsidRPr="006C3FF1" w:rsidRDefault="00FF6041" w:rsidP="00D069B0">
            <w:pPr>
              <w:tabs>
                <w:tab w:val="left" w:pos="709"/>
              </w:tabs>
              <w:ind w:right="-993"/>
              <w:jc w:val="left"/>
              <w:rPr>
                <w:rFonts w:ascii="Arial" w:hAnsi="Arial" w:cs="Arial"/>
                <w:b/>
                <w:sz w:val="22"/>
                <w:szCs w:val="22"/>
                <w:lang w:val="en-GB"/>
              </w:rPr>
            </w:pPr>
            <w:r>
              <w:rPr>
                <w:rFonts w:ascii="Arial" w:hAnsi="Arial" w:cs="Arial"/>
                <w:b/>
                <w:sz w:val="22"/>
                <w:szCs w:val="22"/>
                <w:lang w:val="en-GB"/>
              </w:rPr>
              <w:t>not to say</w:t>
            </w:r>
            <w:r w:rsidR="006C3FF1" w:rsidRPr="006C3FF1">
              <w:rPr>
                <w:rFonts w:ascii="Arial" w:hAnsi="Arial" w:cs="Arial"/>
                <w:b/>
                <w:sz w:val="22"/>
                <w:szCs w:val="22"/>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56A547A0"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w:t>
            </w:r>
            <w:r w:rsidR="00BB15B3">
              <w:rPr>
                <w:rFonts w:ascii="Arial" w:hAnsi="Arial" w:cs="Arial"/>
                <w:sz w:val="22"/>
                <w:szCs w:val="22"/>
                <w:lang w:val="en-GB"/>
              </w:rPr>
              <w:t>Doctoral (EQF 8</w:t>
            </w:r>
            <w:r w:rsidRPr="00C6083B">
              <w:rPr>
                <w:rFonts w:ascii="Arial" w:hAnsi="Arial" w:cs="Arial"/>
                <w:sz w:val="22"/>
                <w:szCs w:val="22"/>
                <w:lang w:val="en-GB"/>
              </w:rPr>
              <w:t xml:space="preserve">)  </w:t>
            </w:r>
          </w:p>
          <w:p w14:paraId="4C0B0EAC" w14:textId="77777777" w:rsidR="003517BB" w:rsidRPr="00C6083B" w:rsidRDefault="003517BB" w:rsidP="00D069B0">
            <w:pPr>
              <w:pStyle w:val="NoSpacing"/>
              <w:rPr>
                <w:lang w:val="en-GB"/>
              </w:rPr>
            </w:pPr>
          </w:p>
        </w:tc>
      </w:tr>
      <w:tr w:rsidR="003517BB" w:rsidRPr="00FF604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0B0245A6" w14:textId="77777777" w:rsidR="00F13678" w:rsidRDefault="00F13678" w:rsidP="00ED7E43">
            <w:pPr>
              <w:pStyle w:val="NoSpacing"/>
              <w:rPr>
                <w:rFonts w:ascii="Arial" w:eastAsiaTheme="minorHAnsi" w:hAnsi="Arial" w:cs="Arial"/>
                <w:color w:val="000000"/>
                <w:sz w:val="22"/>
                <w:szCs w:val="22"/>
                <w:lang w:val="en-GB"/>
              </w:rPr>
            </w:pPr>
          </w:p>
          <w:p w14:paraId="7136B3D7" w14:textId="77777777" w:rsidR="00F13678" w:rsidRDefault="00F13678" w:rsidP="00ED7E43">
            <w:pPr>
              <w:pStyle w:val="NoSpacing"/>
              <w:rPr>
                <w:rFonts w:ascii="Arial" w:eastAsiaTheme="minorHAnsi" w:hAnsi="Arial" w:cs="Arial"/>
                <w:color w:val="000000"/>
                <w:sz w:val="22"/>
                <w:szCs w:val="22"/>
                <w:lang w:val="en-GB"/>
              </w:rPr>
            </w:pPr>
          </w:p>
          <w:p w14:paraId="581F8BAF" w14:textId="5A9E2455" w:rsidR="00F13678" w:rsidRPr="00F13678" w:rsidRDefault="00F13678" w:rsidP="00ED7E43">
            <w:pPr>
              <w:pStyle w:val="NoSpacing"/>
              <w:rPr>
                <w:rFonts w:ascii="Arial" w:eastAsiaTheme="minorHAnsi" w:hAnsi="Arial" w:cs="Arial"/>
                <w:color w:val="000000"/>
                <w:sz w:val="22"/>
                <w:szCs w:val="22"/>
                <w:lang w:val="en-GB"/>
              </w:rPr>
            </w:pPr>
            <w:r>
              <w:rPr>
                <w:rFonts w:ascii="Arial" w:eastAsiaTheme="minorHAnsi" w:hAnsi="Arial" w:cs="Arial"/>
                <w:color w:val="000000"/>
                <w:sz w:val="22"/>
                <w:szCs w:val="22"/>
                <w:lang w:val="en-GB"/>
              </w:rPr>
              <w:t xml:space="preserve">See </w:t>
            </w:r>
            <w:hyperlink r:id="rId8" w:history="1">
              <w:r w:rsidRPr="004D68AC">
                <w:rPr>
                  <w:rStyle w:val="Hyperlink"/>
                  <w:rFonts w:ascii="Arial" w:eastAsiaTheme="minorHAnsi" w:hAnsi="Arial" w:cs="Arial"/>
                  <w:sz w:val="22"/>
                  <w:szCs w:val="22"/>
                  <w:lang w:val="en-GB"/>
                </w:rPr>
                <w:t>http://ec.europa.eu/education/tools/isced-f_en.htm</w:t>
              </w:r>
            </w:hyperlink>
            <w:r>
              <w:rPr>
                <w:rFonts w:ascii="Arial" w:eastAsiaTheme="minorHAnsi" w:hAnsi="Arial" w:cs="Arial"/>
                <w:color w:val="000000"/>
                <w:sz w:val="22"/>
                <w:szCs w:val="22"/>
                <w:lang w:val="en-GB"/>
              </w:rPr>
              <w:t xml:space="preserve"> </w:t>
            </w: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06C3589" w14:textId="77D30E94" w:rsidR="003517BB" w:rsidRPr="00603E17"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FF604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34995BE5" w:rsidR="003517BB" w:rsidRPr="00D54867" w:rsidRDefault="003517BB" w:rsidP="00D069B0">
            <w:pPr>
              <w:pStyle w:val="NoSpacing"/>
              <w:rPr>
                <w:rFonts w:ascii="Arial" w:hAnsi="Arial" w:cs="Arial"/>
                <w:sz w:val="22"/>
                <w:szCs w:val="22"/>
                <w:lang w:val="en-GB"/>
              </w:rPr>
            </w:pPr>
          </w:p>
        </w:tc>
      </w:tr>
      <w:tr w:rsidR="003517BB" w:rsidRPr="00FF604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60CBE8E2" w14:textId="77777777" w:rsidR="001908CC" w:rsidRDefault="001908CC" w:rsidP="00D069B0">
            <w:pPr>
              <w:pStyle w:val="NoSpacing"/>
              <w:rPr>
                <w:rFonts w:ascii="Arial" w:hAnsi="Arial" w:cs="Arial"/>
                <w:sz w:val="22"/>
                <w:szCs w:val="22"/>
                <w:lang w:val="en-GB"/>
              </w:rPr>
            </w:pPr>
          </w:p>
          <w:p w14:paraId="09B21DC4" w14:textId="77777777" w:rsidR="00BB15B3" w:rsidRDefault="00BB15B3" w:rsidP="00D069B0">
            <w:pPr>
              <w:pStyle w:val="NoSpacing"/>
              <w:rPr>
                <w:rFonts w:ascii="Arial" w:hAnsi="Arial" w:cs="Arial"/>
                <w:sz w:val="22"/>
                <w:szCs w:val="22"/>
                <w:lang w:val="en-GB"/>
              </w:rPr>
            </w:pPr>
          </w:p>
          <w:p w14:paraId="04C08C23" w14:textId="77777777" w:rsidR="00BB15B3" w:rsidRDefault="00BB15B3" w:rsidP="00D069B0">
            <w:pPr>
              <w:pStyle w:val="NoSpacing"/>
              <w:rPr>
                <w:rFonts w:ascii="Arial" w:hAnsi="Arial" w:cs="Arial"/>
                <w:sz w:val="22"/>
                <w:szCs w:val="22"/>
                <w:lang w:val="en-GB"/>
              </w:rPr>
            </w:pPr>
          </w:p>
          <w:p w14:paraId="27726AA8" w14:textId="7A671CE1" w:rsidR="00F13678" w:rsidRPr="00C6083B" w:rsidRDefault="00F13678" w:rsidP="00D069B0">
            <w:pPr>
              <w:pStyle w:val="NoSpacing"/>
              <w:rPr>
                <w:rFonts w:ascii="Arial" w:hAnsi="Arial" w:cs="Arial"/>
                <w:sz w:val="22"/>
                <w:szCs w:val="22"/>
                <w:lang w:val="en-GB"/>
              </w:rPr>
            </w:pP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1976FFFE" w14:textId="76E33401"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FF604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112C9EC1" w14:textId="77777777" w:rsidR="001908CC" w:rsidRDefault="001908CC" w:rsidP="00D069B0">
            <w:pPr>
              <w:pStyle w:val="NoSpacing"/>
              <w:rPr>
                <w:rFonts w:ascii="Arial" w:hAnsi="Arial" w:cs="Arial"/>
                <w:sz w:val="22"/>
                <w:szCs w:val="22"/>
                <w:lang w:val="en-GB"/>
              </w:rPr>
            </w:pPr>
          </w:p>
          <w:p w14:paraId="69CCD109" w14:textId="77777777" w:rsidR="00BB15B3" w:rsidRDefault="00BB15B3" w:rsidP="00D069B0">
            <w:pPr>
              <w:pStyle w:val="NoSpacing"/>
              <w:rPr>
                <w:rFonts w:ascii="Arial" w:hAnsi="Arial" w:cs="Arial"/>
                <w:sz w:val="22"/>
                <w:szCs w:val="22"/>
                <w:lang w:val="en-GB"/>
              </w:rPr>
            </w:pPr>
          </w:p>
          <w:p w14:paraId="20B8AC64" w14:textId="77777777" w:rsidR="00F13678" w:rsidRPr="00C6083B" w:rsidRDefault="00F13678" w:rsidP="00D069B0">
            <w:pPr>
              <w:pStyle w:val="NoSpacing"/>
              <w:rPr>
                <w:rFonts w:ascii="Arial" w:hAnsi="Arial" w:cs="Arial"/>
                <w:sz w:val="22"/>
                <w:szCs w:val="22"/>
                <w:lang w:val="en-GB"/>
              </w:rPr>
            </w:pPr>
          </w:p>
        </w:tc>
      </w:tr>
    </w:tbl>
    <w:p w14:paraId="7FE4BA00" w14:textId="77777777" w:rsidR="00F13678" w:rsidRDefault="00F13678" w:rsidP="003517BB">
      <w:pPr>
        <w:pStyle w:val="Heading4"/>
        <w:keepNext w:val="0"/>
        <w:numPr>
          <w:ilvl w:val="0"/>
          <w:numId w:val="0"/>
        </w:numPr>
        <w:jc w:val="left"/>
        <w:rPr>
          <w:rFonts w:ascii="Arial" w:hAnsi="Arial" w:cs="Arial"/>
          <w:b/>
          <w:sz w:val="28"/>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FF604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FF604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4B531E2B"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FF6041">
              <w:rPr>
                <w:rFonts w:ascii="Arial" w:hAnsi="Arial" w:cs="Arial"/>
                <w:sz w:val="22"/>
                <w:szCs w:val="22"/>
                <w:lang w:val="en-GB"/>
              </w:rPr>
              <w:t>nt’s host university that they</w:t>
            </w:r>
            <w:r w:rsidR="00AD39F6">
              <w:rPr>
                <w:rFonts w:ascii="Arial" w:hAnsi="Arial" w:cs="Arial"/>
                <w:sz w:val="22"/>
                <w:szCs w:val="22"/>
                <w:lang w:val="en-GB"/>
              </w:rPr>
              <w:t xml:space="preserve"> a</w:t>
            </w:r>
            <w:r w:rsidR="00FF604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9"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77777777"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Team via </w:t>
      </w:r>
      <w:hyperlink r:id="rId10"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7D7321EE"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595D9B10" w14:textId="3E48506E"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Email:</w:t>
            </w:r>
            <w:r w:rsidR="00CC6656">
              <w:rPr>
                <w:rFonts w:ascii="Arial" w:hAnsi="Arial" w:cs="Arial"/>
                <w:b/>
                <w:sz w:val="22"/>
                <w:szCs w:val="22"/>
                <w:lang w:val="en-GB"/>
              </w:rPr>
              <w:t xml:space="preserve">  </w:t>
            </w:r>
            <w:r w:rsidR="00BB15B3">
              <w:rPr>
                <w:rFonts w:ascii="Arial" w:hAnsi="Arial" w:cs="Arial"/>
                <w:b/>
                <w:sz w:val="22"/>
                <w:szCs w:val="22"/>
                <w:lang w:val="en-GB"/>
              </w:rPr>
              <w:t xml:space="preserve">                                                        </w:t>
            </w:r>
            <w:r w:rsidRPr="00CC6656">
              <w:rPr>
                <w:rFonts w:ascii="Arial" w:hAnsi="Arial" w:cs="Arial"/>
                <w:b/>
                <w:sz w:val="22"/>
                <w:szCs w:val="22"/>
                <w:lang w:val="en-GB"/>
              </w:rPr>
              <w:t xml:space="preserve">Position: </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4A117217"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p>
          <w:p w14:paraId="6C93F2AF" w14:textId="5C99C9E4"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Email:</w:t>
            </w:r>
            <w:r>
              <w:rPr>
                <w:rFonts w:ascii="Arial" w:hAnsi="Arial" w:cs="Arial"/>
                <w:b/>
                <w:sz w:val="22"/>
                <w:szCs w:val="22"/>
                <w:lang w:val="en-GB"/>
              </w:rPr>
              <w:t xml:space="preserve">    </w:t>
            </w:r>
            <w:r w:rsidR="00BB15B3">
              <w:rPr>
                <w:rFonts w:ascii="Arial" w:hAnsi="Arial" w:cs="Arial"/>
                <w:b/>
                <w:sz w:val="22"/>
                <w:szCs w:val="22"/>
                <w:lang w:val="en-GB"/>
              </w:rPr>
              <w:t xml:space="preserve">                                                      </w:t>
            </w:r>
            <w:r w:rsidRPr="00CC6656">
              <w:rPr>
                <w:rFonts w:ascii="Arial" w:hAnsi="Arial" w:cs="Arial"/>
                <w:b/>
                <w:sz w:val="22"/>
                <w:szCs w:val="22"/>
                <w:lang w:val="en-GB"/>
              </w:rPr>
              <w:t xml:space="preserve">Position: </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7AF0886" w14:textId="77777777" w:rsidR="00CC6656" w:rsidRDefault="00CC6656" w:rsidP="003517BB">
      <w:pPr>
        <w:rPr>
          <w:rFonts w:ascii="Arial" w:hAnsi="Arial" w:cs="Arial"/>
          <w:b/>
          <w:szCs w:val="24"/>
          <w:lang w:val="en-GB"/>
        </w:rPr>
      </w:pPr>
    </w:p>
    <w:p w14:paraId="60E6C3DC" w14:textId="77777777" w:rsidR="00CC6656" w:rsidRDefault="00CC6656" w:rsidP="003517BB">
      <w:pPr>
        <w:rPr>
          <w:rFonts w:ascii="Arial" w:hAnsi="Arial" w:cs="Arial"/>
          <w:b/>
          <w:szCs w:val="24"/>
          <w:lang w:val="en-GB"/>
        </w:rPr>
      </w:pPr>
    </w:p>
    <w:p w14:paraId="0FF4BE32" w14:textId="77777777" w:rsidR="00CC6656" w:rsidRDefault="00CC6656" w:rsidP="003517BB">
      <w:pPr>
        <w:rPr>
          <w:rFonts w:ascii="Arial" w:hAnsi="Arial" w:cs="Arial"/>
          <w:b/>
          <w:szCs w:val="24"/>
          <w:lang w:val="en-GB"/>
        </w:rPr>
      </w:pPr>
    </w:p>
    <w:p w14:paraId="35C77967" w14:textId="77777777" w:rsidR="00CC6656" w:rsidRDefault="00CC6656" w:rsidP="003517BB">
      <w:pPr>
        <w:rPr>
          <w:rFonts w:ascii="Arial" w:hAnsi="Arial" w:cs="Arial"/>
          <w:b/>
          <w:szCs w:val="24"/>
          <w:lang w:val="en-GB"/>
        </w:rPr>
      </w:pPr>
    </w:p>
    <w:p w14:paraId="4089266E" w14:textId="77777777" w:rsidR="00CC6656" w:rsidRDefault="00CC6656" w:rsidP="003517BB">
      <w:pPr>
        <w:rPr>
          <w:rFonts w:ascii="Arial" w:hAnsi="Arial" w:cs="Arial"/>
          <w:b/>
          <w:szCs w:val="24"/>
          <w:lang w:val="en-GB"/>
        </w:rPr>
      </w:pPr>
    </w:p>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FF604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FF604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AA7A1C">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64CBD"/>
    <w:rsid w:val="00AA7A1C"/>
    <w:rsid w:val="00AB5FB4"/>
    <w:rsid w:val="00AD39F6"/>
    <w:rsid w:val="00AD6B81"/>
    <w:rsid w:val="00B129A3"/>
    <w:rsid w:val="00B273FE"/>
    <w:rsid w:val="00B45243"/>
    <w:rsid w:val="00BB15B3"/>
    <w:rsid w:val="00BD6F1E"/>
    <w:rsid w:val="00BE12C1"/>
    <w:rsid w:val="00C0581F"/>
    <w:rsid w:val="00C07414"/>
    <w:rsid w:val="00C51FD1"/>
    <w:rsid w:val="00C858A1"/>
    <w:rsid w:val="00CC62BE"/>
    <w:rsid w:val="00CC6656"/>
    <w:rsid w:val="00CE4013"/>
    <w:rsid w:val="00CF2447"/>
    <w:rsid w:val="00D069B0"/>
    <w:rsid w:val="00D06B9D"/>
    <w:rsid w:val="00D10E07"/>
    <w:rsid w:val="00D3424A"/>
    <w:rsid w:val="00D468AB"/>
    <w:rsid w:val="00D538E7"/>
    <w:rsid w:val="00D54867"/>
    <w:rsid w:val="00D90623"/>
    <w:rsid w:val="00DC0559"/>
    <w:rsid w:val="00DD2EA1"/>
    <w:rsid w:val="00DE747E"/>
    <w:rsid w:val="00E354F4"/>
    <w:rsid w:val="00ED7E43"/>
    <w:rsid w:val="00F13678"/>
    <w:rsid w:val="00F647F0"/>
    <w:rsid w:val="00FA7CBC"/>
    <w:rsid w:val="00FB5F69"/>
    <w:rsid w:val="00FE3D6E"/>
    <w:rsid w:val="00FF6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0CFF7190-C71A-4A0E-9F8A-12311BFA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5B3"/>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BB1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FCED-21B8-42B2-825B-F0E88236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B2422F59.dotm</Template>
  <TotalTime>23</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Amy Duckworth</cp:lastModifiedBy>
  <cp:revision>16</cp:revision>
  <cp:lastPrinted>2015-05-20T14:27:00Z</cp:lastPrinted>
  <dcterms:created xsi:type="dcterms:W3CDTF">2015-05-21T10:51:00Z</dcterms:created>
  <dcterms:modified xsi:type="dcterms:W3CDTF">2017-05-10T10:57:00Z</dcterms:modified>
</cp:coreProperties>
</file>