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01" w:rsidRDefault="00AE6301" w:rsidP="00AE6301">
      <w:pPr>
        <w:jc w:val="right"/>
      </w:pPr>
    </w:p>
    <w:p w:rsidR="003E3096" w:rsidRDefault="00D45294" w:rsidP="00CF2E57">
      <w:pPr>
        <w:tabs>
          <w:tab w:val="left" w:pos="135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Santander Mobility Grant -</w:t>
      </w:r>
      <w:r w:rsidR="00CF2E57" w:rsidRPr="00CF2E57">
        <w:rPr>
          <w:b/>
          <w:sz w:val="24"/>
          <w:szCs w:val="24"/>
          <w:u w:val="single"/>
        </w:rPr>
        <w:t xml:space="preserve"> Application Form</w:t>
      </w:r>
    </w:p>
    <w:p w:rsidR="00CF2E57" w:rsidRPr="00CF2E57" w:rsidRDefault="00CF2E57" w:rsidP="00CF2E57">
      <w:pPr>
        <w:tabs>
          <w:tab w:val="left" w:pos="1350"/>
        </w:tabs>
        <w:rPr>
          <w:sz w:val="24"/>
          <w:szCs w:val="24"/>
        </w:rPr>
      </w:pPr>
      <w:r w:rsidRPr="00CF2E57">
        <w:rPr>
          <w:sz w:val="24"/>
          <w:szCs w:val="24"/>
        </w:rPr>
        <w:t xml:space="preserve">Please read the </w:t>
      </w:r>
      <w:hyperlink r:id="rId8" w:history="1">
        <w:r w:rsidR="0052768E" w:rsidRPr="0052768E">
          <w:rPr>
            <w:rStyle w:val="Hyperlink"/>
            <w:sz w:val="24"/>
            <w:szCs w:val="24"/>
          </w:rPr>
          <w:t xml:space="preserve">application </w:t>
        </w:r>
        <w:r w:rsidRPr="0052768E">
          <w:rPr>
            <w:rStyle w:val="Hyperlink"/>
            <w:sz w:val="24"/>
            <w:szCs w:val="24"/>
          </w:rPr>
          <w:t>guidelines</w:t>
        </w:r>
      </w:hyperlink>
      <w:r w:rsidRPr="00CF2E57">
        <w:rPr>
          <w:sz w:val="24"/>
          <w:szCs w:val="24"/>
        </w:rPr>
        <w:t xml:space="preserve"> carefully before completing this form. </w:t>
      </w:r>
      <w:r w:rsidR="00FC566E">
        <w:rPr>
          <w:sz w:val="24"/>
          <w:szCs w:val="24"/>
        </w:rPr>
        <w:t>Sections (1) -</w:t>
      </w:r>
      <w:r w:rsidR="0052768E">
        <w:rPr>
          <w:sz w:val="24"/>
          <w:szCs w:val="24"/>
        </w:rPr>
        <w:t xml:space="preserve"> (14</w:t>
      </w:r>
      <w:r w:rsidR="005B4230">
        <w:rPr>
          <w:sz w:val="24"/>
          <w:szCs w:val="24"/>
        </w:rPr>
        <w:t>) are to be completed by the applicant</w:t>
      </w:r>
      <w:r w:rsidR="00FC566E">
        <w:rPr>
          <w:sz w:val="24"/>
          <w:szCs w:val="24"/>
        </w:rPr>
        <w:t>. A supervisor or Director of S</w:t>
      </w:r>
      <w:r w:rsidR="0052768E">
        <w:rPr>
          <w:sz w:val="24"/>
          <w:szCs w:val="24"/>
        </w:rPr>
        <w:t>tudies must complete section (15</w:t>
      </w:r>
      <w:r w:rsidR="001576EA">
        <w:rPr>
          <w:sz w:val="24"/>
          <w:szCs w:val="24"/>
        </w:rPr>
        <w:t>). T</w:t>
      </w:r>
      <w:r w:rsidR="00FC566E">
        <w:rPr>
          <w:sz w:val="24"/>
          <w:szCs w:val="24"/>
        </w:rPr>
        <w:t>he</w:t>
      </w:r>
      <w:bookmarkStart w:id="0" w:name="_GoBack"/>
      <w:bookmarkEnd w:id="0"/>
      <w:r w:rsidR="00FC566E">
        <w:rPr>
          <w:sz w:val="24"/>
          <w:szCs w:val="24"/>
        </w:rPr>
        <w:t xml:space="preserve"> applicant </w:t>
      </w:r>
      <w:r w:rsidR="005B4230">
        <w:rPr>
          <w:sz w:val="24"/>
          <w:szCs w:val="24"/>
        </w:rPr>
        <w:t xml:space="preserve">should send the completed form to </w:t>
      </w:r>
      <w:hyperlink r:id="rId9" w:history="1">
        <w:r w:rsidR="005B4230" w:rsidRPr="007F5D90">
          <w:rPr>
            <w:rStyle w:val="Hyperlink"/>
            <w:sz w:val="24"/>
            <w:szCs w:val="24"/>
          </w:rPr>
          <w:t>internationalstudents@admin.cam.ac.uk</w:t>
        </w:r>
      </w:hyperlink>
      <w:r w:rsidR="005B4230">
        <w:rPr>
          <w:sz w:val="24"/>
          <w:szCs w:val="24"/>
        </w:rP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273854" w:rsidTr="001B2FAA">
        <w:trPr>
          <w:trHeight w:val="978"/>
        </w:trPr>
        <w:tc>
          <w:tcPr>
            <w:tcW w:w="4219" w:type="dxa"/>
          </w:tcPr>
          <w:p w:rsidR="00273854" w:rsidRDefault="00273854" w:rsidP="00273854">
            <w:pPr>
              <w:pStyle w:val="NoSpacing"/>
              <w:rPr>
                <w:rFonts w:ascii="Arial" w:hAnsi="Arial" w:cs="Arial"/>
              </w:rPr>
            </w:pPr>
            <w:r w:rsidRPr="0090267F">
              <w:rPr>
                <w:rFonts w:ascii="Arial" w:hAnsi="Arial" w:cs="Arial"/>
              </w:rPr>
              <w:t xml:space="preserve">(1) Full name </w:t>
            </w:r>
            <w:r w:rsidR="005B4230">
              <w:rPr>
                <w:rFonts w:ascii="Arial" w:hAnsi="Arial" w:cs="Arial"/>
              </w:rPr>
              <w:t>(Surname, first name)</w:t>
            </w:r>
          </w:p>
          <w:p w:rsidR="00273854" w:rsidRPr="00527582" w:rsidRDefault="00273854" w:rsidP="00273854">
            <w:pPr>
              <w:pStyle w:val="NoSpacing"/>
              <w:ind w:left="720"/>
              <w:rPr>
                <w:rFonts w:ascii="Arial" w:hAnsi="Arial" w:cs="Arial"/>
              </w:rPr>
            </w:pPr>
            <w:r w:rsidRPr="00BE1E06"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</w:t>
            </w:r>
          </w:p>
          <w:p w:rsidR="00273854" w:rsidRPr="001523FD" w:rsidRDefault="00273854" w:rsidP="004E2EF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273854" w:rsidRPr="001523FD" w:rsidRDefault="00273854" w:rsidP="00273854">
            <w:pPr>
              <w:pStyle w:val="NoSpacing"/>
              <w:rPr>
                <w:rFonts w:ascii="Arial" w:hAnsi="Arial" w:cs="Arial"/>
              </w:rPr>
            </w:pPr>
            <w:r w:rsidRPr="001523FD">
              <w:rPr>
                <w:rFonts w:ascii="Arial" w:hAnsi="Arial" w:cs="Arial"/>
              </w:rPr>
              <w:t xml:space="preserve">(2) </w:t>
            </w:r>
            <w:r>
              <w:rPr>
                <w:rFonts w:ascii="Arial" w:hAnsi="Arial" w:cs="Arial"/>
              </w:rPr>
              <w:t>Cambridge e-mail address</w:t>
            </w:r>
          </w:p>
          <w:p w:rsidR="00273854" w:rsidRPr="001523FD" w:rsidRDefault="00273854" w:rsidP="004E2EF4">
            <w:pPr>
              <w:pStyle w:val="NoSpacing"/>
              <w:rPr>
                <w:rFonts w:ascii="Arial" w:hAnsi="Arial" w:cs="Arial"/>
              </w:rPr>
            </w:pPr>
          </w:p>
        </w:tc>
      </w:tr>
      <w:tr w:rsidR="00CF2E57" w:rsidTr="001B2FAA">
        <w:trPr>
          <w:trHeight w:val="746"/>
        </w:trPr>
        <w:tc>
          <w:tcPr>
            <w:tcW w:w="4219" w:type="dxa"/>
          </w:tcPr>
          <w:p w:rsidR="00273854" w:rsidRPr="001523FD" w:rsidRDefault="00273854" w:rsidP="00273854">
            <w:pPr>
              <w:pStyle w:val="NoSpacing"/>
              <w:rPr>
                <w:rFonts w:ascii="Arial" w:hAnsi="Arial" w:cs="Arial"/>
              </w:rPr>
            </w:pPr>
            <w:r w:rsidRPr="001523FD">
              <w:rPr>
                <w:rFonts w:ascii="Arial" w:hAnsi="Arial" w:cs="Arial"/>
              </w:rPr>
              <w:t>(3) Date of Birth</w:t>
            </w:r>
          </w:p>
          <w:p w:rsidR="00CF2E57" w:rsidRPr="001523FD" w:rsidRDefault="00CF2E57" w:rsidP="004E2EF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273854" w:rsidRPr="00527582" w:rsidRDefault="00273854" w:rsidP="00273854">
            <w:pPr>
              <w:pStyle w:val="NoSpacing"/>
              <w:rPr>
                <w:rFonts w:ascii="Arial" w:hAnsi="Arial" w:cs="Arial"/>
              </w:rPr>
            </w:pPr>
            <w:r w:rsidRPr="0090267F">
              <w:rPr>
                <w:rFonts w:ascii="Arial" w:hAnsi="Arial" w:cs="Arial"/>
              </w:rPr>
              <w:t>(4) Nationality</w:t>
            </w:r>
            <w:r w:rsidR="001B2FAA">
              <w:rPr>
                <w:rFonts w:ascii="Arial" w:hAnsi="Arial" w:cs="Arial"/>
              </w:rPr>
              <w:t xml:space="preserve"> and country of residence (if different)</w:t>
            </w:r>
          </w:p>
          <w:p w:rsidR="00CF2E57" w:rsidRPr="001523FD" w:rsidRDefault="00CF2E57" w:rsidP="004E2EF4">
            <w:pPr>
              <w:rPr>
                <w:rFonts w:ascii="Arial" w:hAnsi="Arial" w:cs="Arial"/>
              </w:rPr>
            </w:pPr>
          </w:p>
        </w:tc>
      </w:tr>
      <w:tr w:rsidR="00CF2E57" w:rsidTr="001B2FAA">
        <w:trPr>
          <w:trHeight w:val="678"/>
        </w:trPr>
        <w:tc>
          <w:tcPr>
            <w:tcW w:w="4219" w:type="dxa"/>
          </w:tcPr>
          <w:p w:rsidR="00273854" w:rsidRPr="00527582" w:rsidRDefault="00273854" w:rsidP="00273854">
            <w:pPr>
              <w:pStyle w:val="NoSpacing"/>
              <w:rPr>
                <w:rFonts w:ascii="Arial" w:hAnsi="Arial" w:cs="Arial"/>
              </w:rPr>
            </w:pPr>
            <w:r w:rsidRPr="0090267F">
              <w:rPr>
                <w:rFonts w:ascii="Arial" w:hAnsi="Arial" w:cs="Arial"/>
              </w:rPr>
              <w:t>(5) College</w:t>
            </w:r>
          </w:p>
          <w:p w:rsidR="00CF2E57" w:rsidRPr="00527582" w:rsidRDefault="00CF2E57" w:rsidP="004E2EF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273854" w:rsidRPr="0090267F" w:rsidRDefault="00273854" w:rsidP="00273854">
            <w:pPr>
              <w:pStyle w:val="NoSpacing"/>
              <w:rPr>
                <w:rFonts w:ascii="Arial" w:hAnsi="Arial" w:cs="Arial"/>
              </w:rPr>
            </w:pPr>
            <w:r w:rsidRPr="0090267F">
              <w:rPr>
                <w:rFonts w:ascii="Arial" w:hAnsi="Arial" w:cs="Arial"/>
              </w:rPr>
              <w:t>(6) Faculty or Department</w:t>
            </w:r>
          </w:p>
          <w:p w:rsidR="00CF2E57" w:rsidRPr="00527582" w:rsidRDefault="00CF2E57" w:rsidP="004E2EF4">
            <w:pPr>
              <w:pStyle w:val="NoSpacing"/>
              <w:rPr>
                <w:rFonts w:ascii="Arial" w:hAnsi="Arial" w:cs="Arial"/>
              </w:rPr>
            </w:pPr>
          </w:p>
          <w:p w:rsidR="00CF2E57" w:rsidRPr="00527582" w:rsidRDefault="00CF2E57" w:rsidP="004E2EF4">
            <w:pPr>
              <w:rPr>
                <w:rFonts w:ascii="Arial" w:hAnsi="Arial" w:cs="Arial"/>
              </w:rPr>
            </w:pPr>
          </w:p>
        </w:tc>
      </w:tr>
      <w:tr w:rsidR="00CF2E57" w:rsidTr="001B2FAA">
        <w:trPr>
          <w:trHeight w:val="760"/>
        </w:trPr>
        <w:tc>
          <w:tcPr>
            <w:tcW w:w="4219" w:type="dxa"/>
          </w:tcPr>
          <w:p w:rsidR="00CF2E57" w:rsidRPr="0090267F" w:rsidRDefault="00273854" w:rsidP="004E2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Pr="001523FD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Current course</w:t>
            </w:r>
          </w:p>
        </w:tc>
        <w:tc>
          <w:tcPr>
            <w:tcW w:w="5387" w:type="dxa"/>
          </w:tcPr>
          <w:p w:rsidR="00CF2E57" w:rsidRPr="0090267F" w:rsidRDefault="00273854" w:rsidP="004E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</w:t>
            </w:r>
            <w:r w:rsidR="00CF2E57" w:rsidRPr="0090267F">
              <w:rPr>
                <w:rFonts w:ascii="Arial" w:hAnsi="Arial" w:cs="Arial"/>
              </w:rPr>
              <w:t>) Supervisor</w:t>
            </w:r>
            <w:r>
              <w:rPr>
                <w:rFonts w:ascii="Arial" w:hAnsi="Arial" w:cs="Arial"/>
              </w:rPr>
              <w:t>/Director of Studies</w:t>
            </w:r>
          </w:p>
          <w:p w:rsidR="00CF2E57" w:rsidRPr="0090267F" w:rsidRDefault="00CF2E57" w:rsidP="004E2EF4">
            <w:pPr>
              <w:rPr>
                <w:rFonts w:ascii="Arial" w:hAnsi="Arial" w:cs="Arial"/>
              </w:rPr>
            </w:pPr>
          </w:p>
        </w:tc>
      </w:tr>
      <w:tr w:rsidR="00CF2E57" w:rsidTr="00273854">
        <w:trPr>
          <w:trHeight w:val="6254"/>
        </w:trPr>
        <w:tc>
          <w:tcPr>
            <w:tcW w:w="9606" w:type="dxa"/>
            <w:gridSpan w:val="2"/>
          </w:tcPr>
          <w:p w:rsidR="00273854" w:rsidRDefault="00273854" w:rsidP="002738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</w:t>
            </w:r>
            <w:r w:rsidR="00CF2E57" w:rsidRPr="008B2996">
              <w:rPr>
                <w:rFonts w:ascii="Arial" w:hAnsi="Arial" w:cs="Arial"/>
              </w:rPr>
              <w:t xml:space="preserve">) </w:t>
            </w:r>
            <w:r w:rsidR="00CF2E57" w:rsidRPr="005B4230">
              <w:rPr>
                <w:rFonts w:ascii="Arial" w:hAnsi="Arial" w:cs="Arial"/>
              </w:rPr>
              <w:t xml:space="preserve">Details of proposed </w:t>
            </w:r>
            <w:r w:rsidR="005B4230" w:rsidRPr="005B4230">
              <w:rPr>
                <w:rFonts w:ascii="Arial" w:hAnsi="Arial" w:cs="Arial"/>
              </w:rPr>
              <w:t>study or research travel</w:t>
            </w:r>
            <w:r w:rsidRPr="005B4230">
              <w:rPr>
                <w:rFonts w:ascii="Arial" w:hAnsi="Arial" w:cs="Arial"/>
              </w:rPr>
              <w:t>, including how this will contribute to your studies at Cambridge</w:t>
            </w:r>
            <w:r w:rsidR="008D4487">
              <w:rPr>
                <w:rFonts w:ascii="Arial" w:hAnsi="Arial" w:cs="Arial"/>
              </w:rPr>
              <w:t xml:space="preserve"> (up to</w:t>
            </w:r>
            <w:r w:rsidR="008941B3">
              <w:rPr>
                <w:rFonts w:ascii="Arial" w:hAnsi="Arial" w:cs="Arial"/>
              </w:rPr>
              <w:t xml:space="preserve"> 2</w:t>
            </w:r>
            <w:r w:rsidR="00CA3C5B">
              <w:rPr>
                <w:rFonts w:ascii="Arial" w:hAnsi="Arial" w:cs="Arial"/>
              </w:rPr>
              <w:t>00 words)</w:t>
            </w:r>
            <w:r w:rsidR="002A1599">
              <w:rPr>
                <w:rFonts w:ascii="Arial" w:hAnsi="Arial" w:cs="Arial"/>
              </w:rPr>
              <w:t xml:space="preserve">. </w:t>
            </w: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Pr="008B2996" w:rsidRDefault="00273854" w:rsidP="004E2EF4">
            <w:pPr>
              <w:pStyle w:val="NoSpacing"/>
              <w:rPr>
                <w:rFonts w:ascii="Arial" w:hAnsi="Arial" w:cs="Arial"/>
              </w:rPr>
            </w:pPr>
          </w:p>
        </w:tc>
      </w:tr>
      <w:tr w:rsidR="00CF2E57" w:rsidTr="005B4230">
        <w:trPr>
          <w:trHeight w:val="566"/>
        </w:trPr>
        <w:tc>
          <w:tcPr>
            <w:tcW w:w="9606" w:type="dxa"/>
            <w:gridSpan w:val="2"/>
          </w:tcPr>
          <w:tbl>
            <w:tblPr>
              <w:tblStyle w:val="TableGrid"/>
              <w:tblpPr w:leftFromText="180" w:rightFromText="180" w:vertAnchor="text" w:horzAnchor="page" w:tblpX="4576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</w:tblGrid>
            <w:tr w:rsidR="00CF2E57" w:rsidTr="004E2EF4">
              <w:trPr>
                <w:trHeight w:val="416"/>
              </w:trPr>
              <w:tc>
                <w:tcPr>
                  <w:tcW w:w="562" w:type="dxa"/>
                </w:tcPr>
                <w:p w:rsidR="00CF2E57" w:rsidRDefault="00CF2E57" w:rsidP="004E2EF4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CF2E57" w:rsidRDefault="00CF2E57" w:rsidP="004E2EF4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CF2E57" w:rsidRDefault="00CF2E57" w:rsidP="004E2EF4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:rsidR="00CF2E57" w:rsidRPr="002C6A66" w:rsidRDefault="002A1599" w:rsidP="004E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  <w:r w:rsidR="00CF2E57">
              <w:rPr>
                <w:rFonts w:ascii="Arial" w:hAnsi="Arial" w:cs="Arial"/>
              </w:rPr>
              <w:t xml:space="preserve"> </w:t>
            </w:r>
            <w:r w:rsidR="00CF2E57" w:rsidRPr="002C6A66">
              <w:rPr>
                <w:rFonts w:ascii="Arial" w:hAnsi="Arial" w:cs="Arial"/>
              </w:rPr>
              <w:t xml:space="preserve">Intended departure date DD/MM/YY   </w:t>
            </w: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tbl>
            <w:tblPr>
              <w:tblStyle w:val="TableGrid"/>
              <w:tblpPr w:leftFromText="180" w:rightFromText="180" w:vertAnchor="text" w:horzAnchor="page" w:tblpX="4576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</w:tblGrid>
            <w:tr w:rsidR="00CF2E57" w:rsidRPr="002C6A66" w:rsidTr="004E2EF4">
              <w:trPr>
                <w:trHeight w:val="416"/>
              </w:trPr>
              <w:tc>
                <w:tcPr>
                  <w:tcW w:w="562" w:type="dxa"/>
                </w:tcPr>
                <w:p w:rsidR="00CF2E57" w:rsidRPr="002C6A66" w:rsidRDefault="00CF2E57" w:rsidP="004E2EF4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CF2E57" w:rsidRPr="002C6A66" w:rsidRDefault="00CF2E57" w:rsidP="004E2EF4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:rsidR="00CF2E57" w:rsidRPr="002C6A66" w:rsidRDefault="00CF2E57" w:rsidP="004E2EF4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:rsidR="00CF2E57" w:rsidRPr="002C6A66" w:rsidRDefault="00CF2E57" w:rsidP="004E2EF4">
            <w:pPr>
              <w:pStyle w:val="NoSpacing"/>
              <w:rPr>
                <w:rFonts w:ascii="Arial" w:hAnsi="Arial" w:cs="Arial"/>
              </w:rPr>
            </w:pPr>
            <w:r w:rsidRPr="002C6A66">
              <w:rPr>
                <w:rFonts w:ascii="Arial" w:hAnsi="Arial" w:cs="Arial"/>
              </w:rPr>
              <w:t xml:space="preserve">       Intended </w:t>
            </w:r>
            <w:r>
              <w:rPr>
                <w:rFonts w:ascii="Arial" w:hAnsi="Arial" w:cs="Arial"/>
              </w:rPr>
              <w:t xml:space="preserve">return </w:t>
            </w:r>
            <w:r w:rsidRPr="002C6A66">
              <w:rPr>
                <w:rFonts w:ascii="Arial" w:hAnsi="Arial" w:cs="Arial"/>
              </w:rPr>
              <w:t xml:space="preserve">date DD/MM/YY   </w:t>
            </w: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</w:p>
          <w:p w:rsidR="00CF2E57" w:rsidRDefault="00CF2E57" w:rsidP="005B423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273854">
              <w:rPr>
                <w:rFonts w:ascii="Arial" w:hAnsi="Arial" w:cs="Arial"/>
              </w:rPr>
              <w:t>Country(ies) to be visited</w:t>
            </w:r>
          </w:p>
          <w:p w:rsidR="0052768E" w:rsidRDefault="0052768E" w:rsidP="005B4230">
            <w:pPr>
              <w:pStyle w:val="NoSpacing"/>
              <w:rPr>
                <w:rFonts w:ascii="Arial" w:hAnsi="Arial" w:cs="Arial"/>
              </w:rPr>
            </w:pPr>
          </w:p>
          <w:p w:rsidR="0052768E" w:rsidRDefault="0052768E" w:rsidP="005B4230">
            <w:pPr>
              <w:pStyle w:val="NoSpacing"/>
              <w:rPr>
                <w:rFonts w:ascii="Arial" w:hAnsi="Arial" w:cs="Arial"/>
                <w:b/>
              </w:rPr>
            </w:pPr>
          </w:p>
          <w:p w:rsidR="0052768E" w:rsidRDefault="0052768E" w:rsidP="005B4230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972BF" w:rsidTr="002972BF">
        <w:trPr>
          <w:trHeight w:val="3112"/>
        </w:trPr>
        <w:tc>
          <w:tcPr>
            <w:tcW w:w="9606" w:type="dxa"/>
            <w:gridSpan w:val="2"/>
          </w:tcPr>
          <w:p w:rsidR="002972BF" w:rsidRDefault="0052768E" w:rsidP="002972B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(11</w:t>
            </w:r>
            <w:r w:rsidR="002972BF">
              <w:rPr>
                <w:rFonts w:ascii="Arial" w:hAnsi="Arial" w:cs="Arial"/>
              </w:rPr>
              <w:t>) P</w:t>
            </w:r>
            <w:r w:rsidR="002972BF" w:rsidRPr="00647FBF">
              <w:rPr>
                <w:rFonts w:ascii="Arial" w:hAnsi="Arial" w:cs="Arial"/>
              </w:rPr>
              <w:t xml:space="preserve">lease set out a </w:t>
            </w:r>
            <w:r w:rsidR="002972BF" w:rsidRPr="00647FBF">
              <w:rPr>
                <w:rFonts w:ascii="Arial" w:hAnsi="Arial" w:cs="Arial"/>
                <w:b/>
              </w:rPr>
              <w:t>detailed budget</w:t>
            </w:r>
            <w:r w:rsidR="002972BF" w:rsidRPr="00647FBF">
              <w:rPr>
                <w:rFonts w:ascii="Arial" w:hAnsi="Arial" w:cs="Arial"/>
              </w:rPr>
              <w:t xml:space="preserve"> for the total amount required for </w:t>
            </w:r>
            <w:r w:rsidR="002972BF">
              <w:rPr>
                <w:rFonts w:ascii="Arial" w:hAnsi="Arial" w:cs="Arial"/>
              </w:rPr>
              <w:t>the proposed mobility</w:t>
            </w:r>
            <w:r w:rsidR="002972BF" w:rsidRPr="00647FBF">
              <w:rPr>
                <w:rFonts w:ascii="Arial" w:hAnsi="Arial" w:cs="Arial"/>
              </w:rPr>
              <w:t>, giving details of estimated expenditure</w:t>
            </w:r>
            <w:r w:rsidR="002972BF">
              <w:rPr>
                <w:rFonts w:ascii="Arial" w:hAnsi="Arial" w:cs="Arial"/>
              </w:rPr>
              <w:t xml:space="preserve"> broken down into separate elements.</w:t>
            </w:r>
            <w:r w:rsidR="002972BF" w:rsidRPr="00647FBF">
              <w:rPr>
                <w:rFonts w:ascii="Arial" w:hAnsi="Arial" w:cs="Arial"/>
              </w:rPr>
              <w:t xml:space="preserve"> </w:t>
            </w:r>
          </w:p>
          <w:p w:rsidR="002972BF" w:rsidRDefault="002972BF" w:rsidP="002972BF">
            <w:pPr>
              <w:pStyle w:val="NoSpacing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32"/>
              <w:gridCol w:w="1985"/>
            </w:tblGrid>
            <w:tr w:rsidR="002972BF" w:rsidTr="002972BF">
              <w:tc>
                <w:tcPr>
                  <w:tcW w:w="6232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Requirement</w:t>
                  </w:r>
                </w:p>
              </w:tc>
              <w:tc>
                <w:tcPr>
                  <w:tcW w:w="1985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Cost</w:t>
                  </w:r>
                </w:p>
              </w:tc>
            </w:tr>
            <w:tr w:rsidR="002972BF" w:rsidTr="002972BF">
              <w:tc>
                <w:tcPr>
                  <w:tcW w:w="6232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2972BF" w:rsidTr="002972BF">
              <w:tc>
                <w:tcPr>
                  <w:tcW w:w="6232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2972BF" w:rsidTr="002972BF">
              <w:tc>
                <w:tcPr>
                  <w:tcW w:w="6232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2972BF" w:rsidTr="002972BF">
              <w:tc>
                <w:tcPr>
                  <w:tcW w:w="6232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2972BF" w:rsidTr="002972BF">
              <w:tc>
                <w:tcPr>
                  <w:tcW w:w="6232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</w:p>
              </w:tc>
              <w:tc>
                <w:tcPr>
                  <w:tcW w:w="1985" w:type="dxa"/>
                </w:tcPr>
                <w:p w:rsidR="002972BF" w:rsidRDefault="002972BF" w:rsidP="002972BF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:rsidR="002972BF" w:rsidRDefault="002972BF" w:rsidP="002972BF">
            <w:pPr>
              <w:pStyle w:val="NoSpacing"/>
              <w:rPr>
                <w:rFonts w:ascii="Arial" w:hAnsi="Arial" w:cs="Arial"/>
              </w:rPr>
            </w:pPr>
          </w:p>
          <w:p w:rsidR="002972BF" w:rsidRDefault="002972BF" w:rsidP="004E2EF4">
            <w:pPr>
              <w:pStyle w:val="NoSpacing"/>
              <w:rPr>
                <w:rFonts w:ascii="Arial" w:hAnsi="Arial" w:cs="Arial"/>
                <w:i/>
              </w:rPr>
            </w:pPr>
            <w:r w:rsidRPr="002972BF">
              <w:rPr>
                <w:rFonts w:ascii="Arial" w:hAnsi="Arial" w:cs="Arial"/>
                <w:i/>
              </w:rPr>
              <w:t xml:space="preserve">Please include as much information as possible, including quotes obtained or course fees. It is expected that you will choose options which provide value for money ie. inexpensive travel. </w:t>
            </w:r>
          </w:p>
          <w:p w:rsidR="00A403B4" w:rsidRPr="002972BF" w:rsidRDefault="00A403B4" w:rsidP="004E2EF4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CF2E57" w:rsidTr="004E2EF4">
        <w:trPr>
          <w:trHeight w:val="3885"/>
        </w:trPr>
        <w:tc>
          <w:tcPr>
            <w:tcW w:w="9606" w:type="dxa"/>
            <w:gridSpan w:val="2"/>
          </w:tcPr>
          <w:p w:rsidR="00CF2E57" w:rsidRDefault="0052768E" w:rsidP="004E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</w:t>
            </w:r>
            <w:r w:rsidR="00CF2E57">
              <w:rPr>
                <w:rFonts w:ascii="Arial" w:hAnsi="Arial" w:cs="Arial"/>
              </w:rPr>
              <w:t xml:space="preserve">) You are required to state your total estimated income for this </w:t>
            </w:r>
            <w:r w:rsidR="00273854">
              <w:rPr>
                <w:rFonts w:ascii="Arial" w:hAnsi="Arial" w:cs="Arial"/>
              </w:rPr>
              <w:t>study or research</w:t>
            </w:r>
            <w:r w:rsidR="00CF2E57">
              <w:rPr>
                <w:rFonts w:ascii="Arial" w:hAnsi="Arial" w:cs="Arial"/>
              </w:rPr>
              <w:t xml:space="preserve"> from sources other </w:t>
            </w:r>
            <w:r w:rsidR="00273854">
              <w:rPr>
                <w:rFonts w:ascii="Arial" w:hAnsi="Arial" w:cs="Arial"/>
              </w:rPr>
              <w:t>than any Santander Travel Grant</w:t>
            </w:r>
            <w:r w:rsidR="00FC566E">
              <w:rPr>
                <w:rFonts w:ascii="Arial" w:hAnsi="Arial" w:cs="Arial"/>
              </w:rPr>
              <w:t>:</w:t>
            </w: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CF2E57" w:rsidRDefault="00CF2E57" w:rsidP="00CF2E5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grants received or promised from College </w:t>
            </w:r>
            <w:r w:rsidR="00273854">
              <w:rPr>
                <w:rFonts w:ascii="Arial" w:hAnsi="Arial" w:cs="Arial"/>
              </w:rPr>
              <w:t>or other sources</w:t>
            </w:r>
            <w:r w:rsidR="00FC56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(give source and amount)</w:t>
            </w: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CF2E57" w:rsidRPr="00153908" w:rsidRDefault="00CF2E57" w:rsidP="00CF2E5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applications for support to which no answer has yet been received (specify in each case the award, the amount requested and the date when the outcome is expected)</w:t>
            </w: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</w:p>
          <w:p w:rsidR="00273854" w:rsidRDefault="00273854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Pr="00647FBF" w:rsidRDefault="00721C44" w:rsidP="00721C44">
            <w:pPr>
              <w:pStyle w:val="NoSpacing"/>
              <w:tabs>
                <w:tab w:val="left" w:pos="7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52768E" w:rsidTr="0052768E">
        <w:trPr>
          <w:trHeight w:val="1016"/>
        </w:trPr>
        <w:tc>
          <w:tcPr>
            <w:tcW w:w="9606" w:type="dxa"/>
            <w:gridSpan w:val="2"/>
          </w:tcPr>
          <w:p w:rsidR="0052768E" w:rsidRDefault="0052768E" w:rsidP="004E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(13) Have you previously received a Santander Mobility Grant? </w:t>
            </w:r>
            <w:r w:rsidRPr="0052768E">
              <w:rPr>
                <w:rFonts w:ascii="Arial" w:hAnsi="Arial" w:cs="Arial"/>
                <w:i/>
              </w:rPr>
              <w:t xml:space="preserve">Please circle     </w:t>
            </w:r>
            <w:r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</w:rPr>
              <w:t xml:space="preserve">Yes         </w:t>
            </w:r>
            <w:r w:rsidRPr="0052768E">
              <w:rPr>
                <w:rFonts w:ascii="Arial" w:hAnsi="Arial" w:cs="Arial"/>
              </w:rPr>
              <w:t>No</w:t>
            </w:r>
          </w:p>
          <w:p w:rsidR="0052768E" w:rsidRDefault="0052768E" w:rsidP="004E2EF4">
            <w:pPr>
              <w:pStyle w:val="NoSpacing"/>
              <w:rPr>
                <w:rFonts w:ascii="Arial" w:hAnsi="Arial" w:cs="Arial"/>
              </w:rPr>
            </w:pPr>
          </w:p>
          <w:p w:rsidR="0052768E" w:rsidRDefault="0052768E" w:rsidP="004E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which year were you given the grant? </w:t>
            </w:r>
          </w:p>
        </w:tc>
      </w:tr>
      <w:tr w:rsidR="00CF2E57" w:rsidTr="004E2EF4">
        <w:trPr>
          <w:trHeight w:val="558"/>
        </w:trPr>
        <w:tc>
          <w:tcPr>
            <w:tcW w:w="9606" w:type="dxa"/>
            <w:gridSpan w:val="2"/>
          </w:tcPr>
          <w:p w:rsidR="00CF2E57" w:rsidRDefault="0052768E" w:rsidP="004E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</w:t>
            </w:r>
            <w:r w:rsidR="00CF2E57">
              <w:rPr>
                <w:rFonts w:ascii="Arial" w:hAnsi="Arial" w:cs="Arial"/>
              </w:rPr>
              <w:t>) Signature of applicant confirming</w:t>
            </w:r>
            <w:r w:rsidR="00FC566E">
              <w:rPr>
                <w:rFonts w:ascii="Arial" w:hAnsi="Arial" w:cs="Arial"/>
              </w:rPr>
              <w:t xml:space="preserve"> accuracy of</w:t>
            </w:r>
            <w:r w:rsidR="00CF2E57">
              <w:rPr>
                <w:rFonts w:ascii="Arial" w:hAnsi="Arial" w:cs="Arial"/>
              </w:rPr>
              <w:t xml:space="preserve"> information provided in this application</w:t>
            </w:r>
            <w:r w:rsidR="00FC566E">
              <w:rPr>
                <w:rFonts w:ascii="Arial" w:hAnsi="Arial" w:cs="Arial"/>
              </w:rPr>
              <w:t>.</w:t>
            </w: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Signature …………………………………  Date: ……………………………..</w:t>
            </w: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</w:p>
          <w:p w:rsidR="0052768E" w:rsidRDefault="0052768E" w:rsidP="004E2EF4">
            <w:pPr>
              <w:pStyle w:val="NoSpacing"/>
              <w:rPr>
                <w:rFonts w:ascii="Arial" w:hAnsi="Arial" w:cs="Arial"/>
              </w:rPr>
            </w:pPr>
          </w:p>
        </w:tc>
      </w:tr>
      <w:tr w:rsidR="00CF2E57" w:rsidTr="00FC566E">
        <w:trPr>
          <w:trHeight w:val="4921"/>
        </w:trPr>
        <w:tc>
          <w:tcPr>
            <w:tcW w:w="9606" w:type="dxa"/>
            <w:gridSpan w:val="2"/>
          </w:tcPr>
          <w:p w:rsidR="00CF2E57" w:rsidRDefault="0052768E" w:rsidP="005B423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</w:t>
            </w:r>
            <w:r w:rsidR="00CF2E57">
              <w:rPr>
                <w:rFonts w:ascii="Arial" w:hAnsi="Arial" w:cs="Arial"/>
              </w:rPr>
              <w:t xml:space="preserve">) </w:t>
            </w:r>
            <w:r w:rsidR="005B4230">
              <w:rPr>
                <w:rFonts w:ascii="Arial" w:hAnsi="Arial" w:cs="Arial"/>
              </w:rPr>
              <w:t xml:space="preserve">Statement of support from Supervisor </w:t>
            </w:r>
            <w:r w:rsidR="00FC566E">
              <w:rPr>
                <w:rFonts w:ascii="Arial" w:hAnsi="Arial" w:cs="Arial"/>
              </w:rPr>
              <w:t>(graduate</w:t>
            </w:r>
            <w:r w:rsidR="005B4230">
              <w:rPr>
                <w:rFonts w:ascii="Arial" w:hAnsi="Arial" w:cs="Arial"/>
              </w:rPr>
              <w:t>) or Director of Studies (undergraduate)</w:t>
            </w: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5B4230" w:rsidP="004E2EF4">
            <w:pPr>
              <w:pStyle w:val="NoSpacing"/>
              <w:rPr>
                <w:rFonts w:ascii="Arial" w:hAnsi="Arial" w:cs="Arial"/>
              </w:rPr>
            </w:pPr>
          </w:p>
          <w:p w:rsidR="005B4230" w:rsidRDefault="008D4487" w:rsidP="004E2EF4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 </w:t>
            </w:r>
            <w:r w:rsidR="00A7428C">
              <w:rPr>
                <w:rFonts w:ascii="Arial" w:hAnsi="Arial" w:cs="Arial"/>
                <w:i/>
              </w:rPr>
              <w:t xml:space="preserve">write the above in </w:t>
            </w:r>
            <w:r>
              <w:rPr>
                <w:rFonts w:ascii="Arial" w:hAnsi="Arial" w:cs="Arial"/>
                <w:i/>
              </w:rPr>
              <w:t>support</w:t>
            </w:r>
            <w:r w:rsidR="00A7428C">
              <w:rPr>
                <w:rFonts w:ascii="Arial" w:hAnsi="Arial" w:cs="Arial"/>
                <w:i/>
              </w:rPr>
              <w:t xml:space="preserve"> of</w:t>
            </w:r>
            <w:r>
              <w:rPr>
                <w:rFonts w:ascii="Arial" w:hAnsi="Arial" w:cs="Arial"/>
                <w:i/>
              </w:rPr>
              <w:t xml:space="preserve"> this grant application and confirm that a risk assessment has been completed and approved for the proposed travel.  </w:t>
            </w:r>
          </w:p>
          <w:p w:rsidR="00A205D6" w:rsidRDefault="00A205D6" w:rsidP="004E2EF4">
            <w:pPr>
              <w:pStyle w:val="NoSpacing"/>
              <w:rPr>
                <w:rFonts w:ascii="Arial" w:hAnsi="Arial" w:cs="Arial"/>
                <w:i/>
              </w:rPr>
            </w:pPr>
          </w:p>
          <w:p w:rsidR="00A205D6" w:rsidRPr="008D4487" w:rsidRDefault="00A205D6" w:rsidP="004E2EF4">
            <w:pPr>
              <w:pStyle w:val="NoSpacing"/>
              <w:rPr>
                <w:rFonts w:ascii="Arial" w:hAnsi="Arial" w:cs="Arial"/>
                <w:i/>
              </w:rPr>
            </w:pP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Signature …………………………………  Date: ……………………………..</w:t>
            </w:r>
          </w:p>
          <w:p w:rsidR="00CF2E57" w:rsidRDefault="00CF2E57" w:rsidP="004E2EF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F2E57" w:rsidRPr="00CF2E57" w:rsidRDefault="00CF2E57" w:rsidP="00FC566E">
      <w:pPr>
        <w:tabs>
          <w:tab w:val="left" w:pos="1350"/>
        </w:tabs>
        <w:rPr>
          <w:sz w:val="24"/>
          <w:szCs w:val="24"/>
          <w:u w:val="single"/>
        </w:rPr>
      </w:pPr>
    </w:p>
    <w:sectPr w:rsidR="00CF2E57" w:rsidRPr="00CF2E57" w:rsidSect="001576EA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20" w:rsidRDefault="00306C20" w:rsidP="00AE6301">
      <w:pPr>
        <w:spacing w:after="0" w:line="240" w:lineRule="auto"/>
      </w:pPr>
      <w:r>
        <w:separator/>
      </w:r>
    </w:p>
  </w:endnote>
  <w:endnote w:type="continuationSeparator" w:id="0">
    <w:p w:rsidR="00306C20" w:rsidRDefault="00306C20" w:rsidP="00A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20" w:rsidRDefault="00306C20" w:rsidP="00AE6301">
      <w:pPr>
        <w:spacing w:after="0" w:line="240" w:lineRule="auto"/>
      </w:pPr>
      <w:r>
        <w:separator/>
      </w:r>
    </w:p>
  </w:footnote>
  <w:footnote w:type="continuationSeparator" w:id="0">
    <w:p w:rsidR="00306C20" w:rsidRDefault="00306C20" w:rsidP="00AE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01" w:rsidRDefault="00AE6301" w:rsidP="00AE6301">
    <w:pPr>
      <w:pStyle w:val="Header"/>
      <w:jc w:val="right"/>
      <w:rPr>
        <w:noProof/>
        <w:lang w:eastAsia="en-GB"/>
      </w:rPr>
    </w:pPr>
    <w:r>
      <w:rPr>
        <w:noProof/>
        <w:lang w:eastAsia="en-GB"/>
      </w:rPr>
      <w:t xml:space="preserve">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6EA" w:rsidRDefault="001576EA">
    <w:pPr>
      <w:pStyle w:val="Header"/>
    </w:pPr>
    <w:r>
      <w:rPr>
        <w:noProof/>
        <w:lang w:eastAsia="en-GB"/>
      </w:rPr>
      <w:drawing>
        <wp:inline distT="0" distB="0" distL="0" distR="0" wp14:anchorId="775DF9B5" wp14:editId="6B418BD0">
          <wp:extent cx="2247900" cy="490283"/>
          <wp:effectExtent l="0" t="0" r="0" b="5080"/>
          <wp:docPr id="1" name="Picture 1" descr="Description: UC_black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UC_black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300" cy="49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</w:t>
    </w:r>
    <w:r>
      <w:rPr>
        <w:noProof/>
        <w:lang w:eastAsia="en-GB"/>
      </w:rPr>
      <w:drawing>
        <wp:inline distT="0" distB="0" distL="0" distR="0" wp14:anchorId="48AE9D69" wp14:editId="6DD994CA">
          <wp:extent cx="1668956" cy="647700"/>
          <wp:effectExtent l="0" t="0" r="7620" b="0"/>
          <wp:docPr id="4" name="Picture 4" descr="http://www.oured.ed.ac.uk/wp-content/uploads/2011/06/santander-universiti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ured.ed.ac.uk/wp-content/uploads/2011/06/santander-universitie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009" cy="650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10B15"/>
    <w:multiLevelType w:val="hybridMultilevel"/>
    <w:tmpl w:val="12E41BEC"/>
    <w:lvl w:ilvl="0" w:tplc="BE80E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85CD2"/>
    <w:multiLevelType w:val="hybridMultilevel"/>
    <w:tmpl w:val="6D12AD40"/>
    <w:lvl w:ilvl="0" w:tplc="7BCE2890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01"/>
    <w:rsid w:val="00095B18"/>
    <w:rsid w:val="001576EA"/>
    <w:rsid w:val="001B2FAA"/>
    <w:rsid w:val="001C2D79"/>
    <w:rsid w:val="001E337B"/>
    <w:rsid w:val="00273854"/>
    <w:rsid w:val="002972BF"/>
    <w:rsid w:val="002A1599"/>
    <w:rsid w:val="00306C20"/>
    <w:rsid w:val="003E3096"/>
    <w:rsid w:val="004B42B6"/>
    <w:rsid w:val="0052768E"/>
    <w:rsid w:val="005762C8"/>
    <w:rsid w:val="00584D52"/>
    <w:rsid w:val="00586C98"/>
    <w:rsid w:val="005B4230"/>
    <w:rsid w:val="005F7967"/>
    <w:rsid w:val="00721C44"/>
    <w:rsid w:val="008941B3"/>
    <w:rsid w:val="008D4487"/>
    <w:rsid w:val="00A205D6"/>
    <w:rsid w:val="00A403B4"/>
    <w:rsid w:val="00A57FCA"/>
    <w:rsid w:val="00A7428C"/>
    <w:rsid w:val="00A90C1E"/>
    <w:rsid w:val="00AE6301"/>
    <w:rsid w:val="00CA3C5B"/>
    <w:rsid w:val="00CF2E57"/>
    <w:rsid w:val="00D45294"/>
    <w:rsid w:val="00F73256"/>
    <w:rsid w:val="00FB2A74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801F809-528A-4A0F-B006-9558181E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301"/>
  </w:style>
  <w:style w:type="paragraph" w:styleId="Footer">
    <w:name w:val="footer"/>
    <w:basedOn w:val="Normal"/>
    <w:link w:val="FooterChar"/>
    <w:uiPriority w:val="99"/>
    <w:unhideWhenUsed/>
    <w:rsid w:val="00AE6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301"/>
  </w:style>
  <w:style w:type="table" w:styleId="TableGrid">
    <w:name w:val="Table Grid"/>
    <w:basedOn w:val="TableNormal"/>
    <w:uiPriority w:val="59"/>
    <w:rsid w:val="00CF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E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42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7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6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admin.cam.ac.uk/santander-mobility-gra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ationalstudents@admin.cam.ac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EDD9-FCAD-4C84-B667-05C14F20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E7BC6F8</Template>
  <TotalTime>0</TotalTime>
  <Pages>3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Parker</dc:creator>
  <cp:lastModifiedBy>Anthony Dangerfield</cp:lastModifiedBy>
  <cp:revision>2</cp:revision>
  <cp:lastPrinted>2018-01-02T08:40:00Z</cp:lastPrinted>
  <dcterms:created xsi:type="dcterms:W3CDTF">2018-01-02T08:48:00Z</dcterms:created>
  <dcterms:modified xsi:type="dcterms:W3CDTF">2018-01-02T08:48:00Z</dcterms:modified>
</cp:coreProperties>
</file>