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36"/>
        <w:gridCol w:w="5040"/>
        <w:gridCol w:w="771"/>
      </w:tblGrid>
      <w:tr w:rsidR="0038142E" w:rsidTr="0027081B">
        <w:trPr>
          <w:trHeight w:val="1440"/>
        </w:trPr>
        <w:tc>
          <w:tcPr>
            <w:tcW w:w="3936" w:type="dxa"/>
          </w:tcPr>
          <w:p w:rsidR="0038142E" w:rsidRDefault="00230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341245" cy="506095"/>
                  <wp:effectExtent l="0" t="0" r="190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8142E" w:rsidRDefault="003814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38142E" w:rsidRPr="0027081B" w:rsidRDefault="0038142E" w:rsidP="0027081B">
            <w:pPr>
              <w:tabs>
                <w:tab w:val="left" w:pos="36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38142E" w:rsidRPr="0027081B" w:rsidRDefault="0027081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081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r w:rsidR="0038142E" w:rsidRPr="0027081B">
              <w:rPr>
                <w:rFonts w:ascii="Arial" w:hAnsi="Arial" w:cs="Arial"/>
                <w:b/>
                <w:sz w:val="28"/>
                <w:szCs w:val="28"/>
              </w:rPr>
              <w:t>SMUTS  MEMORIAL  FUND</w:t>
            </w:r>
          </w:p>
          <w:p w:rsidR="0038142E" w:rsidRPr="00E44A73" w:rsidRDefault="0038142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38142E" w:rsidRDefault="0038142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38142E" w:rsidRDefault="009B02F7" w:rsidP="004F6D6A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</w:t>
      </w:r>
      <w:r w:rsidR="00E44A73" w:rsidRPr="00E44A73">
        <w:rPr>
          <w:rFonts w:ascii="Arial" w:hAnsi="Arial" w:cs="Arial"/>
          <w:b/>
        </w:rPr>
        <w:t xml:space="preserve"> </w:t>
      </w:r>
      <w:r w:rsidR="00BA605F">
        <w:rPr>
          <w:rFonts w:ascii="Arial" w:hAnsi="Arial" w:cs="Arial"/>
          <w:b/>
        </w:rPr>
        <w:t>S</w:t>
      </w:r>
      <w:r w:rsidR="00E44A73" w:rsidRPr="00E44A73">
        <w:rPr>
          <w:rFonts w:ascii="Arial" w:hAnsi="Arial" w:cs="Arial"/>
          <w:b/>
        </w:rPr>
        <w:t>taff</w:t>
      </w:r>
      <w:r w:rsidR="00681D78">
        <w:rPr>
          <w:rFonts w:ascii="Arial" w:hAnsi="Arial" w:cs="Arial"/>
          <w:b/>
        </w:rPr>
        <w:t>/Departments</w:t>
      </w:r>
      <w:r w:rsidR="00E44A73" w:rsidRPr="00E44A73">
        <w:rPr>
          <w:rFonts w:ascii="Arial" w:hAnsi="Arial" w:cs="Arial"/>
          <w:b/>
        </w:rPr>
        <w:t xml:space="preserve"> </w:t>
      </w:r>
      <w:r w:rsidR="00681D78">
        <w:rPr>
          <w:rFonts w:ascii="Arial" w:hAnsi="Arial" w:cs="Arial"/>
          <w:b/>
        </w:rPr>
        <w:t>to apply</w:t>
      </w:r>
      <w:r w:rsidR="00E44A73" w:rsidRPr="00E44A73">
        <w:rPr>
          <w:rFonts w:ascii="Arial" w:hAnsi="Arial" w:cs="Arial"/>
          <w:b/>
        </w:rPr>
        <w:t xml:space="preserve"> for a </w:t>
      </w:r>
      <w:r w:rsidR="00BA605F">
        <w:rPr>
          <w:rFonts w:ascii="Arial" w:hAnsi="Arial" w:cs="Arial"/>
          <w:b/>
        </w:rPr>
        <w:t xml:space="preserve">Smuts </w:t>
      </w:r>
      <w:r w:rsidR="00BA605F" w:rsidRPr="00E44A73">
        <w:rPr>
          <w:rFonts w:ascii="Arial" w:hAnsi="Arial" w:cs="Arial"/>
          <w:b/>
        </w:rPr>
        <w:t xml:space="preserve">Fund </w:t>
      </w:r>
      <w:r w:rsidR="00681D78">
        <w:rPr>
          <w:rFonts w:ascii="Arial" w:hAnsi="Arial" w:cs="Arial"/>
          <w:b/>
        </w:rPr>
        <w:t>Research</w:t>
      </w:r>
      <w:r w:rsidR="00E44A73" w:rsidRPr="00E44A73">
        <w:rPr>
          <w:rFonts w:ascii="Arial" w:hAnsi="Arial" w:cs="Arial"/>
          <w:b/>
        </w:rPr>
        <w:t xml:space="preserve"> Grant </w:t>
      </w:r>
    </w:p>
    <w:p w:rsidR="00E44A73" w:rsidRDefault="00E44A73" w:rsidP="00E44A73">
      <w:pPr>
        <w:jc w:val="center"/>
        <w:rPr>
          <w:rFonts w:ascii="Arial" w:hAnsi="Arial" w:cs="Arial"/>
        </w:rPr>
      </w:pPr>
    </w:p>
    <w:p w:rsidR="00C17A0A" w:rsidRDefault="0038142E" w:rsidP="00F02EA6">
      <w:pPr>
        <w:ind w:right="389"/>
        <w:rPr>
          <w:rFonts w:ascii="Arial" w:hAnsi="Arial" w:cs="Arial"/>
          <w:b/>
          <w:sz w:val="22"/>
          <w:szCs w:val="22"/>
        </w:rPr>
      </w:pPr>
      <w:r w:rsidRPr="00E44A73">
        <w:rPr>
          <w:rFonts w:ascii="Arial" w:hAnsi="Arial" w:cs="Arial"/>
          <w:sz w:val="22"/>
          <w:szCs w:val="22"/>
        </w:rPr>
        <w:t xml:space="preserve">This form should be returned to the </w:t>
      </w:r>
      <w:r w:rsidR="006F0E91" w:rsidRPr="00E44A73">
        <w:rPr>
          <w:rFonts w:ascii="Arial" w:hAnsi="Arial" w:cs="Arial"/>
          <w:b/>
          <w:sz w:val="22"/>
          <w:szCs w:val="22"/>
        </w:rPr>
        <w:t>Administrator</w:t>
      </w:r>
      <w:r w:rsidRPr="00E44A73">
        <w:rPr>
          <w:rFonts w:ascii="Arial" w:hAnsi="Arial" w:cs="Arial"/>
          <w:b/>
          <w:sz w:val="22"/>
          <w:szCs w:val="22"/>
        </w:rPr>
        <w:t xml:space="preserve"> of the Smut</w:t>
      </w:r>
      <w:r w:rsidR="009B02F7">
        <w:rPr>
          <w:rFonts w:ascii="Arial" w:hAnsi="Arial" w:cs="Arial"/>
          <w:b/>
          <w:sz w:val="22"/>
          <w:szCs w:val="22"/>
        </w:rPr>
        <w:t>s Memorial Fund,</w:t>
      </w:r>
      <w:r w:rsidR="009062AA">
        <w:rPr>
          <w:rFonts w:ascii="Arial" w:hAnsi="Arial" w:cs="Arial"/>
          <w:b/>
          <w:sz w:val="22"/>
          <w:szCs w:val="22"/>
        </w:rPr>
        <w:t xml:space="preserve"> International Student Team,</w:t>
      </w:r>
      <w:r w:rsidR="00B435AA">
        <w:rPr>
          <w:rFonts w:ascii="Arial" w:hAnsi="Arial" w:cs="Arial"/>
          <w:b/>
          <w:sz w:val="22"/>
          <w:szCs w:val="22"/>
        </w:rPr>
        <w:t xml:space="preserve"> Academic Division</w:t>
      </w:r>
      <w:r w:rsidR="009B02F7">
        <w:rPr>
          <w:rFonts w:ascii="Arial" w:hAnsi="Arial" w:cs="Arial"/>
          <w:b/>
          <w:sz w:val="22"/>
          <w:szCs w:val="22"/>
        </w:rPr>
        <w:t xml:space="preserve"> 17</w:t>
      </w:r>
      <w:r w:rsidRPr="00E44A73">
        <w:rPr>
          <w:rFonts w:ascii="Arial" w:hAnsi="Arial" w:cs="Arial"/>
          <w:b/>
          <w:sz w:val="22"/>
          <w:szCs w:val="22"/>
        </w:rPr>
        <w:t xml:space="preserve"> Mill Lane, Cambridge</w:t>
      </w:r>
      <w:r w:rsidR="009B02F7">
        <w:rPr>
          <w:rFonts w:ascii="Arial" w:hAnsi="Arial" w:cs="Arial"/>
          <w:b/>
          <w:sz w:val="22"/>
          <w:szCs w:val="22"/>
        </w:rPr>
        <w:t>, CB2 1RX</w:t>
      </w:r>
      <w:r w:rsidR="00B435AA">
        <w:rPr>
          <w:rFonts w:ascii="Arial" w:hAnsi="Arial" w:cs="Arial"/>
          <w:b/>
          <w:sz w:val="22"/>
          <w:szCs w:val="22"/>
        </w:rPr>
        <w:t xml:space="preserve"> or emailed to</w:t>
      </w:r>
      <w:r w:rsidR="00C17A0A">
        <w:rPr>
          <w:rFonts w:ascii="Arial" w:hAnsi="Arial" w:cs="Arial"/>
          <w:b/>
          <w:sz w:val="22"/>
          <w:szCs w:val="22"/>
        </w:rPr>
        <w:t xml:space="preserve"> (</w:t>
      </w:r>
      <w:hyperlink r:id="rId9" w:history="1">
        <w:r w:rsidR="00B435AA" w:rsidRPr="00CE5A6D">
          <w:rPr>
            <w:rStyle w:val="Hyperlink"/>
            <w:rFonts w:ascii="Arial" w:hAnsi="Arial" w:cs="Arial"/>
            <w:b/>
            <w:sz w:val="22"/>
            <w:szCs w:val="22"/>
          </w:rPr>
          <w:t>internationalstudents@admin.cam.ac.uk</w:t>
        </w:r>
      </w:hyperlink>
      <w:r w:rsidR="00C17A0A">
        <w:rPr>
          <w:rFonts w:ascii="Arial" w:hAnsi="Arial" w:cs="Arial"/>
          <w:b/>
          <w:sz w:val="22"/>
          <w:szCs w:val="22"/>
        </w:rPr>
        <w:t>)</w:t>
      </w:r>
      <w:bookmarkStart w:id="0" w:name="_GoBack"/>
      <w:bookmarkEnd w:id="0"/>
    </w:p>
    <w:p w:rsidR="00C17A0A" w:rsidRDefault="009B02F7">
      <w:pPr>
        <w:ind w:right="38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8142E" w:rsidRPr="00E44A73" w:rsidRDefault="0038142E" w:rsidP="008961B0">
      <w:pPr>
        <w:ind w:right="389"/>
        <w:rPr>
          <w:rFonts w:ascii="Arial" w:hAnsi="Arial" w:cs="Arial"/>
          <w:sz w:val="22"/>
          <w:szCs w:val="22"/>
        </w:rPr>
      </w:pPr>
      <w:r w:rsidRPr="00E44A73">
        <w:rPr>
          <w:rFonts w:ascii="Arial" w:hAnsi="Arial" w:cs="Arial"/>
          <w:sz w:val="22"/>
          <w:szCs w:val="22"/>
        </w:rPr>
        <w:t xml:space="preserve">Closing dates are </w:t>
      </w:r>
      <w:r w:rsidR="00A558F4">
        <w:rPr>
          <w:rFonts w:ascii="Arial" w:hAnsi="Arial" w:cs="Arial"/>
          <w:sz w:val="22"/>
          <w:szCs w:val="22"/>
        </w:rPr>
        <w:t>1</w:t>
      </w:r>
      <w:r w:rsidR="00A558F4" w:rsidRPr="00A558F4">
        <w:rPr>
          <w:rFonts w:ascii="Arial" w:hAnsi="Arial" w:cs="Arial"/>
          <w:sz w:val="22"/>
          <w:szCs w:val="22"/>
          <w:vertAlign w:val="superscript"/>
        </w:rPr>
        <w:t>st</w:t>
      </w:r>
      <w:r w:rsidR="00A558F4">
        <w:rPr>
          <w:rFonts w:ascii="Arial" w:hAnsi="Arial" w:cs="Arial"/>
          <w:sz w:val="22"/>
          <w:szCs w:val="22"/>
        </w:rPr>
        <w:t xml:space="preserve"> October</w:t>
      </w:r>
      <w:r w:rsidR="007D0230">
        <w:rPr>
          <w:rFonts w:ascii="Arial" w:hAnsi="Arial" w:cs="Arial"/>
          <w:sz w:val="22"/>
          <w:szCs w:val="22"/>
        </w:rPr>
        <w:t>,</w:t>
      </w:r>
      <w:r w:rsidRPr="00E44A73">
        <w:rPr>
          <w:rFonts w:ascii="Arial" w:hAnsi="Arial" w:cs="Arial"/>
          <w:sz w:val="22"/>
          <w:szCs w:val="22"/>
        </w:rPr>
        <w:t xml:space="preserve"> 1 January, and 1 March for consideration in the following term.</w:t>
      </w:r>
    </w:p>
    <w:p w:rsidR="0038142E" w:rsidRPr="00E44A73" w:rsidRDefault="003814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8"/>
        <w:gridCol w:w="1330"/>
        <w:gridCol w:w="3812"/>
      </w:tblGrid>
      <w:tr w:rsidR="006C3C68" w:rsidRPr="00787EBA" w:rsidTr="009062AA">
        <w:trPr>
          <w:trHeight w:val="180"/>
        </w:trPr>
        <w:tc>
          <w:tcPr>
            <w:tcW w:w="6077" w:type="dxa"/>
            <w:gridSpan w:val="3"/>
            <w:shd w:val="clear" w:color="auto" w:fill="auto"/>
          </w:tcPr>
          <w:p w:rsidR="006C3C68" w:rsidRPr="00787EBA" w:rsidRDefault="006C3C68" w:rsidP="00787EBA">
            <w:pPr>
              <w:jc w:val="both"/>
              <w:rPr>
                <w:rFonts w:ascii="Arial" w:hAnsi="Arial" w:cs="Arial"/>
                <w:sz w:val="22"/>
              </w:rPr>
            </w:pPr>
            <w:r w:rsidRPr="00787EBA">
              <w:rPr>
                <w:rFonts w:ascii="Arial" w:hAnsi="Arial" w:cs="Arial"/>
                <w:sz w:val="22"/>
              </w:rPr>
              <w:t>(1)</w:t>
            </w:r>
            <w:r w:rsidRPr="00787EBA">
              <w:rPr>
                <w:rFonts w:ascii="Arial" w:hAnsi="Arial" w:cs="Arial"/>
                <w:sz w:val="22"/>
              </w:rPr>
              <w:tab/>
              <w:t>Full name of applicant (Block letters, Surname first)</w:t>
            </w:r>
            <w:r w:rsidR="00681D78">
              <w:rPr>
                <w:rFonts w:ascii="Arial" w:hAnsi="Arial" w:cs="Arial"/>
                <w:sz w:val="22"/>
              </w:rPr>
              <w:t xml:space="preserve"> or department details (if department, please go to section 8)</w:t>
            </w:r>
          </w:p>
          <w:p w:rsidR="006C3C68" w:rsidRPr="00787EBA" w:rsidRDefault="006C3C68" w:rsidP="00787EB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812" w:type="dxa"/>
            <w:shd w:val="clear" w:color="auto" w:fill="auto"/>
          </w:tcPr>
          <w:p w:rsidR="006C3C68" w:rsidRPr="00787EBA" w:rsidRDefault="006C3C68" w:rsidP="00787EBA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3C68" w:rsidRPr="00787EBA" w:rsidTr="009062AA">
        <w:trPr>
          <w:trHeight w:val="180"/>
        </w:trPr>
        <w:tc>
          <w:tcPr>
            <w:tcW w:w="4747" w:type="dxa"/>
            <w:gridSpan w:val="2"/>
            <w:shd w:val="clear" w:color="auto" w:fill="auto"/>
          </w:tcPr>
          <w:p w:rsidR="006C3C68" w:rsidRPr="00787EBA" w:rsidRDefault="006C3C68" w:rsidP="00787EBA">
            <w:pPr>
              <w:jc w:val="both"/>
              <w:rPr>
                <w:rFonts w:ascii="Arial" w:hAnsi="Arial" w:cs="Arial"/>
                <w:sz w:val="22"/>
              </w:rPr>
            </w:pPr>
            <w:r w:rsidRPr="00787EBA">
              <w:rPr>
                <w:rFonts w:ascii="Arial" w:hAnsi="Arial" w:cs="Arial"/>
                <w:sz w:val="22"/>
              </w:rPr>
              <w:t>(2)</w:t>
            </w:r>
            <w:r w:rsidRPr="00787EBA">
              <w:rPr>
                <w:rFonts w:ascii="Arial" w:hAnsi="Arial" w:cs="Arial"/>
                <w:sz w:val="22"/>
              </w:rPr>
              <w:tab/>
              <w:t>Please state whether Dr/Professor</w:t>
            </w:r>
          </w:p>
        </w:tc>
        <w:tc>
          <w:tcPr>
            <w:tcW w:w="5142" w:type="dxa"/>
            <w:gridSpan w:val="2"/>
            <w:shd w:val="clear" w:color="auto" w:fill="auto"/>
          </w:tcPr>
          <w:p w:rsidR="006C3C68" w:rsidRPr="00787EBA" w:rsidRDefault="006C3C68" w:rsidP="00787EBA">
            <w:pPr>
              <w:jc w:val="both"/>
              <w:rPr>
                <w:rFonts w:ascii="Arial" w:hAnsi="Arial" w:cs="Arial"/>
                <w:sz w:val="22"/>
              </w:rPr>
            </w:pPr>
            <w:r w:rsidRPr="00787EBA">
              <w:rPr>
                <w:rFonts w:ascii="Arial" w:hAnsi="Arial" w:cs="Arial"/>
                <w:sz w:val="22"/>
              </w:rPr>
              <w:t xml:space="preserve">(4) </w:t>
            </w:r>
            <w:r w:rsidRPr="00787EBA">
              <w:rPr>
                <w:rFonts w:ascii="Arial" w:hAnsi="Arial" w:cs="Arial"/>
                <w:sz w:val="22"/>
              </w:rPr>
              <w:tab/>
              <w:t>Please state whether male/female</w:t>
            </w:r>
          </w:p>
        </w:tc>
      </w:tr>
      <w:tr w:rsidR="0038142E" w:rsidRPr="00787EBA" w:rsidTr="009062AA">
        <w:trPr>
          <w:trHeight w:val="266"/>
        </w:trPr>
        <w:tc>
          <w:tcPr>
            <w:tcW w:w="4747" w:type="dxa"/>
            <w:gridSpan w:val="2"/>
            <w:shd w:val="clear" w:color="auto" w:fill="auto"/>
          </w:tcPr>
          <w:p w:rsidR="0038142E" w:rsidRPr="00787EBA" w:rsidRDefault="006C3C68" w:rsidP="00787EBA">
            <w:pPr>
              <w:ind w:right="389"/>
              <w:jc w:val="both"/>
              <w:rPr>
                <w:rFonts w:ascii="Arial" w:hAnsi="Arial" w:cs="Arial"/>
                <w:sz w:val="22"/>
              </w:rPr>
            </w:pPr>
            <w:r w:rsidRPr="00787EBA">
              <w:rPr>
                <w:rFonts w:ascii="Arial" w:hAnsi="Arial" w:cs="Arial"/>
                <w:sz w:val="22"/>
              </w:rPr>
              <w:t>(5</w:t>
            </w:r>
            <w:r w:rsidR="0038142E" w:rsidRPr="00787EBA">
              <w:rPr>
                <w:rFonts w:ascii="Arial" w:hAnsi="Arial" w:cs="Arial"/>
                <w:sz w:val="22"/>
              </w:rPr>
              <w:t>)</w:t>
            </w:r>
            <w:r w:rsidR="0038142E" w:rsidRPr="00787EBA">
              <w:rPr>
                <w:rFonts w:ascii="Arial" w:hAnsi="Arial" w:cs="Arial"/>
                <w:sz w:val="22"/>
              </w:rPr>
              <w:tab/>
              <w:t>College</w:t>
            </w:r>
          </w:p>
          <w:p w:rsidR="0038142E" w:rsidRPr="00787EBA" w:rsidRDefault="0038142E" w:rsidP="00787EBA">
            <w:pPr>
              <w:ind w:right="38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142" w:type="dxa"/>
            <w:gridSpan w:val="2"/>
            <w:shd w:val="clear" w:color="auto" w:fill="auto"/>
          </w:tcPr>
          <w:p w:rsidR="0038142E" w:rsidRPr="00787EBA" w:rsidRDefault="0038142E" w:rsidP="00787EBA">
            <w:pPr>
              <w:tabs>
                <w:tab w:val="left" w:pos="526"/>
              </w:tabs>
              <w:ind w:right="389"/>
              <w:jc w:val="both"/>
              <w:rPr>
                <w:rFonts w:ascii="Arial" w:hAnsi="Arial" w:cs="Arial"/>
                <w:sz w:val="22"/>
              </w:rPr>
            </w:pPr>
            <w:r w:rsidRPr="00787EBA">
              <w:rPr>
                <w:rFonts w:ascii="Arial" w:hAnsi="Arial" w:cs="Arial"/>
                <w:sz w:val="22"/>
              </w:rPr>
              <w:t>(</w:t>
            </w:r>
            <w:r w:rsidR="006C3C68" w:rsidRPr="00787EBA">
              <w:rPr>
                <w:rFonts w:ascii="Arial" w:hAnsi="Arial" w:cs="Arial"/>
                <w:sz w:val="22"/>
              </w:rPr>
              <w:t>6</w:t>
            </w:r>
            <w:r w:rsidRPr="00787EBA">
              <w:rPr>
                <w:rFonts w:ascii="Arial" w:hAnsi="Arial" w:cs="Arial"/>
                <w:sz w:val="22"/>
              </w:rPr>
              <w:t>)</w:t>
            </w:r>
            <w:r w:rsidRPr="00787EBA">
              <w:rPr>
                <w:rFonts w:ascii="Arial" w:hAnsi="Arial" w:cs="Arial"/>
                <w:sz w:val="22"/>
              </w:rPr>
              <w:tab/>
            </w:r>
            <w:r w:rsidR="009425DE" w:rsidRPr="00787EBA">
              <w:rPr>
                <w:rFonts w:ascii="Arial" w:hAnsi="Arial" w:cs="Arial"/>
                <w:sz w:val="22"/>
              </w:rPr>
              <w:tab/>
            </w:r>
            <w:r w:rsidRPr="00787EBA">
              <w:rPr>
                <w:rFonts w:ascii="Arial" w:hAnsi="Arial" w:cs="Arial"/>
                <w:sz w:val="22"/>
              </w:rPr>
              <w:t>Faculty or Department</w:t>
            </w:r>
          </w:p>
          <w:p w:rsidR="0038142E" w:rsidRPr="00787EBA" w:rsidRDefault="0038142E" w:rsidP="00787EBA">
            <w:pPr>
              <w:tabs>
                <w:tab w:val="left" w:pos="526"/>
              </w:tabs>
              <w:ind w:right="389"/>
              <w:jc w:val="both"/>
              <w:rPr>
                <w:rFonts w:ascii="Arial" w:hAnsi="Arial" w:cs="Arial"/>
                <w:sz w:val="22"/>
              </w:rPr>
            </w:pPr>
          </w:p>
          <w:p w:rsidR="0038142E" w:rsidRPr="00787EBA" w:rsidRDefault="0038142E" w:rsidP="00787EBA">
            <w:pPr>
              <w:tabs>
                <w:tab w:val="left" w:pos="526"/>
              </w:tabs>
              <w:ind w:right="38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6C3C68" w:rsidRPr="00787EBA" w:rsidTr="009062AA">
        <w:trPr>
          <w:trHeight w:val="177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C3C68" w:rsidRPr="00787EBA" w:rsidRDefault="006C3C68" w:rsidP="00787EBA">
            <w:pPr>
              <w:tabs>
                <w:tab w:val="left" w:pos="526"/>
              </w:tabs>
              <w:ind w:right="389"/>
              <w:jc w:val="both"/>
              <w:rPr>
                <w:rFonts w:ascii="Arial" w:hAnsi="Arial" w:cs="Arial"/>
                <w:sz w:val="22"/>
              </w:rPr>
            </w:pPr>
            <w:r w:rsidRPr="00787EBA">
              <w:rPr>
                <w:rFonts w:ascii="Arial" w:hAnsi="Arial" w:cs="Arial"/>
                <w:sz w:val="22"/>
              </w:rPr>
              <w:t>(7)</w:t>
            </w:r>
            <w:r w:rsidRPr="00787EBA">
              <w:rPr>
                <w:rFonts w:ascii="Arial" w:hAnsi="Arial" w:cs="Arial"/>
                <w:sz w:val="22"/>
              </w:rPr>
              <w:tab/>
            </w:r>
            <w:r w:rsidR="00BB6D6E" w:rsidRPr="00787EBA">
              <w:rPr>
                <w:rFonts w:ascii="Arial" w:hAnsi="Arial" w:cs="Arial"/>
                <w:sz w:val="22"/>
              </w:rPr>
              <w:tab/>
            </w:r>
            <w:r w:rsidRPr="00787EBA">
              <w:rPr>
                <w:rFonts w:ascii="Arial" w:hAnsi="Arial" w:cs="Arial"/>
                <w:sz w:val="22"/>
              </w:rPr>
              <w:t>Position in Department</w:t>
            </w:r>
          </w:p>
          <w:p w:rsidR="006C3C68" w:rsidRPr="00787EBA" w:rsidRDefault="006C3C68" w:rsidP="00787EBA">
            <w:pPr>
              <w:ind w:right="38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6D6E" w:rsidRPr="00787EBA" w:rsidTr="009062AA">
        <w:trPr>
          <w:trHeight w:val="17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D6E" w:rsidRPr="00787EBA" w:rsidRDefault="00634EA3" w:rsidP="00787EBA">
            <w:pPr>
              <w:ind w:right="389"/>
              <w:rPr>
                <w:rFonts w:ascii="Arial" w:hAnsi="Arial" w:cs="Arial"/>
                <w:sz w:val="22"/>
              </w:rPr>
            </w:pPr>
            <w:r w:rsidRPr="00787EBA">
              <w:rPr>
                <w:rFonts w:ascii="Arial" w:hAnsi="Arial" w:cs="Arial"/>
                <w:sz w:val="22"/>
              </w:rPr>
              <w:t>(8)</w:t>
            </w:r>
            <w:r w:rsidRPr="00787EBA">
              <w:rPr>
                <w:rFonts w:ascii="Arial" w:hAnsi="Arial" w:cs="Arial"/>
                <w:sz w:val="22"/>
              </w:rPr>
              <w:tab/>
              <w:t xml:space="preserve">Address for </w:t>
            </w:r>
            <w:r w:rsidR="00BB6D6E" w:rsidRPr="00787EBA">
              <w:rPr>
                <w:rFonts w:ascii="Arial" w:hAnsi="Arial" w:cs="Arial"/>
                <w:sz w:val="22"/>
              </w:rPr>
              <w:t>correspondence</w:t>
            </w:r>
          </w:p>
          <w:p w:rsidR="00BB6D6E" w:rsidRPr="00787EBA" w:rsidRDefault="00BB6D6E" w:rsidP="00787EBA">
            <w:pPr>
              <w:ind w:right="38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B6D6E" w:rsidRPr="00787EBA" w:rsidRDefault="00BB6D6E" w:rsidP="00787EBA">
            <w:pPr>
              <w:ind w:right="38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6D6E" w:rsidRPr="00787EBA" w:rsidTr="009062AA">
        <w:trPr>
          <w:trHeight w:val="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D6E" w:rsidRPr="00787EBA" w:rsidRDefault="00BB6D6E" w:rsidP="00787EBA">
            <w:pPr>
              <w:ind w:right="38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6D6E" w:rsidRPr="00787EBA" w:rsidRDefault="00BB6D6E" w:rsidP="00787EBA">
            <w:pPr>
              <w:ind w:right="38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B6D6E" w:rsidRPr="00787EBA" w:rsidTr="009062AA">
        <w:trPr>
          <w:trHeight w:val="88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6D6E" w:rsidRPr="00787EBA" w:rsidRDefault="00BB6D6E" w:rsidP="00787EBA">
            <w:pPr>
              <w:ind w:right="389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BB6D6E" w:rsidRPr="00787EBA" w:rsidRDefault="00BB6D6E" w:rsidP="00787EBA">
            <w:pPr>
              <w:ind w:right="38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E068E" w:rsidRPr="00787EBA" w:rsidTr="009062AA">
        <w:trPr>
          <w:trHeight w:val="88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CE068E" w:rsidRPr="00787EBA" w:rsidRDefault="00CE068E" w:rsidP="00787EBA">
            <w:pPr>
              <w:ind w:left="720" w:right="389"/>
              <w:jc w:val="both"/>
              <w:rPr>
                <w:rFonts w:ascii="Arial" w:hAnsi="Arial" w:cs="Arial"/>
                <w:sz w:val="22"/>
              </w:rPr>
            </w:pPr>
            <w:r w:rsidRPr="00787EBA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CE068E" w:rsidRPr="00787EBA" w:rsidRDefault="00CE068E" w:rsidP="00787EBA">
            <w:pPr>
              <w:ind w:right="38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E24117" w:rsidRPr="00787EBA" w:rsidTr="009062AA">
        <w:trPr>
          <w:trHeight w:val="1682"/>
        </w:trPr>
        <w:tc>
          <w:tcPr>
            <w:tcW w:w="98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24117" w:rsidRPr="00E24117" w:rsidRDefault="00E24117" w:rsidP="00787EBA">
            <w:pPr>
              <w:ind w:right="389"/>
              <w:jc w:val="both"/>
              <w:rPr>
                <w:rFonts w:ascii="Arial" w:hAnsi="Arial" w:cs="Arial"/>
                <w:b/>
                <w:sz w:val="22"/>
              </w:rPr>
            </w:pPr>
            <w:r w:rsidRPr="00E24117">
              <w:rPr>
                <w:rFonts w:ascii="Arial" w:hAnsi="Arial" w:cs="Arial"/>
                <w:b/>
                <w:sz w:val="22"/>
              </w:rPr>
              <w:t>For staff applications please provide the last 4 digits of your bank account number and full payroll number to enable BACS transfer</w:t>
            </w:r>
          </w:p>
          <w:p w:rsidR="00E24117" w:rsidRDefault="00E24117" w:rsidP="00787EBA">
            <w:pPr>
              <w:ind w:right="389"/>
              <w:jc w:val="both"/>
              <w:rPr>
                <w:rFonts w:ascii="Arial" w:hAnsi="Arial" w:cs="Arial"/>
                <w:sz w:val="22"/>
              </w:rPr>
            </w:pPr>
          </w:p>
          <w:p w:rsidR="00E24117" w:rsidRDefault="00E24117" w:rsidP="00787EBA">
            <w:pPr>
              <w:ind w:right="38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Last 4 digits of bank account:</w:t>
            </w:r>
          </w:p>
          <w:p w:rsidR="00E24117" w:rsidRDefault="00E24117" w:rsidP="00787EBA">
            <w:pPr>
              <w:ind w:right="389"/>
              <w:jc w:val="both"/>
              <w:rPr>
                <w:rFonts w:ascii="Arial" w:hAnsi="Arial" w:cs="Arial"/>
                <w:sz w:val="22"/>
              </w:rPr>
            </w:pPr>
          </w:p>
          <w:p w:rsidR="00E24117" w:rsidRDefault="00E24117" w:rsidP="00787EBA">
            <w:pPr>
              <w:ind w:right="38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Payroll number:</w:t>
            </w:r>
          </w:p>
          <w:p w:rsidR="00E24117" w:rsidRPr="00787EBA" w:rsidRDefault="00E24117" w:rsidP="00787EBA">
            <w:pPr>
              <w:ind w:right="389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8142E" w:rsidRPr="00787EBA" w:rsidTr="009062AA">
        <w:trPr>
          <w:trHeight w:val="4526"/>
        </w:trPr>
        <w:tc>
          <w:tcPr>
            <w:tcW w:w="9889" w:type="dxa"/>
            <w:gridSpan w:val="4"/>
            <w:shd w:val="clear" w:color="auto" w:fill="auto"/>
          </w:tcPr>
          <w:p w:rsidR="0038142E" w:rsidRPr="00787EBA" w:rsidRDefault="006C3C68" w:rsidP="00787EBA">
            <w:pPr>
              <w:ind w:left="720" w:right="389" w:hanging="720"/>
              <w:rPr>
                <w:rFonts w:ascii="Arial" w:hAnsi="Arial" w:cs="Arial"/>
                <w:sz w:val="22"/>
              </w:rPr>
            </w:pPr>
            <w:r w:rsidRPr="00787EBA">
              <w:rPr>
                <w:rFonts w:ascii="Arial" w:hAnsi="Arial" w:cs="Arial"/>
                <w:sz w:val="22"/>
              </w:rPr>
              <w:t>(8</w:t>
            </w:r>
            <w:r w:rsidR="00681D78">
              <w:rPr>
                <w:rFonts w:ascii="Arial" w:hAnsi="Arial" w:cs="Arial"/>
                <w:sz w:val="22"/>
              </w:rPr>
              <w:t>)</w:t>
            </w:r>
            <w:r w:rsidR="00681D78">
              <w:rPr>
                <w:rFonts w:ascii="Arial" w:hAnsi="Arial" w:cs="Arial"/>
                <w:sz w:val="22"/>
              </w:rPr>
              <w:tab/>
              <w:t>Details of proposed project,</w:t>
            </w:r>
            <w:r w:rsidR="0038142E" w:rsidRPr="00787EBA">
              <w:rPr>
                <w:rFonts w:ascii="Arial" w:hAnsi="Arial" w:cs="Arial"/>
                <w:sz w:val="22"/>
              </w:rPr>
              <w:t xml:space="preserve"> </w:t>
            </w:r>
            <w:r w:rsidR="00681D78">
              <w:rPr>
                <w:rFonts w:ascii="Arial" w:hAnsi="Arial" w:cs="Arial"/>
                <w:sz w:val="22"/>
              </w:rPr>
              <w:t>research or fieldwork, including, if applicable, who will be leading it, the</w:t>
            </w:r>
            <w:r w:rsidR="0038142E" w:rsidRPr="00787EBA">
              <w:rPr>
                <w:rFonts w:ascii="Arial" w:hAnsi="Arial" w:cs="Arial"/>
                <w:sz w:val="22"/>
              </w:rPr>
              <w:t xml:space="preserve"> duration and intended departure date</w:t>
            </w:r>
          </w:p>
          <w:p w:rsidR="00634EA3" w:rsidRPr="00787EBA" w:rsidRDefault="00634EA3" w:rsidP="00787EBA">
            <w:pPr>
              <w:ind w:left="720" w:right="389" w:hanging="720"/>
              <w:rPr>
                <w:rFonts w:ascii="Arial" w:hAnsi="Arial" w:cs="Arial"/>
                <w:sz w:val="22"/>
              </w:rPr>
            </w:pPr>
          </w:p>
          <w:tbl>
            <w:tblPr>
              <w:tblW w:w="10641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  <w:gridCol w:w="426"/>
              <w:gridCol w:w="567"/>
              <w:gridCol w:w="627"/>
              <w:gridCol w:w="4485"/>
            </w:tblGrid>
            <w:tr w:rsidR="00634EA3" w:rsidTr="00E82C41">
              <w:trPr>
                <w:cantSplit/>
              </w:trPr>
              <w:tc>
                <w:tcPr>
                  <w:tcW w:w="4536" w:type="dxa"/>
                </w:tcPr>
                <w:p w:rsidR="00634EA3" w:rsidRDefault="00634EA3" w:rsidP="00634EA3">
                  <w:pPr>
                    <w:ind w:left="720" w:right="389" w:hanging="720"/>
                    <w:rPr>
                      <w:rFonts w:ascii="Arial" w:hAnsi="Arial" w:cs="Arial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         Intended departure date DD/MM/YY</w:t>
                  </w:r>
                </w:p>
              </w:tc>
              <w:tc>
                <w:tcPr>
                  <w:tcW w:w="4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4EA3" w:rsidRDefault="00634EA3" w:rsidP="00634EA3">
                  <w:pPr>
                    <w:ind w:left="720" w:right="389" w:hanging="720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4EA3" w:rsidRDefault="00634EA3" w:rsidP="00634EA3">
                  <w:pPr>
                    <w:ind w:left="720" w:right="389" w:hanging="720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6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4EA3" w:rsidRDefault="00634EA3" w:rsidP="00634EA3">
                  <w:pPr>
                    <w:ind w:left="720" w:right="389" w:hanging="720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  <w:tc>
                <w:tcPr>
                  <w:tcW w:w="4485" w:type="dxa"/>
                  <w:tcBorders>
                    <w:left w:val="nil"/>
                    <w:right w:val="single" w:sz="6" w:space="0" w:color="auto"/>
                  </w:tcBorders>
                </w:tcPr>
                <w:p w:rsidR="00634EA3" w:rsidRDefault="00634EA3" w:rsidP="00634EA3">
                  <w:pPr>
                    <w:ind w:left="720" w:right="389" w:hanging="720"/>
                    <w:rPr>
                      <w:rFonts w:ascii="Arial" w:hAnsi="Arial" w:cs="Arial"/>
                      <w:noProof/>
                      <w:sz w:val="22"/>
                    </w:rPr>
                  </w:pPr>
                </w:p>
              </w:tc>
            </w:tr>
          </w:tbl>
          <w:p w:rsidR="00634EA3" w:rsidRPr="00787EBA" w:rsidRDefault="00634EA3" w:rsidP="00787EBA">
            <w:pPr>
              <w:ind w:left="720" w:right="389" w:hanging="7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8142E" w:rsidTr="00AC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2E" w:rsidRDefault="0038142E" w:rsidP="008961B0">
            <w:pPr>
              <w:pStyle w:val="BlockText"/>
              <w:jc w:val="left"/>
            </w:pPr>
            <w:r>
              <w:lastRenderedPageBreak/>
              <w:t>(</w:t>
            </w:r>
            <w:r w:rsidR="006C3C68">
              <w:t>9</w:t>
            </w:r>
            <w:r>
              <w:t>)</w:t>
            </w:r>
            <w:r>
              <w:tab/>
              <w:t>Total amount required for pro</w:t>
            </w:r>
            <w:r w:rsidR="00681D78">
              <w:t>ject,</w:t>
            </w:r>
            <w:r>
              <w:t xml:space="preserve"> research or fieldwork. Please give details of the separate elements that you have used in calculating this total</w:t>
            </w:r>
            <w:r w:rsidR="00681D78">
              <w:t>.</w:t>
            </w: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 w:rsidP="0027081B">
            <w:pPr>
              <w:ind w:right="389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8142E" w:rsidTr="00AC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2E" w:rsidRDefault="0038142E" w:rsidP="008961B0">
            <w:pPr>
              <w:ind w:left="720" w:right="389" w:hanging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 w:rsidR="006C3C68">
              <w:rPr>
                <w:rFonts w:ascii="Arial" w:hAnsi="Arial" w:cs="Arial"/>
                <w:sz w:val="22"/>
              </w:rPr>
              <w:t>10</w:t>
            </w:r>
            <w:r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ab/>
              <w:t xml:space="preserve">Please give your total income for this </w:t>
            </w:r>
            <w:r w:rsidR="00681D78">
              <w:rPr>
                <w:rFonts w:ascii="Arial" w:hAnsi="Arial" w:cs="Arial"/>
                <w:sz w:val="22"/>
              </w:rPr>
              <w:t>project, research or fieldwork</w:t>
            </w:r>
            <w:r>
              <w:rPr>
                <w:rFonts w:ascii="Arial" w:hAnsi="Arial" w:cs="Arial"/>
                <w:sz w:val="22"/>
              </w:rPr>
              <w:t xml:space="preserve"> from sources other than the Smuts Memorial Fund</w:t>
            </w:r>
          </w:p>
          <w:p w:rsidR="0038142E" w:rsidRDefault="0038142E" w:rsidP="008961B0">
            <w:pPr>
              <w:ind w:left="720" w:right="389" w:hanging="720"/>
              <w:rPr>
                <w:rFonts w:ascii="Arial" w:hAnsi="Arial" w:cs="Arial"/>
                <w:b/>
                <w:i/>
                <w:sz w:val="22"/>
              </w:rPr>
            </w:pPr>
          </w:p>
          <w:p w:rsidR="0038142E" w:rsidRPr="00F24BCE" w:rsidRDefault="0038142E" w:rsidP="008961B0">
            <w:pPr>
              <w:ind w:left="720" w:right="389"/>
              <w:rPr>
                <w:rFonts w:ascii="Arial" w:hAnsi="Arial" w:cs="Arial"/>
                <w:i/>
                <w:sz w:val="22"/>
              </w:rPr>
            </w:pPr>
            <w:r w:rsidRPr="00F24BCE">
              <w:rPr>
                <w:rFonts w:ascii="Arial" w:hAnsi="Arial" w:cs="Arial"/>
                <w:i/>
                <w:sz w:val="22"/>
              </w:rPr>
              <w:t>Please note th</w:t>
            </w:r>
            <w:r w:rsidR="009B02F7" w:rsidRPr="00F24BCE">
              <w:rPr>
                <w:rFonts w:ascii="Arial" w:hAnsi="Arial" w:cs="Arial"/>
                <w:i/>
                <w:sz w:val="22"/>
              </w:rPr>
              <w:t>at the Managers require Senior M</w:t>
            </w:r>
            <w:r w:rsidRPr="00F24BCE">
              <w:rPr>
                <w:rFonts w:ascii="Arial" w:hAnsi="Arial" w:cs="Arial"/>
                <w:i/>
                <w:sz w:val="22"/>
              </w:rPr>
              <w:t>embers to have applied to the University Travel Fund</w:t>
            </w:r>
            <w:r w:rsidR="00493346" w:rsidRPr="00F24BCE">
              <w:rPr>
                <w:rFonts w:ascii="Arial" w:hAnsi="Arial" w:cs="Arial"/>
                <w:i/>
                <w:sz w:val="22"/>
              </w:rPr>
              <w:t xml:space="preserve"> (see the Special Issue of the Reporter</w:t>
            </w:r>
            <w:r w:rsidR="0091227E" w:rsidRPr="00F24BCE">
              <w:rPr>
                <w:rFonts w:ascii="Arial" w:hAnsi="Arial" w:cs="Arial"/>
                <w:i/>
                <w:sz w:val="22"/>
              </w:rPr>
              <w:t xml:space="preserve"> [</w:t>
            </w:r>
            <w:hyperlink r:id="rId10" w:history="1">
              <w:r w:rsidR="002C17D6" w:rsidRPr="00F24BCE">
                <w:rPr>
                  <w:rStyle w:val="Hyperlink"/>
                  <w:rFonts w:ascii="Arial" w:hAnsi="Arial" w:cs="Arial"/>
                  <w:i/>
                  <w:sz w:val="22"/>
                </w:rPr>
                <w:t>http://www.admin.cam.ac.uk/reporter/2011-12/special/06/</w:t>
              </w:r>
            </w:hyperlink>
            <w:r w:rsidR="0091227E" w:rsidRPr="00F24BCE">
              <w:rPr>
                <w:rFonts w:ascii="Arial" w:hAnsi="Arial" w:cs="Arial"/>
                <w:i/>
                <w:sz w:val="22"/>
              </w:rPr>
              <w:t>]</w:t>
            </w:r>
            <w:r w:rsidR="00493346" w:rsidRPr="00F24BCE">
              <w:rPr>
                <w:rFonts w:ascii="Arial" w:hAnsi="Arial" w:cs="Arial"/>
                <w:i/>
                <w:sz w:val="22"/>
              </w:rPr>
              <w:t>)</w:t>
            </w:r>
            <w:r w:rsidRPr="00F24BCE">
              <w:rPr>
                <w:rFonts w:ascii="Arial" w:hAnsi="Arial" w:cs="Arial"/>
                <w:i/>
                <w:sz w:val="22"/>
              </w:rPr>
              <w:t xml:space="preserve">, their Department, </w:t>
            </w:r>
            <w:r w:rsidR="009425DE" w:rsidRPr="00F24BCE">
              <w:rPr>
                <w:rFonts w:ascii="Arial" w:hAnsi="Arial" w:cs="Arial"/>
                <w:i/>
                <w:sz w:val="22"/>
              </w:rPr>
              <w:t>and their</w:t>
            </w:r>
            <w:r w:rsidRPr="00F24BCE">
              <w:rPr>
                <w:rFonts w:ascii="Arial" w:hAnsi="Arial" w:cs="Arial"/>
                <w:i/>
                <w:sz w:val="22"/>
              </w:rPr>
              <w:t xml:space="preserve"> College and to any other public sources for which they are eligible.</w:t>
            </w:r>
          </w:p>
          <w:p w:rsidR="00F24BCE" w:rsidRPr="00F24BCE" w:rsidRDefault="00F24BCE" w:rsidP="008961B0">
            <w:pPr>
              <w:ind w:right="389"/>
              <w:rPr>
                <w:rFonts w:ascii="Arial" w:hAnsi="Arial" w:cs="Arial"/>
                <w:i/>
                <w:sz w:val="22"/>
              </w:rPr>
            </w:pPr>
            <w:r w:rsidRPr="00F24BCE">
              <w:rPr>
                <w:rFonts w:ascii="Arial" w:hAnsi="Arial" w:cs="Arial"/>
                <w:i/>
                <w:sz w:val="22"/>
              </w:rPr>
              <w:t xml:space="preserve">            </w:t>
            </w:r>
            <w:r w:rsidR="0038142E" w:rsidRPr="00F24BCE">
              <w:rPr>
                <w:rFonts w:ascii="Arial" w:hAnsi="Arial" w:cs="Arial"/>
                <w:i/>
                <w:sz w:val="22"/>
              </w:rPr>
              <w:t>If you are not eligible for</w:t>
            </w:r>
            <w:r w:rsidR="0038142E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="0038142E" w:rsidRPr="00F24BCE">
              <w:rPr>
                <w:rFonts w:ascii="Arial" w:hAnsi="Arial" w:cs="Arial"/>
                <w:i/>
                <w:sz w:val="22"/>
              </w:rPr>
              <w:t>awards from the Uni</w:t>
            </w:r>
            <w:r w:rsidR="000B57E5" w:rsidRPr="00F24BCE">
              <w:rPr>
                <w:rFonts w:ascii="Arial" w:hAnsi="Arial" w:cs="Arial"/>
                <w:i/>
                <w:sz w:val="22"/>
              </w:rPr>
              <w:t>versity Travel Fund, please state</w:t>
            </w:r>
            <w:r w:rsidR="0038142E" w:rsidRPr="00F24BCE">
              <w:rPr>
                <w:rFonts w:ascii="Arial" w:hAnsi="Arial" w:cs="Arial"/>
                <w:i/>
                <w:sz w:val="22"/>
              </w:rPr>
              <w:t xml:space="preserve"> the </w:t>
            </w:r>
            <w:r w:rsidRPr="00F24BCE">
              <w:rPr>
                <w:rFonts w:ascii="Arial" w:hAnsi="Arial" w:cs="Arial"/>
                <w:i/>
                <w:sz w:val="22"/>
              </w:rPr>
              <w:t xml:space="preserve">  </w:t>
            </w:r>
          </w:p>
          <w:p w:rsidR="0038142E" w:rsidRDefault="00F24BCE" w:rsidP="008961B0">
            <w:pPr>
              <w:ind w:right="389"/>
              <w:rPr>
                <w:rFonts w:ascii="Arial" w:hAnsi="Arial" w:cs="Arial"/>
                <w:i/>
                <w:sz w:val="22"/>
              </w:rPr>
            </w:pPr>
            <w:r w:rsidRPr="00F24BCE">
              <w:rPr>
                <w:rFonts w:ascii="Arial" w:hAnsi="Arial" w:cs="Arial"/>
                <w:i/>
                <w:sz w:val="22"/>
              </w:rPr>
              <w:t xml:space="preserve">           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>r</w:t>
            </w:r>
            <w:r w:rsidR="0038142E" w:rsidRPr="00F24BCE">
              <w:rPr>
                <w:rFonts w:ascii="Arial" w:hAnsi="Arial" w:cs="Arial"/>
                <w:i/>
                <w:sz w:val="22"/>
              </w:rPr>
              <w:t>eason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>: …………………………………………………………………………………………..</w:t>
            </w:r>
          </w:p>
          <w:p w:rsidR="00F24BCE" w:rsidRPr="00F24BCE" w:rsidRDefault="00F24BCE" w:rsidP="008961B0">
            <w:pPr>
              <w:ind w:right="389"/>
              <w:rPr>
                <w:rFonts w:ascii="Arial" w:hAnsi="Arial" w:cs="Arial"/>
                <w:sz w:val="22"/>
              </w:rPr>
            </w:pPr>
          </w:p>
          <w:p w:rsidR="0038142E" w:rsidRDefault="0038142E" w:rsidP="008961B0">
            <w:pPr>
              <w:tabs>
                <w:tab w:val="left" w:pos="720"/>
              </w:tabs>
              <w:ind w:left="1440" w:right="389" w:hanging="1440"/>
              <w:rPr>
                <w:rFonts w:ascii="Arial" w:hAnsi="Arial" w:cs="Arial"/>
                <w:sz w:val="22"/>
              </w:rPr>
            </w:pPr>
          </w:p>
          <w:p w:rsidR="0038142E" w:rsidRDefault="002C17D6" w:rsidP="008961B0">
            <w:pPr>
              <w:tabs>
                <w:tab w:val="left" w:pos="720"/>
              </w:tabs>
              <w:ind w:left="1440" w:right="389" w:hanging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(a)</w:t>
            </w:r>
            <w:r>
              <w:rPr>
                <w:rFonts w:ascii="Arial" w:hAnsi="Arial" w:cs="Arial"/>
                <w:sz w:val="22"/>
              </w:rPr>
              <w:tab/>
              <w:t>G</w:t>
            </w:r>
            <w:r w:rsidR="0038142E">
              <w:rPr>
                <w:rFonts w:ascii="Arial" w:hAnsi="Arial" w:cs="Arial"/>
                <w:sz w:val="22"/>
              </w:rPr>
              <w:t>rants received or promised from College/Department or University Travel Fund (Please give source and amount)</w:t>
            </w:r>
          </w:p>
          <w:p w:rsidR="0038142E" w:rsidRDefault="0038142E" w:rsidP="008961B0">
            <w:pPr>
              <w:ind w:left="720" w:right="389" w:hanging="720"/>
              <w:rPr>
                <w:rFonts w:ascii="Arial" w:hAnsi="Arial" w:cs="Arial"/>
                <w:sz w:val="22"/>
              </w:rPr>
            </w:pPr>
          </w:p>
          <w:p w:rsidR="0038142E" w:rsidRDefault="0038142E" w:rsidP="008961B0">
            <w:pPr>
              <w:ind w:left="720" w:right="389" w:hanging="720"/>
              <w:rPr>
                <w:rFonts w:ascii="Arial" w:hAnsi="Arial" w:cs="Arial"/>
                <w:sz w:val="22"/>
              </w:rPr>
            </w:pPr>
          </w:p>
          <w:p w:rsidR="0038142E" w:rsidRDefault="0038142E" w:rsidP="008961B0">
            <w:pPr>
              <w:ind w:left="720" w:right="389" w:hanging="720"/>
              <w:rPr>
                <w:rFonts w:ascii="Arial" w:hAnsi="Arial" w:cs="Arial"/>
                <w:sz w:val="22"/>
              </w:rPr>
            </w:pPr>
          </w:p>
          <w:p w:rsidR="0038142E" w:rsidRDefault="0038142E" w:rsidP="008961B0">
            <w:pPr>
              <w:ind w:left="720" w:right="389" w:hanging="720"/>
              <w:rPr>
                <w:rFonts w:ascii="Arial" w:hAnsi="Arial" w:cs="Arial"/>
                <w:sz w:val="22"/>
              </w:rPr>
            </w:pPr>
          </w:p>
          <w:p w:rsidR="0038142E" w:rsidRDefault="000B57E5" w:rsidP="008961B0">
            <w:pPr>
              <w:tabs>
                <w:tab w:val="left" w:pos="720"/>
              </w:tabs>
              <w:ind w:left="1440" w:right="389" w:hanging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(b)</w:t>
            </w:r>
            <w:r>
              <w:rPr>
                <w:rFonts w:ascii="Arial" w:hAnsi="Arial" w:cs="Arial"/>
                <w:sz w:val="22"/>
              </w:rPr>
              <w:tab/>
              <w:t>A</w:t>
            </w:r>
            <w:r w:rsidR="0038142E">
              <w:rPr>
                <w:rFonts w:ascii="Arial" w:hAnsi="Arial" w:cs="Arial"/>
                <w:sz w:val="22"/>
              </w:rPr>
              <w:t>pplications for support to which no answer has yet been received (Please specify in each case the award, the amount requested and the date when the outcome is expected)</w:t>
            </w:r>
          </w:p>
          <w:p w:rsidR="0038142E" w:rsidRDefault="0038142E">
            <w:pPr>
              <w:tabs>
                <w:tab w:val="left" w:pos="720"/>
              </w:tabs>
              <w:ind w:left="1440" w:right="389" w:hanging="720"/>
              <w:jc w:val="both"/>
              <w:rPr>
                <w:rFonts w:ascii="Arial" w:hAnsi="Arial" w:cs="Arial"/>
                <w:sz w:val="22"/>
              </w:rPr>
            </w:pPr>
          </w:p>
          <w:p w:rsidR="0038142E" w:rsidRDefault="0038142E">
            <w:pPr>
              <w:tabs>
                <w:tab w:val="left" w:pos="720"/>
              </w:tabs>
              <w:ind w:left="1440" w:right="389" w:hanging="720"/>
              <w:jc w:val="both"/>
              <w:rPr>
                <w:rFonts w:ascii="Arial" w:hAnsi="Arial" w:cs="Arial"/>
                <w:sz w:val="22"/>
              </w:rPr>
            </w:pPr>
          </w:p>
          <w:p w:rsidR="0038142E" w:rsidRDefault="0038142E">
            <w:pPr>
              <w:tabs>
                <w:tab w:val="left" w:pos="720"/>
              </w:tabs>
              <w:ind w:left="1440" w:right="389" w:hanging="720"/>
              <w:jc w:val="both"/>
              <w:rPr>
                <w:rFonts w:ascii="Arial" w:hAnsi="Arial" w:cs="Arial"/>
                <w:sz w:val="22"/>
              </w:rPr>
            </w:pPr>
          </w:p>
          <w:p w:rsidR="0038142E" w:rsidRDefault="0038142E">
            <w:pPr>
              <w:tabs>
                <w:tab w:val="left" w:pos="720"/>
              </w:tabs>
              <w:ind w:left="1440" w:right="389" w:hanging="720"/>
              <w:jc w:val="both"/>
              <w:rPr>
                <w:rFonts w:ascii="Arial" w:hAnsi="Arial" w:cs="Arial"/>
                <w:sz w:val="22"/>
              </w:rPr>
            </w:pPr>
          </w:p>
          <w:p w:rsidR="0038142E" w:rsidRDefault="0038142E">
            <w:pPr>
              <w:tabs>
                <w:tab w:val="left" w:pos="720"/>
              </w:tabs>
              <w:ind w:left="1440" w:right="389" w:hanging="7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(c)</w:t>
            </w:r>
            <w:r>
              <w:rPr>
                <w:rFonts w:ascii="Arial" w:hAnsi="Arial" w:cs="Arial"/>
                <w:sz w:val="22"/>
              </w:rPr>
              <w:tab/>
              <w:t>Total amount still required</w:t>
            </w:r>
          </w:p>
          <w:p w:rsidR="0038142E" w:rsidRDefault="0038142E">
            <w:pPr>
              <w:tabs>
                <w:tab w:val="left" w:pos="720"/>
              </w:tabs>
              <w:ind w:left="1440" w:right="389" w:hanging="720"/>
              <w:jc w:val="both"/>
              <w:rPr>
                <w:rFonts w:ascii="Arial" w:hAnsi="Arial" w:cs="Arial"/>
                <w:sz w:val="22"/>
              </w:rPr>
            </w:pPr>
          </w:p>
          <w:p w:rsidR="0038142E" w:rsidRDefault="0038142E">
            <w:pPr>
              <w:tabs>
                <w:tab w:val="left" w:pos="720"/>
              </w:tabs>
              <w:ind w:left="1440" w:right="389" w:hanging="720"/>
              <w:jc w:val="both"/>
              <w:rPr>
                <w:rFonts w:ascii="Arial" w:hAnsi="Arial" w:cs="Arial"/>
                <w:sz w:val="22"/>
              </w:rPr>
            </w:pPr>
          </w:p>
          <w:p w:rsidR="0038142E" w:rsidRDefault="0038142E">
            <w:pPr>
              <w:tabs>
                <w:tab w:val="left" w:pos="720"/>
              </w:tabs>
              <w:ind w:left="1440" w:right="389" w:hanging="720"/>
              <w:jc w:val="both"/>
              <w:rPr>
                <w:rFonts w:ascii="Arial" w:hAnsi="Arial" w:cs="Arial"/>
                <w:sz w:val="22"/>
              </w:rPr>
            </w:pPr>
          </w:p>
          <w:p w:rsidR="0038142E" w:rsidRDefault="0038142E">
            <w:pPr>
              <w:tabs>
                <w:tab w:val="left" w:pos="720"/>
              </w:tabs>
              <w:ind w:left="1440" w:right="389" w:hanging="720"/>
              <w:jc w:val="both"/>
              <w:rPr>
                <w:rFonts w:ascii="Arial" w:hAnsi="Arial" w:cs="Arial"/>
                <w:sz w:val="22"/>
              </w:rPr>
            </w:pPr>
          </w:p>
          <w:p w:rsidR="0038142E" w:rsidRDefault="0038142E" w:rsidP="008961B0">
            <w:pPr>
              <w:ind w:left="1440" w:right="389" w:hanging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(d)</w:t>
            </w:r>
            <w:r>
              <w:rPr>
                <w:rFonts w:ascii="Arial" w:hAnsi="Arial" w:cs="Arial"/>
                <w:sz w:val="22"/>
              </w:rPr>
              <w:tab/>
              <w:t>State the amount of grant you seek from the Smuts Fund and indicate which elements of your budget under (6) you intend to meet with this sum</w:t>
            </w: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2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2"/>
              </w:rPr>
            </w:pPr>
          </w:p>
          <w:p w:rsidR="0038142E" w:rsidRDefault="0038142E">
            <w:pPr>
              <w:ind w:left="1440" w:right="389" w:hanging="72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 xml:space="preserve">               </w:t>
            </w:r>
            <w:r>
              <w:rPr>
                <w:rFonts w:ascii="Arial" w:hAnsi="Arial" w:cs="Arial"/>
                <w:b/>
                <w:sz w:val="22"/>
                <w:u w:val="single"/>
              </w:rPr>
              <w:t>ELEMENTS</w:t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  <w:u w:val="single"/>
              </w:rPr>
              <w:t>£</w:t>
            </w: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1440" w:right="8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 SOUGHT FROM SMUTS FUND</w:t>
            </w:r>
            <w:r>
              <w:rPr>
                <w:rFonts w:ascii="Arial" w:hAnsi="Arial" w:cs="Arial"/>
                <w:b/>
                <w:sz w:val="20"/>
              </w:rPr>
              <w:tab/>
              <w:t xml:space="preserve"> £</w:t>
            </w:r>
          </w:p>
          <w:p w:rsidR="0038142E" w:rsidRDefault="0038142E">
            <w:pPr>
              <w:tabs>
                <w:tab w:val="left" w:pos="720"/>
              </w:tabs>
              <w:ind w:left="144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8142E" w:rsidTr="00AC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2E" w:rsidRDefault="0038142E" w:rsidP="008961B0">
            <w:pPr>
              <w:pStyle w:val="BlockText"/>
              <w:jc w:val="left"/>
            </w:pPr>
            <w:r>
              <w:lastRenderedPageBreak/>
              <w:t>(</w:t>
            </w:r>
            <w:r w:rsidR="006C3C68">
              <w:t>11</w:t>
            </w:r>
            <w:r>
              <w:t>)</w:t>
            </w:r>
            <w:r>
              <w:tab/>
              <w:t>Please let us know when you last received a grant from the Smuts Memorial Fund and how much this was.</w:t>
            </w:r>
            <w:r w:rsidR="00681D78">
              <w:t>(Departments please go to section 13)</w:t>
            </w:r>
          </w:p>
          <w:p w:rsidR="0038142E" w:rsidRDefault="0038142E">
            <w:pPr>
              <w:ind w:right="389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right="389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right="389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right="389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right="38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8142E" w:rsidTr="00906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87"/>
        </w:trPr>
        <w:tc>
          <w:tcPr>
            <w:tcW w:w="9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2E" w:rsidRDefault="0038142E" w:rsidP="008961B0">
            <w:pPr>
              <w:ind w:left="720" w:right="353" w:hanging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  <w:r w:rsidR="006C3C68">
              <w:rPr>
                <w:rFonts w:ascii="Arial" w:hAnsi="Arial" w:cs="Arial"/>
                <w:sz w:val="22"/>
              </w:rPr>
              <w:t>(12</w:t>
            </w:r>
            <w:r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ab/>
              <w:t>Please ask your Head of Department or Chairman of Faculty Board (or other appropriate person if you are not Department/Faculty based) to supply a signed and dated supporting statement to the Managers in the space provided below.</w:t>
            </w: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</w:rPr>
            </w:pPr>
          </w:p>
          <w:p w:rsidR="0038142E" w:rsidRDefault="0038142E" w:rsidP="008961B0">
            <w:pPr>
              <w:ind w:right="38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8142E" w:rsidTr="00AC5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2E" w:rsidRDefault="006C3C68" w:rsidP="008961B0">
            <w:pPr>
              <w:ind w:left="720" w:right="389" w:hanging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(13</w:t>
            </w:r>
            <w:r w:rsidR="0038142E">
              <w:rPr>
                <w:rFonts w:ascii="Arial" w:hAnsi="Arial" w:cs="Arial"/>
                <w:sz w:val="22"/>
              </w:rPr>
              <w:t>)</w:t>
            </w:r>
            <w:r w:rsidR="0038142E">
              <w:rPr>
                <w:rFonts w:ascii="Arial" w:hAnsi="Arial" w:cs="Arial"/>
                <w:sz w:val="22"/>
              </w:rPr>
              <w:tab/>
              <w:t>Signature of applicant confirming the information provided in this application and counter signature of Head of Department/Chairman of Faculty Board or other appropriate person:</w:t>
            </w: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2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2"/>
              </w:rPr>
            </w:pP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2"/>
              </w:rPr>
            </w:pPr>
          </w:p>
          <w:p w:rsidR="009425DE" w:rsidRPr="00882160" w:rsidRDefault="009425DE" w:rsidP="00D23E2D">
            <w:pPr>
              <w:ind w:left="720" w:right="389" w:hanging="720"/>
              <w:rPr>
                <w:rFonts w:ascii="Arial" w:hAnsi="Arial" w:cs="Arial"/>
                <w:sz w:val="22"/>
              </w:rPr>
            </w:pPr>
          </w:p>
          <w:p w:rsidR="0038142E" w:rsidRPr="00882160" w:rsidRDefault="0038142E" w:rsidP="00D23E2D">
            <w:pPr>
              <w:ind w:left="720" w:right="389"/>
              <w:rPr>
                <w:rFonts w:ascii="Arial" w:hAnsi="Arial" w:cs="Arial"/>
                <w:sz w:val="22"/>
                <w:u w:val="single"/>
              </w:rPr>
            </w:pPr>
            <w:r w:rsidRPr="00882160">
              <w:rPr>
                <w:rFonts w:ascii="Arial" w:hAnsi="Arial" w:cs="Arial"/>
                <w:sz w:val="22"/>
              </w:rPr>
              <w:t>Signature of applicant: .......................</w:t>
            </w:r>
            <w:r w:rsidR="00D23E2D">
              <w:rPr>
                <w:rFonts w:ascii="Arial" w:hAnsi="Arial" w:cs="Arial"/>
                <w:sz w:val="22"/>
              </w:rPr>
              <w:t xml:space="preserve">........................ </w:t>
            </w:r>
            <w:r w:rsidRPr="00882160">
              <w:rPr>
                <w:rFonts w:ascii="Arial" w:hAnsi="Arial" w:cs="Arial"/>
                <w:sz w:val="22"/>
              </w:rPr>
              <w:t>Date: ......................................</w:t>
            </w:r>
          </w:p>
          <w:p w:rsidR="0038142E" w:rsidRPr="00882160" w:rsidRDefault="0038142E" w:rsidP="00D23E2D">
            <w:pPr>
              <w:ind w:right="389"/>
              <w:rPr>
                <w:rFonts w:ascii="Arial" w:hAnsi="Arial" w:cs="Arial"/>
                <w:sz w:val="22"/>
                <w:u w:val="single"/>
              </w:rPr>
            </w:pPr>
          </w:p>
          <w:p w:rsidR="009425DE" w:rsidRPr="00882160" w:rsidRDefault="009425DE" w:rsidP="00D23E2D">
            <w:pPr>
              <w:ind w:right="389"/>
              <w:rPr>
                <w:rFonts w:ascii="Arial" w:hAnsi="Arial" w:cs="Arial"/>
                <w:sz w:val="22"/>
                <w:u w:val="single"/>
              </w:rPr>
            </w:pPr>
          </w:p>
          <w:p w:rsidR="0038142E" w:rsidRPr="00882160" w:rsidRDefault="0038142E" w:rsidP="00D23E2D">
            <w:pPr>
              <w:ind w:left="720" w:right="389"/>
              <w:rPr>
                <w:rFonts w:ascii="Arial" w:hAnsi="Arial" w:cs="Arial"/>
                <w:sz w:val="22"/>
              </w:rPr>
            </w:pPr>
            <w:r w:rsidRPr="00882160">
              <w:rPr>
                <w:rFonts w:ascii="Arial" w:hAnsi="Arial" w:cs="Arial"/>
                <w:sz w:val="22"/>
              </w:rPr>
              <w:t>Countersigned by:</w:t>
            </w:r>
            <w:r w:rsidR="009425DE" w:rsidRPr="00882160">
              <w:rPr>
                <w:rFonts w:ascii="Arial" w:hAnsi="Arial" w:cs="Arial"/>
                <w:sz w:val="22"/>
              </w:rPr>
              <w:t xml:space="preserve"> ........................</w:t>
            </w:r>
            <w:r w:rsidR="00D23E2D">
              <w:rPr>
                <w:rFonts w:ascii="Arial" w:hAnsi="Arial" w:cs="Arial"/>
                <w:sz w:val="22"/>
              </w:rPr>
              <w:t xml:space="preserve">............................... </w:t>
            </w:r>
            <w:r w:rsidR="009425DE" w:rsidRPr="00882160">
              <w:rPr>
                <w:rFonts w:ascii="Arial" w:hAnsi="Arial" w:cs="Arial"/>
                <w:sz w:val="22"/>
              </w:rPr>
              <w:t>Date: ......................................</w:t>
            </w:r>
          </w:p>
          <w:p w:rsidR="0038142E" w:rsidRPr="00882160" w:rsidRDefault="0038142E" w:rsidP="00D23E2D">
            <w:pPr>
              <w:ind w:left="720" w:right="389"/>
              <w:rPr>
                <w:rFonts w:ascii="Arial" w:hAnsi="Arial" w:cs="Arial"/>
                <w:sz w:val="22"/>
              </w:rPr>
            </w:pPr>
          </w:p>
          <w:p w:rsidR="009425DE" w:rsidRPr="00882160" w:rsidRDefault="009425DE" w:rsidP="00D23E2D">
            <w:pPr>
              <w:ind w:left="720" w:right="389"/>
              <w:rPr>
                <w:rFonts w:ascii="Arial" w:hAnsi="Arial" w:cs="Arial"/>
                <w:sz w:val="22"/>
              </w:rPr>
            </w:pPr>
          </w:p>
          <w:p w:rsidR="0038142E" w:rsidRPr="00882160" w:rsidRDefault="0038142E" w:rsidP="00D23E2D">
            <w:pPr>
              <w:ind w:left="720" w:right="389"/>
              <w:rPr>
                <w:rFonts w:ascii="Arial" w:hAnsi="Arial" w:cs="Arial"/>
                <w:sz w:val="22"/>
              </w:rPr>
            </w:pPr>
            <w:r w:rsidRPr="00882160">
              <w:rPr>
                <w:rFonts w:ascii="Arial" w:hAnsi="Arial" w:cs="Arial"/>
                <w:sz w:val="22"/>
              </w:rPr>
              <w:t xml:space="preserve">Name </w:t>
            </w:r>
            <w:r w:rsidRPr="00882160">
              <w:rPr>
                <w:rFonts w:ascii="Arial" w:hAnsi="Arial" w:cs="Arial"/>
                <w:sz w:val="14"/>
              </w:rPr>
              <w:t>(please print name)</w:t>
            </w:r>
            <w:r w:rsidRPr="00882160">
              <w:rPr>
                <w:rFonts w:ascii="Arial" w:hAnsi="Arial" w:cs="Arial"/>
                <w:sz w:val="22"/>
              </w:rPr>
              <w:t>: .............................</w:t>
            </w:r>
            <w:r w:rsidR="00D23E2D">
              <w:rPr>
                <w:rFonts w:ascii="Arial" w:hAnsi="Arial" w:cs="Arial"/>
                <w:sz w:val="22"/>
              </w:rPr>
              <w:t xml:space="preserve">...................... </w:t>
            </w:r>
            <w:r w:rsidRPr="00882160">
              <w:rPr>
                <w:rFonts w:ascii="Arial" w:hAnsi="Arial" w:cs="Arial"/>
                <w:sz w:val="22"/>
              </w:rPr>
              <w:t>Position: ......................................</w:t>
            </w:r>
          </w:p>
          <w:p w:rsidR="0038142E" w:rsidRPr="00882160" w:rsidRDefault="0038142E" w:rsidP="00D23E2D">
            <w:pPr>
              <w:ind w:right="389"/>
              <w:rPr>
                <w:rFonts w:ascii="Arial" w:hAnsi="Arial" w:cs="Arial"/>
                <w:sz w:val="22"/>
                <w:u w:val="single"/>
              </w:rPr>
            </w:pPr>
          </w:p>
          <w:p w:rsidR="0038142E" w:rsidRPr="00882160" w:rsidRDefault="0038142E" w:rsidP="00D23E2D">
            <w:pPr>
              <w:ind w:right="389"/>
              <w:rPr>
                <w:rFonts w:ascii="Arial" w:hAnsi="Arial" w:cs="Arial"/>
                <w:sz w:val="22"/>
              </w:rPr>
            </w:pPr>
          </w:p>
          <w:p w:rsidR="0038142E" w:rsidRPr="00882160" w:rsidRDefault="0038142E" w:rsidP="00D23E2D">
            <w:pPr>
              <w:ind w:left="720" w:right="389" w:hanging="720"/>
              <w:rPr>
                <w:rFonts w:ascii="Arial" w:hAnsi="Arial" w:cs="Arial"/>
                <w:sz w:val="20"/>
                <w:u w:val="single"/>
              </w:rPr>
            </w:pPr>
            <w:r w:rsidRPr="00882160">
              <w:rPr>
                <w:rFonts w:ascii="Arial" w:hAnsi="Arial" w:cs="Arial"/>
                <w:sz w:val="22"/>
              </w:rPr>
              <w:tab/>
              <w:t>Signature: .........................................</w:t>
            </w:r>
            <w:r w:rsidR="00D23E2D">
              <w:rPr>
                <w:rFonts w:ascii="Arial" w:hAnsi="Arial" w:cs="Arial"/>
                <w:sz w:val="22"/>
              </w:rPr>
              <w:t xml:space="preserve">.......................... </w:t>
            </w:r>
            <w:r w:rsidRPr="00882160">
              <w:rPr>
                <w:rFonts w:ascii="Arial" w:hAnsi="Arial" w:cs="Arial"/>
                <w:sz w:val="22"/>
              </w:rPr>
              <w:t>Date: ..........................................</w:t>
            </w:r>
          </w:p>
          <w:p w:rsidR="0038142E" w:rsidRDefault="0038142E">
            <w:pPr>
              <w:ind w:left="720" w:right="389" w:hanging="720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38142E" w:rsidRDefault="0038142E">
      <w:pPr>
        <w:tabs>
          <w:tab w:val="left" w:pos="10440"/>
        </w:tabs>
        <w:ind w:right="-61"/>
        <w:rPr>
          <w:rFonts w:ascii="Arial" w:hAnsi="Arial" w:cs="Arial"/>
        </w:rPr>
      </w:pPr>
    </w:p>
    <w:p w:rsidR="0038142E" w:rsidRPr="008961B0" w:rsidRDefault="004F6D6A" w:rsidP="00F6789E">
      <w:pPr>
        <w:numPr>
          <w:ilvl w:val="0"/>
          <w:numId w:val="20"/>
        </w:numPr>
        <w:tabs>
          <w:tab w:val="left" w:pos="10440"/>
        </w:tabs>
        <w:ind w:right="-61"/>
        <w:rPr>
          <w:rFonts w:ascii="Arial" w:hAnsi="Arial" w:cs="Arial"/>
          <w:sz w:val="20"/>
        </w:rPr>
      </w:pPr>
      <w:r w:rsidRPr="00AC51F0">
        <w:rPr>
          <w:rFonts w:ascii="Arial" w:hAnsi="Arial" w:cs="Arial"/>
          <w:sz w:val="20"/>
        </w:rPr>
        <w:t xml:space="preserve">If you are seeking insurance costs (both personal and belongings) please visit the following University website for information on how to apply for insurance </w:t>
      </w:r>
      <w:hyperlink r:id="rId11" w:history="1">
        <w:r w:rsidRPr="00AC51F0">
          <w:rPr>
            <w:rStyle w:val="Hyperlink"/>
            <w:rFonts w:ascii="Arial" w:hAnsi="Arial" w:cs="Arial"/>
            <w:color w:val="auto"/>
            <w:sz w:val="20"/>
          </w:rPr>
          <w:t>http://www.admin.cam.ac.uk/offices/insurance/travel/</w:t>
        </w:r>
      </w:hyperlink>
      <w:r w:rsidRPr="00AC51F0">
        <w:rPr>
          <w:rFonts w:ascii="Arial" w:hAnsi="Arial" w:cs="Arial"/>
          <w:sz w:val="20"/>
        </w:rPr>
        <w:t xml:space="preserve">  At present </w:t>
      </w:r>
      <w:r w:rsidRPr="00AC51F0">
        <w:rPr>
          <w:rFonts w:ascii="Arial" w:hAnsi="Arial" w:cs="Arial"/>
          <w:sz w:val="20"/>
          <w:lang w:eastAsia="en-GB"/>
        </w:rPr>
        <w:t>no charge is made for this cover, the costs being met by the University's insurance budget.</w:t>
      </w:r>
    </w:p>
    <w:sectPr w:rsidR="0038142E" w:rsidRPr="008961B0" w:rsidSect="0027081B">
      <w:headerReference w:type="default" r:id="rId12"/>
      <w:footerReference w:type="default" r:id="rId13"/>
      <w:footerReference w:type="first" r:id="rId14"/>
      <w:pgSz w:w="11909" w:h="16834" w:code="9"/>
      <w:pgMar w:top="1440" w:right="1440" w:bottom="1440" w:left="1440" w:header="360" w:footer="576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5D" w:rsidRDefault="0013655D">
      <w:r>
        <w:separator/>
      </w:r>
    </w:p>
  </w:endnote>
  <w:endnote w:type="continuationSeparator" w:id="0">
    <w:p w:rsidR="0013655D" w:rsidRDefault="0013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-16391787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817FA" w:rsidRPr="009817FA" w:rsidRDefault="009817FA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9817FA">
              <w:rPr>
                <w:rFonts w:ascii="Arial" w:hAnsi="Arial" w:cs="Arial"/>
                <w:sz w:val="20"/>
              </w:rPr>
              <w:t xml:space="preserve">Page </w:t>
            </w:r>
            <w:r w:rsidRPr="009817F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817FA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9817F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435AA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9817F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817FA">
              <w:rPr>
                <w:rFonts w:ascii="Arial" w:hAnsi="Arial" w:cs="Arial"/>
                <w:sz w:val="20"/>
              </w:rPr>
              <w:t xml:space="preserve"> of </w:t>
            </w:r>
            <w:r w:rsidRPr="009817FA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817FA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9817FA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435AA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9817FA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882160" w:rsidRPr="00BC651B" w:rsidRDefault="00882160">
    <w:pPr>
      <w:pStyle w:val="Footer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60" w:rsidRPr="00BC651B" w:rsidRDefault="00882160" w:rsidP="00BC651B">
    <w:pPr>
      <w:pStyle w:val="Footer"/>
      <w:jc w:val="center"/>
      <w:rPr>
        <w:rFonts w:ascii="Arial" w:hAnsi="Arial" w:cs="Arial"/>
        <w:sz w:val="20"/>
      </w:rPr>
    </w:pPr>
    <w:r w:rsidRPr="00BC651B">
      <w:rPr>
        <w:rStyle w:val="PageNumber"/>
        <w:rFonts w:ascii="Arial" w:hAnsi="Arial" w:cs="Arial"/>
        <w:sz w:val="20"/>
      </w:rPr>
      <w:fldChar w:fldCharType="begin"/>
    </w:r>
    <w:r w:rsidRPr="00BC651B">
      <w:rPr>
        <w:rStyle w:val="PageNumber"/>
        <w:rFonts w:ascii="Arial" w:hAnsi="Arial" w:cs="Arial"/>
        <w:sz w:val="20"/>
      </w:rPr>
      <w:instrText xml:space="preserve"> PAGE </w:instrText>
    </w:r>
    <w:r w:rsidRPr="00BC651B">
      <w:rPr>
        <w:rStyle w:val="PageNumber"/>
        <w:rFonts w:ascii="Arial" w:hAnsi="Arial" w:cs="Arial"/>
        <w:sz w:val="20"/>
      </w:rPr>
      <w:fldChar w:fldCharType="separate"/>
    </w:r>
    <w:r w:rsidR="00B435AA">
      <w:rPr>
        <w:rStyle w:val="PageNumber"/>
        <w:rFonts w:ascii="Arial" w:hAnsi="Arial" w:cs="Arial"/>
        <w:noProof/>
        <w:sz w:val="20"/>
      </w:rPr>
      <w:t>1</w:t>
    </w:r>
    <w:r w:rsidRPr="00BC651B">
      <w:rPr>
        <w:rStyle w:val="PageNumber"/>
        <w:rFonts w:ascii="Arial" w:hAnsi="Arial" w:cs="Arial"/>
        <w:sz w:val="20"/>
      </w:rPr>
      <w:fldChar w:fldCharType="end"/>
    </w:r>
    <w:r w:rsidRPr="00BC651B">
      <w:rPr>
        <w:rStyle w:val="PageNumber"/>
        <w:rFonts w:ascii="Arial" w:hAnsi="Arial" w:cs="Arial"/>
        <w:sz w:val="20"/>
      </w:rPr>
      <w:t xml:space="preserve"> of </w:t>
    </w:r>
    <w:r w:rsidR="00903368">
      <w:rPr>
        <w:rStyle w:val="PageNumber"/>
        <w:rFonts w:ascii="Arial" w:hAnsi="Arial" w:cs="Arial"/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5D" w:rsidRDefault="0013655D">
      <w:r>
        <w:separator/>
      </w:r>
    </w:p>
  </w:footnote>
  <w:footnote w:type="continuationSeparator" w:id="0">
    <w:p w:rsidR="0013655D" w:rsidRDefault="0013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160" w:rsidRPr="006E455E" w:rsidRDefault="00882160">
    <w:pPr>
      <w:pStyle w:val="Header"/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0148EA"/>
    <w:multiLevelType w:val="hybridMultilevel"/>
    <w:tmpl w:val="FE082EB0"/>
    <w:lvl w:ilvl="0" w:tplc="874AB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9A9"/>
    <w:multiLevelType w:val="hybridMultilevel"/>
    <w:tmpl w:val="9E4A1FC0"/>
    <w:lvl w:ilvl="0" w:tplc="F2E6EB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708BB"/>
    <w:multiLevelType w:val="hybridMultilevel"/>
    <w:tmpl w:val="A1E43B44"/>
    <w:lvl w:ilvl="0" w:tplc="B5FE69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F3C1B"/>
    <w:multiLevelType w:val="singleLevel"/>
    <w:tmpl w:val="0A360F9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5">
    <w:nsid w:val="13334CA7"/>
    <w:multiLevelType w:val="hybridMultilevel"/>
    <w:tmpl w:val="C92879EE"/>
    <w:lvl w:ilvl="0" w:tplc="874AB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73910"/>
    <w:multiLevelType w:val="hybridMultilevel"/>
    <w:tmpl w:val="E864F46C"/>
    <w:lvl w:ilvl="0" w:tplc="7AFC9DE6">
      <w:start w:val="18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824DA"/>
    <w:multiLevelType w:val="hybridMultilevel"/>
    <w:tmpl w:val="BD168C7E"/>
    <w:lvl w:ilvl="0" w:tplc="874ABA9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5464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46E222E"/>
    <w:multiLevelType w:val="hybridMultilevel"/>
    <w:tmpl w:val="560CA578"/>
    <w:lvl w:ilvl="0" w:tplc="E5EE9A50">
      <w:start w:val="3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A54C0"/>
    <w:multiLevelType w:val="hybridMultilevel"/>
    <w:tmpl w:val="1D583DDC"/>
    <w:lvl w:ilvl="0" w:tplc="85E2D52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5A96186"/>
    <w:multiLevelType w:val="hybridMultilevel"/>
    <w:tmpl w:val="55B0DB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C0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FA33D1"/>
    <w:multiLevelType w:val="hybridMultilevel"/>
    <w:tmpl w:val="EB0019C4"/>
    <w:lvl w:ilvl="0" w:tplc="A642DDFE">
      <w:start w:val="1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F5F78"/>
    <w:multiLevelType w:val="hybridMultilevel"/>
    <w:tmpl w:val="D4C41164"/>
    <w:lvl w:ilvl="0" w:tplc="D5220A9E">
      <w:start w:val="8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444888"/>
    <w:multiLevelType w:val="hybridMultilevel"/>
    <w:tmpl w:val="2A520D3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3345B"/>
    <w:multiLevelType w:val="hybridMultilevel"/>
    <w:tmpl w:val="521EE248"/>
    <w:lvl w:ilvl="0" w:tplc="ECDEC920">
      <w:start w:val="2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7F7795"/>
    <w:multiLevelType w:val="singleLevel"/>
    <w:tmpl w:val="D79275D0"/>
    <w:lvl w:ilvl="0">
      <w:start w:val="2"/>
      <w:numFmt w:val="decimal"/>
      <w:lvlText w:val="%1."/>
      <w:legacy w:legacy="1" w:legacySpace="0" w:legacyIndent="1080"/>
      <w:lvlJc w:val="left"/>
      <w:pPr>
        <w:ind w:left="1800" w:hanging="1080"/>
      </w:pPr>
      <w:rPr>
        <w:b w:val="0"/>
      </w:rPr>
    </w:lvl>
  </w:abstractNum>
  <w:abstractNum w:abstractNumId="18">
    <w:nsid w:val="68A0057E"/>
    <w:multiLevelType w:val="hybridMultilevel"/>
    <w:tmpl w:val="05A02380"/>
    <w:lvl w:ilvl="0" w:tplc="85E2D5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B33B0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893F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8"/>
  </w:num>
  <w:num w:numId="5">
    <w:abstractNumId w:val="20"/>
  </w:num>
  <w:num w:numId="6">
    <w:abstractNumId w:val="19"/>
  </w:num>
  <w:num w:numId="7">
    <w:abstractNumId w:val="16"/>
  </w:num>
  <w:num w:numId="8">
    <w:abstractNumId w:val="9"/>
  </w:num>
  <w:num w:numId="9">
    <w:abstractNumId w:val="14"/>
  </w:num>
  <w:num w:numId="10">
    <w:abstractNumId w:val="6"/>
  </w:num>
  <w:num w:numId="11">
    <w:abstractNumId w:val="13"/>
  </w:num>
  <w:num w:numId="12">
    <w:abstractNumId w:val="18"/>
  </w:num>
  <w:num w:numId="13">
    <w:abstractNumId w:val="10"/>
  </w:num>
  <w:num w:numId="14">
    <w:abstractNumId w:val="7"/>
  </w:num>
  <w:num w:numId="15">
    <w:abstractNumId w:val="5"/>
  </w:num>
  <w:num w:numId="16">
    <w:abstractNumId w:val="1"/>
  </w:num>
  <w:num w:numId="17">
    <w:abstractNumId w:val="2"/>
  </w:num>
  <w:num w:numId="18">
    <w:abstractNumId w:val="12"/>
  </w:num>
  <w:num w:numId="19">
    <w:abstractNumId w:val="11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29"/>
    <w:rsid w:val="00011063"/>
    <w:rsid w:val="00030828"/>
    <w:rsid w:val="00034100"/>
    <w:rsid w:val="000B14B4"/>
    <w:rsid w:val="000B57E5"/>
    <w:rsid w:val="00101E24"/>
    <w:rsid w:val="001164DD"/>
    <w:rsid w:val="0013655D"/>
    <w:rsid w:val="001563BD"/>
    <w:rsid w:val="00190AB0"/>
    <w:rsid w:val="001B4F8B"/>
    <w:rsid w:val="001C756E"/>
    <w:rsid w:val="0023091E"/>
    <w:rsid w:val="00240A53"/>
    <w:rsid w:val="00250BA8"/>
    <w:rsid w:val="0027081B"/>
    <w:rsid w:val="002B73EA"/>
    <w:rsid w:val="002C17D6"/>
    <w:rsid w:val="0030105E"/>
    <w:rsid w:val="0033688E"/>
    <w:rsid w:val="00357FE3"/>
    <w:rsid w:val="0038142E"/>
    <w:rsid w:val="00493346"/>
    <w:rsid w:val="004B653F"/>
    <w:rsid w:val="004F6D6A"/>
    <w:rsid w:val="00541323"/>
    <w:rsid w:val="00557148"/>
    <w:rsid w:val="005E3E00"/>
    <w:rsid w:val="006119E6"/>
    <w:rsid w:val="006244EE"/>
    <w:rsid w:val="00634EA3"/>
    <w:rsid w:val="006744EB"/>
    <w:rsid w:val="00681D78"/>
    <w:rsid w:val="006870A9"/>
    <w:rsid w:val="006C3C68"/>
    <w:rsid w:val="006D499D"/>
    <w:rsid w:val="006E455E"/>
    <w:rsid w:val="006F0E91"/>
    <w:rsid w:val="00787EBA"/>
    <w:rsid w:val="007D0230"/>
    <w:rsid w:val="00807554"/>
    <w:rsid w:val="00882160"/>
    <w:rsid w:val="008961B0"/>
    <w:rsid w:val="00903368"/>
    <w:rsid w:val="009062AA"/>
    <w:rsid w:val="0091227E"/>
    <w:rsid w:val="00941623"/>
    <w:rsid w:val="009425DE"/>
    <w:rsid w:val="009817FA"/>
    <w:rsid w:val="00990AC5"/>
    <w:rsid w:val="00996D07"/>
    <w:rsid w:val="009970F7"/>
    <w:rsid w:val="009A050F"/>
    <w:rsid w:val="009B02F7"/>
    <w:rsid w:val="009C5003"/>
    <w:rsid w:val="00A558F4"/>
    <w:rsid w:val="00A91F21"/>
    <w:rsid w:val="00AC51F0"/>
    <w:rsid w:val="00AC6863"/>
    <w:rsid w:val="00AE18A3"/>
    <w:rsid w:val="00AF0164"/>
    <w:rsid w:val="00B059E2"/>
    <w:rsid w:val="00B435AA"/>
    <w:rsid w:val="00B5483C"/>
    <w:rsid w:val="00B614EC"/>
    <w:rsid w:val="00BA605F"/>
    <w:rsid w:val="00BB6D6E"/>
    <w:rsid w:val="00BC651B"/>
    <w:rsid w:val="00BD35AB"/>
    <w:rsid w:val="00BD3DD4"/>
    <w:rsid w:val="00BF4632"/>
    <w:rsid w:val="00C00099"/>
    <w:rsid w:val="00C0283C"/>
    <w:rsid w:val="00C17A0A"/>
    <w:rsid w:val="00C21D8D"/>
    <w:rsid w:val="00C311AB"/>
    <w:rsid w:val="00C70170"/>
    <w:rsid w:val="00CE068E"/>
    <w:rsid w:val="00CE2A19"/>
    <w:rsid w:val="00CE6328"/>
    <w:rsid w:val="00D23E2D"/>
    <w:rsid w:val="00D401D6"/>
    <w:rsid w:val="00DD78E3"/>
    <w:rsid w:val="00E24117"/>
    <w:rsid w:val="00E274F7"/>
    <w:rsid w:val="00E31B64"/>
    <w:rsid w:val="00E44A73"/>
    <w:rsid w:val="00E57C82"/>
    <w:rsid w:val="00E613EC"/>
    <w:rsid w:val="00E82C41"/>
    <w:rsid w:val="00E92180"/>
    <w:rsid w:val="00F02EA6"/>
    <w:rsid w:val="00F05F15"/>
    <w:rsid w:val="00F24BCE"/>
    <w:rsid w:val="00F26BC4"/>
    <w:rsid w:val="00F36FA3"/>
    <w:rsid w:val="00F6789E"/>
    <w:rsid w:val="00F9424F"/>
    <w:rsid w:val="00FB1082"/>
    <w:rsid w:val="00FC7F29"/>
    <w:rsid w:val="00FD6CA3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EnvelopeAddress">
    <w:name w:val="envelope address"/>
    <w:basedOn w:val="Normal"/>
    <w:pPr>
      <w:ind w:left="4320"/>
    </w:pPr>
    <w:rPr>
      <w:b/>
      <w:sz w:val="28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720" w:right="389" w:hanging="720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10440"/>
      </w:tabs>
      <w:ind w:right="-1321"/>
      <w:jc w:val="both"/>
    </w:pPr>
  </w:style>
  <w:style w:type="paragraph" w:styleId="BodyText2">
    <w:name w:val="Body Text 2"/>
    <w:basedOn w:val="Normal"/>
    <w:rsid w:val="00E57C82"/>
    <w:pPr>
      <w:spacing w:after="120" w:line="480" w:lineRule="auto"/>
    </w:pPr>
  </w:style>
  <w:style w:type="table" w:styleId="TableGrid">
    <w:name w:val="Table Grid"/>
    <w:basedOn w:val="TableNormal"/>
    <w:rsid w:val="00BC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70A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903368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3091E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EnvelopeAddress">
    <w:name w:val="envelope address"/>
    <w:basedOn w:val="Normal"/>
    <w:pPr>
      <w:ind w:left="4320"/>
    </w:pPr>
    <w:rPr>
      <w:b/>
      <w:sz w:val="28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720" w:right="389" w:hanging="720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10440"/>
      </w:tabs>
      <w:ind w:right="-1321"/>
      <w:jc w:val="both"/>
    </w:pPr>
  </w:style>
  <w:style w:type="paragraph" w:styleId="BodyText2">
    <w:name w:val="Body Text 2"/>
    <w:basedOn w:val="Normal"/>
    <w:rsid w:val="00E57C82"/>
    <w:pPr>
      <w:spacing w:after="120" w:line="480" w:lineRule="auto"/>
    </w:pPr>
  </w:style>
  <w:style w:type="table" w:styleId="TableGrid">
    <w:name w:val="Table Grid"/>
    <w:basedOn w:val="TableNormal"/>
    <w:rsid w:val="00BC6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7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70A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903368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3091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in.cam.ac.uk/offices/insurance/trave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.cam.ac.uk/reporter/2011-12/special/0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students@admin.cam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F535CFA4</Template>
  <TotalTime>1</TotalTime>
  <Pages>3</Pages>
  <Words>502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 for grant from SMF</vt:lpstr>
    </vt:vector>
  </TitlesOfParts>
  <Company>University of Cambridge</Company>
  <LinksUpToDate>false</LinksUpToDate>
  <CharactersWithSpaces>4024</CharactersWithSpaces>
  <SharedDoc>false</SharedDoc>
  <HLinks>
    <vt:vector size="18" baseType="variant"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http://www.admin.cam.ac.uk/offices/insurance/travel/</vt:lpwstr>
      </vt:variant>
      <vt:variant>
        <vt:lpwstr/>
      </vt:variant>
      <vt:variant>
        <vt:i4>2949174</vt:i4>
      </vt:variant>
      <vt:variant>
        <vt:i4>6</vt:i4>
      </vt:variant>
      <vt:variant>
        <vt:i4>0</vt:i4>
      </vt:variant>
      <vt:variant>
        <vt:i4>5</vt:i4>
      </vt:variant>
      <vt:variant>
        <vt:lpwstr>http://www.admin.cam.ac.uk/reporter/2011-12/special/06/</vt:lpwstr>
      </vt:variant>
      <vt:variant>
        <vt:lpwstr/>
      </vt:variant>
      <vt:variant>
        <vt:i4>524322</vt:i4>
      </vt:variant>
      <vt:variant>
        <vt:i4>3</vt:i4>
      </vt:variant>
      <vt:variant>
        <vt:i4>0</vt:i4>
      </vt:variant>
      <vt:variant>
        <vt:i4>5</vt:i4>
      </vt:variant>
      <vt:variant>
        <vt:lpwstr>mailto:bas33@admin.cam.ac.uk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for grant from SMF</dc:title>
  <dc:creator>K. Williams</dc:creator>
  <cp:lastModifiedBy>Laura Bentham</cp:lastModifiedBy>
  <cp:revision>2</cp:revision>
  <cp:lastPrinted>2012-02-28T11:18:00Z</cp:lastPrinted>
  <dcterms:created xsi:type="dcterms:W3CDTF">2017-05-26T09:07:00Z</dcterms:created>
  <dcterms:modified xsi:type="dcterms:W3CDTF">2017-05-26T09:07:00Z</dcterms:modified>
</cp:coreProperties>
</file>