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550"/>
        <w:gridCol w:w="1702"/>
        <w:gridCol w:w="3508"/>
      </w:tblGrid>
      <w:tr w:rsidR="009F3218" w:rsidRPr="00876F86" w:rsidTr="00252CBE">
        <w:trPr>
          <w:trHeight w:val="1319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Heading4"/>
              <w:rPr>
                <w:rFonts w:ascii="Arial" w:hAnsi="Arial" w:cs="Arial"/>
                <w:sz w:val="20"/>
              </w:rPr>
            </w:pPr>
          </w:p>
          <w:p w:rsidR="009F3218" w:rsidRPr="00876F86" w:rsidRDefault="009F3218">
            <w:pPr>
              <w:pStyle w:val="Heading4"/>
              <w:rPr>
                <w:rFonts w:ascii="Arial" w:hAnsi="Arial" w:cs="Arial"/>
                <w:sz w:val="20"/>
              </w:rPr>
            </w:pPr>
            <w:r w:rsidRPr="00876F86">
              <w:rPr>
                <w:rFonts w:ascii="Arial" w:hAnsi="Arial" w:cs="Arial"/>
                <w:sz w:val="20"/>
              </w:rPr>
              <w:t>PATRONS</w:t>
            </w:r>
          </w:p>
          <w:p w:rsidR="009F3218" w:rsidRPr="00876F86" w:rsidRDefault="009F3218">
            <w:pPr>
              <w:rPr>
                <w:rFonts w:ascii="Arial" w:hAnsi="Arial" w:cs="Arial"/>
                <w:sz w:val="18"/>
                <w:szCs w:val="18"/>
              </w:rPr>
            </w:pPr>
            <w:r w:rsidRPr="00876F86">
              <w:rPr>
                <w:rFonts w:ascii="Arial" w:hAnsi="Arial" w:cs="Arial"/>
                <w:sz w:val="18"/>
                <w:szCs w:val="18"/>
              </w:rPr>
              <w:t>HRH The Prince Philip, Duke of Edinburgh  KG, KT</w:t>
            </w:r>
          </w:p>
          <w:p w:rsidR="009F3218" w:rsidRPr="00876F86" w:rsidRDefault="009F3218">
            <w:pPr>
              <w:rPr>
                <w:rFonts w:ascii="Arial" w:hAnsi="Arial" w:cs="Arial"/>
                <w:sz w:val="18"/>
                <w:szCs w:val="18"/>
              </w:rPr>
            </w:pPr>
            <w:r w:rsidRPr="00876F86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DE480B" w:rsidRPr="00876F86">
              <w:rPr>
                <w:rFonts w:ascii="Arial" w:hAnsi="Arial" w:cs="Arial"/>
                <w:sz w:val="18"/>
                <w:szCs w:val="18"/>
              </w:rPr>
              <w:t>Geo</w:t>
            </w:r>
            <w:r w:rsidR="00C565A4" w:rsidRPr="00876F86">
              <w:rPr>
                <w:rFonts w:ascii="Arial" w:hAnsi="Arial" w:cs="Arial"/>
                <w:sz w:val="18"/>
                <w:szCs w:val="18"/>
              </w:rPr>
              <w:t>r</w:t>
            </w:r>
            <w:r w:rsidR="00DE480B" w:rsidRPr="00876F86">
              <w:rPr>
                <w:rFonts w:ascii="Arial" w:hAnsi="Arial" w:cs="Arial"/>
                <w:sz w:val="18"/>
                <w:szCs w:val="18"/>
              </w:rPr>
              <w:t xml:space="preserve">g </w:t>
            </w:r>
            <w:proofErr w:type="spellStart"/>
            <w:r w:rsidR="00DE480B" w:rsidRPr="00876F86">
              <w:rPr>
                <w:rFonts w:ascii="Arial" w:hAnsi="Arial" w:cs="Arial"/>
                <w:sz w:val="18"/>
                <w:szCs w:val="18"/>
              </w:rPr>
              <w:t>Boomgaarden</w:t>
            </w:r>
            <w:proofErr w:type="spellEnd"/>
            <w:r w:rsidRPr="00876F86">
              <w:rPr>
                <w:rFonts w:ascii="Arial" w:hAnsi="Arial" w:cs="Arial"/>
                <w:sz w:val="18"/>
                <w:szCs w:val="18"/>
              </w:rPr>
              <w:t>, German Ambassador to the UK</w:t>
            </w:r>
          </w:p>
          <w:p w:rsidR="009F3218" w:rsidRPr="00876F86" w:rsidRDefault="001B046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B046C">
              <w:rPr>
                <w:rFonts w:ascii="Arial" w:hAnsi="Arial" w:cs="Arial"/>
                <w:sz w:val="18"/>
                <w:szCs w:val="18"/>
                <w:lang w:val="en-GB"/>
              </w:rPr>
              <w:t xml:space="preserve">HE Sir Sebastian Wood, </w:t>
            </w:r>
            <w:proofErr w:type="spellStart"/>
            <w:r w:rsidRPr="001B046C">
              <w:rPr>
                <w:rFonts w:ascii="Arial" w:hAnsi="Arial" w:cs="Arial"/>
                <w:sz w:val="18"/>
                <w:szCs w:val="18"/>
                <w:lang w:val="en-GB"/>
              </w:rPr>
              <w:t>KCMG,British</w:t>
            </w:r>
            <w:proofErr w:type="spellEnd"/>
            <w:r w:rsidRPr="001B046C">
              <w:rPr>
                <w:rFonts w:ascii="Arial" w:hAnsi="Arial" w:cs="Arial"/>
                <w:sz w:val="18"/>
                <w:szCs w:val="18"/>
                <w:lang w:val="en-GB"/>
              </w:rPr>
              <w:t xml:space="preserve"> Ambassador to Germany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jc w:val="right"/>
              <w:rPr>
                <w:rFonts w:ascii="Arial" w:hAnsi="Arial" w:cs="Arial"/>
                <w:sz w:val="24"/>
              </w:rPr>
            </w:pPr>
          </w:p>
          <w:p w:rsidR="009F3218" w:rsidRPr="00876F86" w:rsidRDefault="009F3218">
            <w:pPr>
              <w:jc w:val="center"/>
              <w:rPr>
                <w:rFonts w:ascii="Arial" w:hAnsi="Arial" w:cs="Arial"/>
                <w:sz w:val="24"/>
              </w:rPr>
            </w:pPr>
            <w:r w:rsidRPr="00876F86">
              <w:rPr>
                <w:rFonts w:ascii="Arial" w:hAnsi="Arial" w:cs="Arial"/>
                <w:sz w:val="24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42pt" o:ole="" fillcolor="window">
                  <v:imagedata r:id="rId6" o:title="" cropleft="-202f" cropright="-202f"/>
                </v:shape>
                <o:OLEObject Type="Embed" ProgID="Word.Document.8" ShapeID="_x0000_i1025" DrawAspect="Content" ObjectID="_1578460516" r:id="rId7"/>
              </w:object>
            </w:r>
          </w:p>
          <w:p w:rsidR="009F3218" w:rsidRPr="00876F86" w:rsidRDefault="009F3218">
            <w:pPr>
              <w:rPr>
                <w:rFonts w:ascii="Arial" w:hAnsi="Arial" w:cs="Arial"/>
                <w:sz w:val="24"/>
              </w:rPr>
            </w:pPr>
          </w:p>
        </w:tc>
      </w:tr>
      <w:tr w:rsidR="009F3218" w:rsidRPr="00876F86" w:rsidTr="00252CBE">
        <w:trPr>
          <w:cantSplit/>
          <w:trHeight w:val="471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Heading1"/>
              <w:rPr>
                <w:rFonts w:ascii="Arial" w:hAnsi="Arial" w:cs="Arial"/>
                <w:b/>
              </w:rPr>
            </w:pPr>
            <w:r w:rsidRPr="00876F86">
              <w:rPr>
                <w:rFonts w:ascii="Arial" w:hAnsi="Arial" w:cs="Arial"/>
                <w:b/>
              </w:rPr>
              <w:t>KURT HAHN TRUST APPLICATION FORM</w:t>
            </w:r>
          </w:p>
        </w:tc>
      </w:tr>
      <w:tr w:rsidR="009F3218" w:rsidRPr="00876F86" w:rsidTr="00252CBE">
        <w:trPr>
          <w:cantSplit/>
          <w:trHeight w:val="503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9F3218" w:rsidRPr="00876F86" w:rsidRDefault="001C6706" w:rsidP="0050507F">
            <w:pPr>
              <w:pStyle w:val="Heading1"/>
              <w:rPr>
                <w:rFonts w:ascii="Arial" w:hAnsi="Arial" w:cs="Arial"/>
                <w:b/>
              </w:rPr>
            </w:pPr>
            <w:r w:rsidRPr="00876F86">
              <w:rPr>
                <w:rFonts w:ascii="Arial" w:hAnsi="Arial" w:cs="Arial"/>
                <w:b/>
                <w:shd w:val="clear" w:color="auto" w:fill="000000"/>
              </w:rPr>
              <w:t xml:space="preserve">Awards for Study in Germany </w:t>
            </w:r>
            <w:r w:rsidR="00E402CE" w:rsidRPr="00876F86">
              <w:rPr>
                <w:rFonts w:ascii="Arial" w:hAnsi="Arial" w:cs="Arial"/>
                <w:b/>
                <w:shd w:val="clear" w:color="auto" w:fill="000000"/>
              </w:rPr>
              <w:t xml:space="preserve">Summer </w:t>
            </w:r>
            <w:r w:rsidRPr="00876F86">
              <w:rPr>
                <w:rFonts w:ascii="Arial" w:hAnsi="Arial" w:cs="Arial"/>
                <w:b/>
                <w:shd w:val="clear" w:color="auto" w:fill="000000"/>
              </w:rPr>
              <w:t>20</w:t>
            </w:r>
            <w:r w:rsidR="00B019BF" w:rsidRPr="00876F86">
              <w:rPr>
                <w:rFonts w:ascii="Arial" w:hAnsi="Arial" w:cs="Arial"/>
                <w:b/>
                <w:shd w:val="clear" w:color="auto" w:fill="000000"/>
              </w:rPr>
              <w:t>1</w:t>
            </w:r>
            <w:r w:rsidR="00E52DCD">
              <w:rPr>
                <w:rFonts w:ascii="Arial" w:hAnsi="Arial" w:cs="Arial"/>
                <w:b/>
                <w:shd w:val="clear" w:color="auto" w:fill="000000"/>
              </w:rPr>
              <w:t>8</w:t>
            </w:r>
          </w:p>
        </w:tc>
      </w:tr>
      <w:tr w:rsidR="00252CBE" w:rsidRPr="00876F86" w:rsidTr="00252CBE">
        <w:trPr>
          <w:cantSplit/>
          <w:trHeight w:val="503"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CBE" w:rsidRPr="00876F86" w:rsidRDefault="00025556" w:rsidP="00252CBE">
            <w:pPr>
              <w:pStyle w:val="Heading1"/>
              <w:jc w:val="left"/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This form must be typed and hand written applications cannot be accepted. Please</w:t>
            </w:r>
            <w:r w:rsidR="00252CBE" w:rsidRPr="00876F86">
              <w:rPr>
                <w:rFonts w:ascii="Arial" w:hAnsi="Arial" w:cs="Arial"/>
                <w:b/>
                <w:sz w:val="24"/>
              </w:rPr>
              <w:t xml:space="preserve"> do not use staples or print double-sided.</w:t>
            </w:r>
          </w:p>
        </w:tc>
      </w:tr>
      <w:tr w:rsidR="009F3218" w:rsidRPr="00876F86" w:rsidTr="00252CBE">
        <w:trPr>
          <w:cantSplit/>
          <w:trHeight w:val="573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Heading2"/>
              <w:rPr>
                <w:rFonts w:ascii="Arial" w:hAnsi="Arial" w:cs="Arial"/>
                <w:b/>
              </w:rPr>
            </w:pPr>
          </w:p>
          <w:p w:rsidR="009F3218" w:rsidRPr="00876F86" w:rsidRDefault="009F3218">
            <w:pPr>
              <w:pStyle w:val="Heading2"/>
              <w:rPr>
                <w:rFonts w:ascii="Arial" w:hAnsi="Arial" w:cs="Arial"/>
                <w:b/>
              </w:rPr>
            </w:pPr>
            <w:r w:rsidRPr="00876F86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F3218" w:rsidRPr="00876F86" w:rsidRDefault="009F3218">
            <w:pPr>
              <w:pStyle w:val="Heading2"/>
              <w:rPr>
                <w:rFonts w:ascii="Arial" w:hAnsi="Arial" w:cs="Arial"/>
                <w:b/>
              </w:rPr>
            </w:pPr>
          </w:p>
          <w:p w:rsidR="009F3218" w:rsidRPr="00876F86" w:rsidRDefault="009F3218">
            <w:pPr>
              <w:pStyle w:val="Heading2"/>
              <w:rPr>
                <w:rFonts w:ascii="Arial" w:hAnsi="Arial" w:cs="Arial"/>
                <w:b/>
              </w:rPr>
            </w:pPr>
            <w:r w:rsidRPr="00876F86">
              <w:rPr>
                <w:rFonts w:ascii="Arial" w:hAnsi="Arial" w:cs="Arial"/>
                <w:b/>
              </w:rPr>
              <w:t xml:space="preserve">Surname: </w:t>
            </w:r>
          </w:p>
        </w:tc>
        <w:tc>
          <w:tcPr>
            <w:tcW w:w="35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First Name:</w:t>
            </w:r>
          </w:p>
        </w:tc>
      </w:tr>
      <w:tr w:rsidR="009F3218" w:rsidRPr="00876F86" w:rsidTr="00252CBE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spacing w:before="240"/>
              <w:rPr>
                <w:rFonts w:ascii="Arial" w:hAnsi="Arial" w:cs="Arial"/>
                <w:sz w:val="32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 xml:space="preserve">College: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lang w:val="en-GB"/>
              </w:rPr>
            </w:pPr>
            <w:r w:rsidRPr="00876F86">
              <w:rPr>
                <w:rFonts w:ascii="Arial" w:hAnsi="Arial" w:cs="Arial"/>
                <w:b/>
                <w:lang w:val="en-GB"/>
              </w:rPr>
              <w:t>Nationality: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Heading3"/>
              <w:spacing w:before="240"/>
              <w:rPr>
                <w:rFonts w:ascii="Arial" w:hAnsi="Arial" w:cs="Arial"/>
              </w:rPr>
            </w:pPr>
            <w:r w:rsidRPr="00876F86">
              <w:rPr>
                <w:rFonts w:ascii="Arial" w:hAnsi="Arial" w:cs="Arial"/>
              </w:rPr>
              <w:t xml:space="preserve">Date of birth: </w:t>
            </w:r>
          </w:p>
        </w:tc>
      </w:tr>
      <w:tr w:rsidR="009F3218" w:rsidRPr="00876F86" w:rsidTr="00252CBE">
        <w:trPr>
          <w:cantSplit/>
          <w:trHeight w:val="80"/>
        </w:trPr>
        <w:tc>
          <w:tcPr>
            <w:tcW w:w="10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Address during vacations: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252CBE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Email Address:</w:t>
            </w:r>
          </w:p>
        </w:tc>
      </w:tr>
      <w:tr w:rsidR="009F3218" w:rsidRPr="00876F86" w:rsidTr="00252CBE">
        <w:trPr>
          <w:cantSplit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876F86">
              <w:rPr>
                <w:rFonts w:ascii="Arial" w:hAnsi="Arial" w:cs="Arial"/>
                <w:b/>
                <w:lang w:val="en-GB"/>
              </w:rPr>
              <w:t xml:space="preserve">Current course at </w:t>
            </w:r>
            <w:smartTag w:uri="urn:schemas-microsoft-com:office:smarttags" w:element="City">
              <w:smartTag w:uri="urn:schemas-microsoft-com:office:smarttags" w:element="place">
                <w:r w:rsidRPr="00876F86">
                  <w:rPr>
                    <w:rFonts w:ascii="Arial" w:hAnsi="Arial" w:cs="Arial"/>
                    <w:b/>
                    <w:lang w:val="en-GB"/>
                  </w:rPr>
                  <w:t>Cambridge</w:t>
                </w:r>
              </w:smartTag>
            </w:smartTag>
            <w:r w:rsidRPr="00876F86">
              <w:rPr>
                <w:rFonts w:ascii="Arial" w:hAnsi="Arial" w:cs="Arial"/>
                <w:b/>
                <w:lang w:val="en-GB"/>
              </w:rPr>
              <w:t xml:space="preserve"> (e.g. BA Law, 2</w:t>
            </w:r>
            <w:r w:rsidRPr="00876F86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876F86">
              <w:rPr>
                <w:rFonts w:ascii="Arial" w:hAnsi="Arial" w:cs="Arial"/>
                <w:b/>
                <w:lang w:val="en-GB"/>
              </w:rPr>
              <w:t xml:space="preserve"> year):</w:t>
            </w: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9F3218" w:rsidRPr="00876F86" w:rsidTr="00252CBE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876F86">
              <w:rPr>
                <w:rFonts w:ascii="Arial" w:hAnsi="Arial" w:cs="Arial"/>
                <w:b/>
                <w:lang w:val="en-GB"/>
              </w:rPr>
              <w:t>Qualifications already obtained and level (e.g. A-Level French Grade A</w:t>
            </w:r>
            <w:r w:rsidR="0053149E" w:rsidRPr="00876F86">
              <w:rPr>
                <w:rFonts w:ascii="Arial" w:hAnsi="Arial" w:cs="Arial"/>
                <w:b/>
                <w:lang w:val="en-GB"/>
              </w:rPr>
              <w:t>, BA History 2i</w:t>
            </w:r>
            <w:r w:rsidRPr="00876F86">
              <w:rPr>
                <w:rFonts w:ascii="Arial" w:hAnsi="Arial" w:cs="Arial"/>
                <w:b/>
                <w:lang w:val="en-GB"/>
              </w:rPr>
              <w:t>):</w:t>
            </w: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9F3218" w:rsidRPr="00876F86" w:rsidRDefault="009F32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9F3218" w:rsidRPr="00876F86" w:rsidTr="00252CBE">
        <w:trPr>
          <w:cantSplit/>
          <w:trHeight w:val="796"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 xml:space="preserve">Course to be followed in </w:t>
            </w:r>
            <w:smartTag w:uri="urn:schemas-microsoft-com:office:smarttags" w:element="country-region">
              <w:smartTag w:uri="urn:schemas-microsoft-com:office:smarttags" w:element="place">
                <w:r w:rsidRPr="00876F86">
                  <w:rPr>
                    <w:rFonts w:ascii="Arial" w:hAnsi="Arial" w:cs="Arial"/>
                    <w:b/>
                    <w:sz w:val="24"/>
                  </w:rPr>
                  <w:t>Germany</w:t>
                </w:r>
              </w:smartTag>
            </w:smartTag>
            <w:r w:rsidRPr="00876F86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F3218" w:rsidRPr="00876F86" w:rsidTr="00252CBE">
        <w:trPr>
          <w:cantSplit/>
          <w:trHeight w:val="69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Course dates: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3218" w:rsidRPr="00876F86" w:rsidTr="00252CBE">
        <w:trPr>
          <w:cantSplit/>
          <w:trHeight w:val="69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Course cost: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3218" w:rsidRPr="00876F86" w:rsidTr="00252CBE">
        <w:trPr>
          <w:cantSplit/>
          <w:trHeight w:val="3014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Address of Institution: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F3218" w:rsidRPr="00876F86" w:rsidRDefault="009F321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9F3218" w:rsidRPr="00876F86">
        <w:trPr>
          <w:cantSplit/>
          <w:trHeight w:val="39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 xml:space="preserve">Reasons for attending a summer course (please give details on why you want to attend a summer course in </w:t>
            </w:r>
            <w:smartTag w:uri="urn:schemas-microsoft-com:office:smarttags" w:element="country-region">
              <w:r w:rsidRPr="00876F86">
                <w:rPr>
                  <w:rFonts w:ascii="Arial" w:hAnsi="Arial" w:cs="Arial"/>
                  <w:b/>
                  <w:sz w:val="24"/>
                </w:rPr>
                <w:t>Germany</w:t>
              </w:r>
            </w:smartTag>
            <w:r w:rsidRPr="00876F86">
              <w:rPr>
                <w:rFonts w:ascii="Arial" w:hAnsi="Arial" w:cs="Arial"/>
                <w:b/>
                <w:sz w:val="24"/>
              </w:rPr>
              <w:t xml:space="preserve"> and how you feel it will help your studies at </w:t>
            </w:r>
            <w:smartTag w:uri="urn:schemas-microsoft-com:office:smarttags" w:element="City">
              <w:smartTag w:uri="urn:schemas-microsoft-com:office:smarttags" w:element="place">
                <w:r w:rsidRPr="00876F86">
                  <w:rPr>
                    <w:rFonts w:ascii="Arial" w:hAnsi="Arial" w:cs="Arial"/>
                    <w:b/>
                    <w:sz w:val="24"/>
                  </w:rPr>
                  <w:t>Cambridge</w:t>
                </w:r>
              </w:smartTag>
            </w:smartTag>
            <w:r w:rsidRPr="00876F86">
              <w:rPr>
                <w:rFonts w:ascii="Arial" w:hAnsi="Arial" w:cs="Arial"/>
                <w:b/>
                <w:sz w:val="24"/>
              </w:rPr>
              <w:t>):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3218" w:rsidRPr="00876F86">
        <w:trPr>
          <w:cantSplit/>
          <w:trHeight w:val="3685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876F86" w:rsidRDefault="009F3218">
            <w:pPr>
              <w:pStyle w:val="BodyText"/>
              <w:rPr>
                <w:rFonts w:ascii="Arial" w:hAnsi="Arial" w:cs="Arial"/>
              </w:rPr>
            </w:pPr>
            <w:r w:rsidRPr="00876F86">
              <w:rPr>
                <w:rFonts w:ascii="Arial" w:hAnsi="Arial" w:cs="Arial"/>
              </w:rPr>
              <w:t>Other Interests etc. (please give details to demonstrate ‘evidence of more than usual enterprise, breadth of interest and social awareness’):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3218" w:rsidRPr="00876F86">
        <w:trPr>
          <w:cantSplit/>
          <w:trHeight w:val="98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876F86" w:rsidRDefault="009F3218">
            <w:pPr>
              <w:pStyle w:val="BodyText"/>
              <w:rPr>
                <w:rFonts w:ascii="Arial" w:hAnsi="Arial" w:cs="Arial"/>
                <w:b w:val="0"/>
              </w:rPr>
            </w:pPr>
            <w:r w:rsidRPr="00876F86">
              <w:rPr>
                <w:rFonts w:ascii="Arial" w:hAnsi="Arial" w:cs="Arial"/>
              </w:rPr>
              <w:t xml:space="preserve">Declaration: </w:t>
            </w:r>
            <w:r w:rsidRPr="00876F86">
              <w:rPr>
                <w:rFonts w:ascii="Arial" w:hAnsi="Arial" w:cs="Arial"/>
                <w:b w:val="0"/>
              </w:rPr>
              <w:t>I declare that the information given is correct, to the best of my knowledge.</w:t>
            </w:r>
          </w:p>
          <w:p w:rsidR="009F3218" w:rsidRPr="00876F86" w:rsidRDefault="009F3218">
            <w:pPr>
              <w:pStyle w:val="BodyText"/>
              <w:rPr>
                <w:rFonts w:ascii="Arial" w:hAnsi="Arial" w:cs="Arial"/>
                <w:b w:val="0"/>
              </w:rPr>
            </w:pPr>
          </w:p>
          <w:p w:rsidR="009F3218" w:rsidRPr="00876F86" w:rsidRDefault="009F3218">
            <w:pPr>
              <w:pStyle w:val="BodyText"/>
              <w:rPr>
                <w:rFonts w:ascii="Arial" w:hAnsi="Arial" w:cs="Arial"/>
                <w:b w:val="0"/>
              </w:rPr>
            </w:pPr>
            <w:r w:rsidRPr="00876F86">
              <w:rPr>
                <w:rFonts w:ascii="Arial" w:hAnsi="Arial" w:cs="Arial"/>
                <w:b w:val="0"/>
              </w:rPr>
              <w:t>Signed………………………………………….….        Date………………….</w:t>
            </w:r>
          </w:p>
        </w:tc>
      </w:tr>
      <w:tr w:rsidR="009F3218" w:rsidRPr="00876F86" w:rsidTr="001C6706">
        <w:trPr>
          <w:cantSplit/>
          <w:trHeight w:val="2591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Once completed, this form should be returned</w:t>
            </w:r>
            <w:r w:rsidR="001C6706" w:rsidRPr="00876F86">
              <w:rPr>
                <w:rFonts w:ascii="Arial" w:hAnsi="Arial" w:cs="Arial"/>
                <w:b/>
                <w:sz w:val="24"/>
              </w:rPr>
              <w:t xml:space="preserve"> by </w:t>
            </w:r>
            <w:r w:rsidR="00E52DCD">
              <w:rPr>
                <w:rFonts w:ascii="Arial" w:hAnsi="Arial" w:cs="Arial"/>
                <w:b/>
                <w:sz w:val="24"/>
              </w:rPr>
              <w:t>5th March 2018</w:t>
            </w:r>
            <w:r w:rsidRPr="00876F86">
              <w:rPr>
                <w:rFonts w:ascii="Arial" w:hAnsi="Arial" w:cs="Arial"/>
                <w:b/>
                <w:sz w:val="24"/>
              </w:rPr>
              <w:t>, together with</w:t>
            </w:r>
            <w:r w:rsidR="003B3D86" w:rsidRPr="00876F86">
              <w:rPr>
                <w:rFonts w:ascii="Arial" w:hAnsi="Arial" w:cs="Arial"/>
                <w:b/>
                <w:sz w:val="24"/>
              </w:rPr>
              <w:t xml:space="preserve"> a CV and</w:t>
            </w:r>
            <w:r w:rsidRPr="00876F86">
              <w:rPr>
                <w:rFonts w:ascii="Arial" w:hAnsi="Arial" w:cs="Arial"/>
                <w:b/>
                <w:sz w:val="24"/>
              </w:rPr>
              <w:t xml:space="preserve"> letters of support from </w:t>
            </w:r>
            <w:r w:rsidRPr="00876F86">
              <w:rPr>
                <w:rFonts w:ascii="Arial" w:hAnsi="Arial" w:cs="Arial"/>
                <w:b/>
                <w:sz w:val="24"/>
                <w:u w:val="single"/>
              </w:rPr>
              <w:t>two referees</w:t>
            </w:r>
            <w:r w:rsidRPr="00876F86">
              <w:rPr>
                <w:rFonts w:ascii="Arial" w:hAnsi="Arial" w:cs="Arial"/>
                <w:b/>
                <w:sz w:val="24"/>
              </w:rPr>
              <w:t xml:space="preserve"> to:</w:t>
            </w:r>
          </w:p>
          <w:p w:rsidR="009F3218" w:rsidRPr="00876F86" w:rsidRDefault="009F3218">
            <w:pPr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pStyle w:val="Heading7"/>
              <w:rPr>
                <w:rFonts w:ascii="Arial" w:hAnsi="Arial" w:cs="Arial"/>
              </w:rPr>
            </w:pPr>
            <w:r w:rsidRPr="00876F86">
              <w:rPr>
                <w:rFonts w:ascii="Arial" w:hAnsi="Arial" w:cs="Arial"/>
              </w:rPr>
              <w:t>The Secretary</w:t>
            </w:r>
          </w:p>
          <w:p w:rsidR="009F3218" w:rsidRPr="00876F86" w:rsidRDefault="009F32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Kurt Hahn Trust</w:t>
            </w:r>
          </w:p>
          <w:p w:rsidR="009F3218" w:rsidRPr="00876F86" w:rsidRDefault="00DE4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 xml:space="preserve">International </w:t>
            </w:r>
            <w:r w:rsidR="00F44021" w:rsidRPr="00876F86">
              <w:rPr>
                <w:rFonts w:ascii="Arial" w:hAnsi="Arial" w:cs="Arial"/>
                <w:b/>
                <w:sz w:val="24"/>
              </w:rPr>
              <w:t xml:space="preserve">Student </w:t>
            </w:r>
            <w:r w:rsidR="00E52DCD">
              <w:rPr>
                <w:rFonts w:ascii="Arial" w:hAnsi="Arial" w:cs="Arial"/>
                <w:b/>
                <w:sz w:val="24"/>
              </w:rPr>
              <w:t>Office</w:t>
            </w:r>
          </w:p>
          <w:p w:rsidR="00DE480B" w:rsidRPr="00876F86" w:rsidRDefault="002E5D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1</w:t>
            </w:r>
            <w:r w:rsidR="002F7C42" w:rsidRPr="00876F86">
              <w:rPr>
                <w:rFonts w:ascii="Arial" w:hAnsi="Arial" w:cs="Arial"/>
                <w:b/>
                <w:sz w:val="24"/>
              </w:rPr>
              <w:t>7</w:t>
            </w:r>
            <w:r w:rsidRPr="00876F86">
              <w:rPr>
                <w:rFonts w:ascii="Arial" w:hAnsi="Arial" w:cs="Arial"/>
                <w:b/>
                <w:sz w:val="24"/>
              </w:rPr>
              <w:t xml:space="preserve"> Mill Lane</w:t>
            </w:r>
          </w:p>
          <w:p w:rsidR="00DE480B" w:rsidRPr="00876F86" w:rsidRDefault="00DE480B" w:rsidP="00B019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6F86">
              <w:rPr>
                <w:rFonts w:ascii="Arial" w:hAnsi="Arial" w:cs="Arial"/>
                <w:b/>
                <w:sz w:val="24"/>
              </w:rPr>
              <w:t>Cambridge</w:t>
            </w:r>
            <w:r w:rsidR="00B019BF" w:rsidRPr="00876F86">
              <w:rPr>
                <w:rFonts w:ascii="Arial" w:hAnsi="Arial" w:cs="Arial"/>
                <w:b/>
                <w:sz w:val="24"/>
              </w:rPr>
              <w:t xml:space="preserve"> </w:t>
            </w:r>
            <w:r w:rsidRPr="00876F86">
              <w:rPr>
                <w:rFonts w:ascii="Arial" w:hAnsi="Arial" w:cs="Arial"/>
                <w:b/>
                <w:sz w:val="24"/>
              </w:rPr>
              <w:t>CB</w:t>
            </w:r>
            <w:r w:rsidR="002E5DCC" w:rsidRPr="00876F86">
              <w:rPr>
                <w:rFonts w:ascii="Arial" w:hAnsi="Arial" w:cs="Arial"/>
                <w:b/>
                <w:sz w:val="24"/>
              </w:rPr>
              <w:t>2 1</w:t>
            </w:r>
            <w:r w:rsidR="002F7C42" w:rsidRPr="00876F86">
              <w:rPr>
                <w:rFonts w:ascii="Arial" w:hAnsi="Arial" w:cs="Arial"/>
                <w:b/>
                <w:sz w:val="24"/>
              </w:rPr>
              <w:t>RX</w:t>
            </w:r>
          </w:p>
          <w:p w:rsidR="009F3218" w:rsidRPr="00876F86" w:rsidRDefault="009F32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F3218" w:rsidRPr="00876F86" w:rsidRDefault="009F32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F3218" w:rsidRPr="00876F86" w:rsidRDefault="009F3218">
      <w:pPr>
        <w:rPr>
          <w:rFonts w:ascii="Arial" w:hAnsi="Arial" w:cs="Arial"/>
        </w:rPr>
      </w:pPr>
    </w:p>
    <w:sectPr w:rsidR="009F3218" w:rsidRPr="00876F86">
      <w:pgSz w:w="11906" w:h="16838" w:code="9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5D5"/>
    <w:multiLevelType w:val="singleLevel"/>
    <w:tmpl w:val="E2DA718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8"/>
    <w:rsid w:val="00025556"/>
    <w:rsid w:val="000D2BEE"/>
    <w:rsid w:val="001A2DA3"/>
    <w:rsid w:val="001B046C"/>
    <w:rsid w:val="001C6706"/>
    <w:rsid w:val="0023216F"/>
    <w:rsid w:val="00252CBE"/>
    <w:rsid w:val="002E5DCC"/>
    <w:rsid w:val="002F7C42"/>
    <w:rsid w:val="00334F3D"/>
    <w:rsid w:val="003B3D86"/>
    <w:rsid w:val="0050507F"/>
    <w:rsid w:val="0053149E"/>
    <w:rsid w:val="00595C77"/>
    <w:rsid w:val="00864813"/>
    <w:rsid w:val="00876F86"/>
    <w:rsid w:val="009E53C7"/>
    <w:rsid w:val="009F3218"/>
    <w:rsid w:val="009F419D"/>
    <w:rsid w:val="00B019BF"/>
    <w:rsid w:val="00B558B8"/>
    <w:rsid w:val="00C565A4"/>
    <w:rsid w:val="00DE480B"/>
    <w:rsid w:val="00E402CE"/>
    <w:rsid w:val="00E52DCD"/>
    <w:rsid w:val="00EC43E7"/>
    <w:rsid w:val="00F44021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190B6C82</Template>
  <TotalTime>3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PATRONS</vt:lpstr>
    </vt:vector>
  </TitlesOfParts>
  <Company>University of Cambridge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PATRONS</dc:title>
  <dc:creator>TJ210</dc:creator>
  <cp:lastModifiedBy>Rosemary Bell</cp:lastModifiedBy>
  <cp:revision>5</cp:revision>
  <cp:lastPrinted>2005-02-08T09:20:00Z</cp:lastPrinted>
  <dcterms:created xsi:type="dcterms:W3CDTF">2016-12-13T14:31:00Z</dcterms:created>
  <dcterms:modified xsi:type="dcterms:W3CDTF">2018-01-26T08:29:00Z</dcterms:modified>
</cp:coreProperties>
</file>